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FBE4" w14:textId="1657D083" w:rsidR="001D3E48" w:rsidRPr="00826665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044431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044431">
        <w:rPr>
          <w:rFonts w:ascii="Arial" w:hAnsi="Arial" w:cs="Arial"/>
          <w:color w:val="808080"/>
          <w:sz w:val="16"/>
          <w:szCs w:val="16"/>
        </w:rPr>
        <w:t xml:space="preserve">: </w:t>
      </w:r>
      <w:r w:rsidR="00044431" w:rsidRPr="00044431">
        <w:rPr>
          <w:rFonts w:ascii="Arial" w:hAnsi="Arial" w:cs="Arial"/>
          <w:color w:val="808080"/>
          <w:sz w:val="16"/>
          <w:szCs w:val="16"/>
        </w:rPr>
        <w:t>Logistik</w:t>
      </w:r>
      <w:r w:rsidR="001C2B98" w:rsidRPr="00044431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044431">
        <w:rPr>
          <w:rFonts w:ascii="Arial" w:hAnsi="Arial" w:cs="Arial"/>
          <w:color w:val="808080"/>
          <w:sz w:val="16"/>
          <w:szCs w:val="16"/>
        </w:rPr>
        <w:t xml:space="preserve">| </w:t>
      </w:r>
      <w:r w:rsidRPr="00044431">
        <w:rPr>
          <w:rFonts w:ascii="Arial" w:hAnsi="Arial" w:cs="Arial"/>
          <w:color w:val="808080"/>
          <w:sz w:val="16"/>
          <w:szCs w:val="16"/>
        </w:rPr>
        <w:t>Datum</w:t>
      </w:r>
      <w:r w:rsidR="00DB65DD" w:rsidRPr="00044431">
        <w:rPr>
          <w:rFonts w:ascii="Arial" w:hAnsi="Arial" w:cs="Arial"/>
          <w:color w:val="808080"/>
          <w:sz w:val="16"/>
          <w:szCs w:val="16"/>
        </w:rPr>
        <w:t>:</w:t>
      </w:r>
      <w:r w:rsidR="001C2B98" w:rsidRPr="00044431">
        <w:rPr>
          <w:rFonts w:ascii="Arial" w:hAnsi="Arial" w:cs="Arial"/>
          <w:color w:val="808080"/>
          <w:sz w:val="16"/>
          <w:szCs w:val="16"/>
        </w:rPr>
        <w:t xml:space="preserve"> </w:t>
      </w:r>
      <w:r w:rsidR="003A2EC7">
        <w:rPr>
          <w:rFonts w:ascii="Arial" w:hAnsi="Arial" w:cs="Arial"/>
          <w:color w:val="808080"/>
          <w:sz w:val="16"/>
          <w:szCs w:val="16"/>
        </w:rPr>
        <w:t>19</w:t>
      </w:r>
      <w:r w:rsidR="004555B2" w:rsidRPr="00044431">
        <w:rPr>
          <w:rFonts w:ascii="Arial" w:hAnsi="Arial" w:cs="Arial"/>
          <w:color w:val="808080"/>
          <w:sz w:val="16"/>
          <w:szCs w:val="16"/>
        </w:rPr>
        <w:t>.</w:t>
      </w:r>
      <w:r w:rsidR="003A2EC7">
        <w:rPr>
          <w:rFonts w:ascii="Arial" w:hAnsi="Arial" w:cs="Arial"/>
          <w:color w:val="808080"/>
          <w:sz w:val="16"/>
          <w:szCs w:val="16"/>
        </w:rPr>
        <w:t>04</w:t>
      </w:r>
      <w:r w:rsidR="00275A3F" w:rsidRPr="00044431">
        <w:rPr>
          <w:rFonts w:ascii="Arial" w:hAnsi="Arial" w:cs="Arial"/>
          <w:color w:val="808080"/>
          <w:sz w:val="16"/>
          <w:szCs w:val="16"/>
        </w:rPr>
        <w:t>.</w:t>
      </w:r>
      <w:r w:rsidR="0023643E" w:rsidRPr="00044431">
        <w:rPr>
          <w:rFonts w:ascii="Arial" w:hAnsi="Arial" w:cs="Arial"/>
          <w:color w:val="808080"/>
          <w:sz w:val="16"/>
          <w:szCs w:val="16"/>
        </w:rPr>
        <w:t>201</w:t>
      </w:r>
      <w:r w:rsidR="003A2EC7">
        <w:rPr>
          <w:rFonts w:ascii="Arial" w:hAnsi="Arial" w:cs="Arial"/>
          <w:color w:val="808080"/>
          <w:sz w:val="16"/>
          <w:szCs w:val="16"/>
        </w:rPr>
        <w:t>8</w:t>
      </w:r>
      <w:r w:rsidRPr="00044431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044431">
        <w:rPr>
          <w:rFonts w:ascii="Arial" w:hAnsi="Arial" w:cs="Arial"/>
          <w:color w:val="808080"/>
          <w:sz w:val="16"/>
          <w:szCs w:val="16"/>
        </w:rPr>
        <w:t xml:space="preserve">| </w:t>
      </w:r>
      <w:r w:rsidRPr="00044431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044431">
        <w:rPr>
          <w:rFonts w:ascii="Arial" w:hAnsi="Arial" w:cs="Arial"/>
          <w:color w:val="808080"/>
          <w:sz w:val="16"/>
          <w:szCs w:val="16"/>
        </w:rPr>
        <w:t xml:space="preserve"> </w:t>
      </w:r>
      <w:r w:rsidR="001D3E48" w:rsidRPr="00044431">
        <w:rPr>
          <w:rFonts w:ascii="Arial" w:hAnsi="Arial" w:cs="Arial"/>
          <w:color w:val="808080"/>
          <w:sz w:val="16"/>
          <w:szCs w:val="16"/>
        </w:rPr>
        <w:t>http://www.der-pressedienst.de/</w:t>
      </w:r>
      <w:r w:rsidR="00044431" w:rsidRPr="00044431">
        <w:rPr>
          <w:rFonts w:ascii="Arial" w:hAnsi="Arial" w:cs="Arial"/>
          <w:color w:val="808080"/>
          <w:sz w:val="16"/>
          <w:szCs w:val="16"/>
        </w:rPr>
        <w:t>Logistk</w:t>
      </w:r>
    </w:p>
    <w:p w14:paraId="2F4D1F24" w14:textId="77777777"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3CB06A9D" w14:textId="77777777" w:rsidR="00FE3EE3" w:rsidRPr="00792391" w:rsidRDefault="00FE3EE3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56F6EE43" w14:textId="2AB21DF5" w:rsidR="0032100E" w:rsidRPr="000E68D7" w:rsidRDefault="006D0FAF" w:rsidP="002651BB">
      <w:pPr>
        <w:rPr>
          <w:rFonts w:ascii="Arial" w:hAnsi="Arial"/>
          <w:b/>
          <w:szCs w:val="22"/>
        </w:rPr>
      </w:pPr>
      <w:r w:rsidRPr="000E68D7">
        <w:rPr>
          <w:rFonts w:ascii="Arial" w:hAnsi="Arial"/>
          <w:b/>
          <w:szCs w:val="22"/>
        </w:rPr>
        <w:t>Tag der Logistik</w:t>
      </w:r>
      <w:r w:rsidRPr="000E68D7">
        <w:rPr>
          <w:rFonts w:ascii="Arial" w:hAnsi="Arial"/>
          <w:b/>
          <w:szCs w:val="22"/>
        </w:rPr>
        <w:t xml:space="preserve"> 2018:</w:t>
      </w:r>
      <w:r w:rsidRPr="000E68D7">
        <w:rPr>
          <w:rFonts w:ascii="Arial" w:hAnsi="Arial"/>
          <w:b/>
          <w:szCs w:val="22"/>
        </w:rPr>
        <w:t xml:space="preserve"> </w:t>
      </w:r>
      <w:r w:rsidRPr="000E68D7">
        <w:rPr>
          <w:rFonts w:ascii="Arial" w:hAnsi="Arial"/>
          <w:b/>
          <w:szCs w:val="22"/>
        </w:rPr>
        <w:t>Seifert Logistics Group</w:t>
      </w:r>
      <w:r w:rsidR="000E68D7" w:rsidRPr="000E68D7">
        <w:rPr>
          <w:rFonts w:ascii="Arial" w:hAnsi="Arial"/>
          <w:b/>
          <w:szCs w:val="22"/>
        </w:rPr>
        <w:t xml:space="preserve"> öffnet </w:t>
      </w:r>
      <w:r w:rsidR="000E68D7" w:rsidRPr="000E68D7">
        <w:rPr>
          <w:rFonts w:ascii="Arial" w:hAnsi="Arial"/>
          <w:b/>
          <w:szCs w:val="22"/>
        </w:rPr>
        <w:br/>
        <w:t xml:space="preserve">die </w:t>
      </w:r>
      <w:r w:rsidR="00934BA8">
        <w:rPr>
          <w:rFonts w:ascii="Arial" w:hAnsi="Arial"/>
          <w:b/>
          <w:szCs w:val="22"/>
        </w:rPr>
        <w:t>Tore im Logistikzentrum</w:t>
      </w:r>
      <w:r w:rsidR="000E68D7" w:rsidRPr="000E68D7">
        <w:rPr>
          <w:rFonts w:ascii="Arial" w:hAnsi="Arial"/>
          <w:b/>
          <w:szCs w:val="22"/>
        </w:rPr>
        <w:t xml:space="preserve"> Ehingen/Berg</w:t>
      </w:r>
    </w:p>
    <w:p w14:paraId="5A1F6963" w14:textId="77777777" w:rsidR="00F011C4" w:rsidRPr="003A2EC7" w:rsidRDefault="00F011C4" w:rsidP="002651BB">
      <w:pPr>
        <w:rPr>
          <w:rFonts w:ascii="Arial" w:hAnsi="Arial"/>
          <w:b/>
          <w:szCs w:val="22"/>
          <w:highlight w:val="yellow"/>
        </w:rPr>
      </w:pPr>
    </w:p>
    <w:p w14:paraId="021AEE22" w14:textId="42398304" w:rsidR="001D57AD" w:rsidRPr="00FF7B4C" w:rsidRDefault="00FF7B4C" w:rsidP="002651BB">
      <w:pPr>
        <w:rPr>
          <w:rFonts w:ascii="Arial" w:hAnsi="Arial"/>
          <w:b/>
          <w:sz w:val="28"/>
          <w:szCs w:val="28"/>
        </w:rPr>
      </w:pPr>
      <w:r w:rsidRPr="00FF7B4C">
        <w:rPr>
          <w:rFonts w:ascii="Arial" w:hAnsi="Arial"/>
          <w:b/>
          <w:sz w:val="28"/>
          <w:szCs w:val="28"/>
        </w:rPr>
        <w:t xml:space="preserve">Logistikkompetenz </w:t>
      </w:r>
      <w:r w:rsidR="00075BC9">
        <w:rPr>
          <w:rFonts w:ascii="Arial" w:hAnsi="Arial"/>
          <w:b/>
          <w:sz w:val="28"/>
          <w:szCs w:val="28"/>
        </w:rPr>
        <w:t>hautnah erlebt</w:t>
      </w:r>
    </w:p>
    <w:p w14:paraId="5E2E48CB" w14:textId="77777777" w:rsidR="00EC0D34" w:rsidRPr="003A2EC7" w:rsidRDefault="00EC0D34" w:rsidP="002651BB">
      <w:pPr>
        <w:rPr>
          <w:rFonts w:ascii="Arial" w:hAnsi="Arial"/>
          <w:b/>
          <w:sz w:val="28"/>
          <w:szCs w:val="28"/>
          <w:highlight w:val="yellow"/>
        </w:rPr>
      </w:pPr>
    </w:p>
    <w:p w14:paraId="70B543B3" w14:textId="7525A593" w:rsidR="00382FFF" w:rsidRPr="00107A0D" w:rsidRDefault="002A7547" w:rsidP="00107A0D">
      <w:pPr>
        <w:pStyle w:val="Listenabsatz"/>
        <w:numPr>
          <w:ilvl w:val="0"/>
          <w:numId w:val="12"/>
        </w:num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Großes Interesse am Blick </w:t>
      </w:r>
      <w:r w:rsidR="00107A0D" w:rsidRPr="00107A0D">
        <w:rPr>
          <w:rFonts w:ascii="Arial" w:hAnsi="Arial"/>
          <w:b/>
          <w:szCs w:val="22"/>
        </w:rPr>
        <w:t xml:space="preserve">hinter die Kulissen </w:t>
      </w:r>
      <w:r w:rsidR="00107A0D" w:rsidRPr="00107A0D">
        <w:rPr>
          <w:rFonts w:ascii="Arial" w:hAnsi="Arial"/>
          <w:b/>
          <w:szCs w:val="22"/>
        </w:rPr>
        <w:br/>
      </w:r>
      <w:r w:rsidR="00107A0D">
        <w:rPr>
          <w:rFonts w:ascii="Arial" w:hAnsi="Arial"/>
          <w:b/>
          <w:szCs w:val="22"/>
        </w:rPr>
        <w:t>der Seifert Logistics Group</w:t>
      </w:r>
    </w:p>
    <w:p w14:paraId="3CB34FE5" w14:textId="626A3CB9" w:rsidR="00C85B7B" w:rsidRPr="002A7547" w:rsidRDefault="00382FFF" w:rsidP="00382FFF">
      <w:pPr>
        <w:pStyle w:val="Listenabsatz"/>
        <w:numPr>
          <w:ilvl w:val="0"/>
          <w:numId w:val="12"/>
        </w:numPr>
        <w:rPr>
          <w:rFonts w:ascii="Arial" w:hAnsi="Arial"/>
          <w:b/>
          <w:szCs w:val="22"/>
        </w:rPr>
      </w:pPr>
      <w:r w:rsidRPr="002A7547">
        <w:rPr>
          <w:rFonts w:ascii="Arial" w:hAnsi="Arial"/>
          <w:b/>
          <w:szCs w:val="22"/>
        </w:rPr>
        <w:t>Kundenorientierte Lösungen</w:t>
      </w:r>
      <w:r w:rsidR="00C85B7B" w:rsidRPr="002A7547">
        <w:rPr>
          <w:rFonts w:ascii="Arial" w:hAnsi="Arial"/>
          <w:b/>
          <w:szCs w:val="22"/>
        </w:rPr>
        <w:t xml:space="preserve"> </w:t>
      </w:r>
      <w:r w:rsidRPr="002A7547">
        <w:rPr>
          <w:rFonts w:ascii="Arial" w:hAnsi="Arial"/>
          <w:b/>
          <w:szCs w:val="22"/>
        </w:rPr>
        <w:t xml:space="preserve">im </w:t>
      </w:r>
      <w:r w:rsidRPr="002A7547">
        <w:rPr>
          <w:rFonts w:ascii="Arial" w:hAnsi="Arial"/>
          <w:b/>
          <w:szCs w:val="22"/>
        </w:rPr>
        <w:br/>
        <w:t xml:space="preserve">Logistikzentrum </w:t>
      </w:r>
      <w:r w:rsidR="002A7547" w:rsidRPr="002A7547">
        <w:rPr>
          <w:rFonts w:ascii="Arial" w:hAnsi="Arial"/>
          <w:b/>
          <w:szCs w:val="22"/>
        </w:rPr>
        <w:t xml:space="preserve">Ehingen/Berg </w:t>
      </w:r>
      <w:r w:rsidRPr="002A7547">
        <w:rPr>
          <w:rFonts w:ascii="Arial" w:hAnsi="Arial"/>
          <w:b/>
          <w:szCs w:val="22"/>
        </w:rPr>
        <w:t>vorgestellt</w:t>
      </w:r>
    </w:p>
    <w:p w14:paraId="6DCFC4F8" w14:textId="27AB9CFF" w:rsidR="00382FFF" w:rsidRPr="002A7547" w:rsidRDefault="002A7547" w:rsidP="00382FFF">
      <w:pPr>
        <w:pStyle w:val="Listenabsatz"/>
        <w:numPr>
          <w:ilvl w:val="0"/>
          <w:numId w:val="12"/>
        </w:numPr>
        <w:rPr>
          <w:rFonts w:ascii="Arial" w:hAnsi="Arial"/>
          <w:b/>
          <w:szCs w:val="22"/>
        </w:rPr>
      </w:pPr>
      <w:r w:rsidRPr="002A7547">
        <w:rPr>
          <w:rFonts w:ascii="Arial" w:hAnsi="Arial"/>
          <w:b/>
          <w:szCs w:val="22"/>
        </w:rPr>
        <w:t xml:space="preserve">Reibungsloses Zusammenspiel von </w:t>
      </w:r>
      <w:r w:rsidRPr="002A7547">
        <w:rPr>
          <w:rFonts w:ascii="Arial" w:hAnsi="Arial"/>
          <w:b/>
          <w:szCs w:val="22"/>
        </w:rPr>
        <w:t>Lagertechnik und IT</w:t>
      </w:r>
      <w:r>
        <w:rPr>
          <w:rFonts w:ascii="Arial" w:hAnsi="Arial"/>
          <w:b/>
          <w:szCs w:val="22"/>
        </w:rPr>
        <w:t xml:space="preserve"> als Schlüssel für nachhaltigen Erfolg</w:t>
      </w:r>
    </w:p>
    <w:p w14:paraId="3869BFE5" w14:textId="77777777" w:rsidR="00044431" w:rsidRPr="003A2EC7" w:rsidRDefault="00044431" w:rsidP="00C37EB3">
      <w:pPr>
        <w:rPr>
          <w:rFonts w:ascii="Arial" w:hAnsi="Arial"/>
          <w:szCs w:val="22"/>
          <w:highlight w:val="yellow"/>
        </w:rPr>
      </w:pPr>
    </w:p>
    <w:p w14:paraId="5B6E81DB" w14:textId="6BAABF14" w:rsidR="00FF7B4C" w:rsidRPr="00BA5AD8" w:rsidRDefault="00075BC9" w:rsidP="00C37EB3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Hochmoderne </w:t>
      </w:r>
      <w:r w:rsidR="00A67F86" w:rsidRPr="00BA5AD8">
        <w:rPr>
          <w:rFonts w:ascii="Arial" w:hAnsi="Arial"/>
          <w:b/>
          <w:szCs w:val="22"/>
        </w:rPr>
        <w:t xml:space="preserve">Lagertechnik und </w:t>
      </w:r>
      <w:r>
        <w:rPr>
          <w:rFonts w:ascii="Arial" w:hAnsi="Arial"/>
          <w:b/>
          <w:szCs w:val="22"/>
        </w:rPr>
        <w:t xml:space="preserve">aktuellste </w:t>
      </w:r>
      <w:r w:rsidR="00A67F86" w:rsidRPr="00BA5AD8">
        <w:rPr>
          <w:rFonts w:ascii="Arial" w:hAnsi="Arial"/>
          <w:b/>
          <w:szCs w:val="22"/>
        </w:rPr>
        <w:t>IT</w:t>
      </w:r>
      <w:r>
        <w:rPr>
          <w:rFonts w:ascii="Arial" w:hAnsi="Arial"/>
          <w:b/>
          <w:szCs w:val="22"/>
        </w:rPr>
        <w:t>-Systeme</w:t>
      </w:r>
      <w:r w:rsidR="00A67F86" w:rsidRPr="00BA5AD8">
        <w:rPr>
          <w:rFonts w:ascii="Arial" w:hAnsi="Arial"/>
          <w:b/>
          <w:szCs w:val="22"/>
        </w:rPr>
        <w:t xml:space="preserve"> sind der Schlüssel für den </w:t>
      </w:r>
      <w:r w:rsidR="003E6ADB">
        <w:rPr>
          <w:rFonts w:ascii="Arial" w:hAnsi="Arial"/>
          <w:b/>
          <w:szCs w:val="22"/>
        </w:rPr>
        <w:t xml:space="preserve">langfristigen </w:t>
      </w:r>
      <w:r w:rsidR="00A67F86" w:rsidRPr="00BA5AD8">
        <w:rPr>
          <w:rFonts w:ascii="Arial" w:hAnsi="Arial"/>
          <w:b/>
          <w:szCs w:val="22"/>
        </w:rPr>
        <w:t>Erfo</w:t>
      </w:r>
      <w:r w:rsidR="003E6ADB">
        <w:rPr>
          <w:rFonts w:ascii="Arial" w:hAnsi="Arial"/>
          <w:b/>
          <w:szCs w:val="22"/>
        </w:rPr>
        <w:t>lg eines Logistikdienstleisters.</w:t>
      </w:r>
      <w:r w:rsidR="00A67F86" w:rsidRPr="00BA5AD8">
        <w:rPr>
          <w:rFonts w:ascii="Arial" w:hAnsi="Arial"/>
          <w:b/>
          <w:szCs w:val="22"/>
        </w:rPr>
        <w:t xml:space="preserve"> </w:t>
      </w:r>
      <w:r w:rsidR="003E6ADB">
        <w:rPr>
          <w:rFonts w:ascii="Arial" w:hAnsi="Arial"/>
          <w:b/>
          <w:szCs w:val="22"/>
        </w:rPr>
        <w:t>A</w:t>
      </w:r>
      <w:r w:rsidR="003E6ADB" w:rsidRPr="00BA5AD8">
        <w:rPr>
          <w:rFonts w:ascii="Arial" w:hAnsi="Arial"/>
          <w:b/>
          <w:szCs w:val="22"/>
        </w:rPr>
        <w:t>m Tag der Logistik am 19. A</w:t>
      </w:r>
      <w:r w:rsidR="003E6ADB">
        <w:rPr>
          <w:rFonts w:ascii="Arial" w:hAnsi="Arial"/>
          <w:b/>
          <w:szCs w:val="22"/>
        </w:rPr>
        <w:t>pril 2018</w:t>
      </w:r>
      <w:r w:rsidR="003E6ADB">
        <w:rPr>
          <w:rFonts w:ascii="Arial" w:hAnsi="Arial"/>
          <w:b/>
          <w:szCs w:val="22"/>
        </w:rPr>
        <w:t xml:space="preserve"> konnten sich rund 30 Gäste </w:t>
      </w:r>
      <w:r w:rsidR="006C3285">
        <w:rPr>
          <w:rFonts w:ascii="Arial" w:hAnsi="Arial"/>
          <w:b/>
          <w:szCs w:val="22"/>
        </w:rPr>
        <w:t xml:space="preserve">der </w:t>
      </w:r>
      <w:r w:rsidR="006C3285" w:rsidRPr="00BA5AD8">
        <w:rPr>
          <w:rFonts w:ascii="Arial" w:hAnsi="Arial"/>
          <w:b/>
          <w:szCs w:val="22"/>
        </w:rPr>
        <w:t xml:space="preserve">Seifert Logistics Group </w:t>
      </w:r>
      <w:r w:rsidR="003E6ADB">
        <w:rPr>
          <w:rFonts w:ascii="Arial" w:hAnsi="Arial"/>
          <w:b/>
          <w:szCs w:val="22"/>
        </w:rPr>
        <w:t>selbst von der Richtigkeit dieser These überzeug</w:t>
      </w:r>
      <w:r w:rsidR="003E6ADB" w:rsidRPr="00BA5AD8">
        <w:rPr>
          <w:rFonts w:ascii="Arial" w:hAnsi="Arial"/>
          <w:b/>
          <w:szCs w:val="22"/>
        </w:rPr>
        <w:t>en</w:t>
      </w:r>
      <w:r w:rsidR="00A67F86" w:rsidRPr="00BA5AD8">
        <w:rPr>
          <w:rFonts w:ascii="Arial" w:hAnsi="Arial"/>
          <w:b/>
          <w:szCs w:val="22"/>
        </w:rPr>
        <w:t xml:space="preserve">. </w:t>
      </w:r>
      <w:r w:rsidR="003E6ADB">
        <w:rPr>
          <w:rFonts w:ascii="Arial" w:hAnsi="Arial"/>
          <w:b/>
          <w:szCs w:val="22"/>
        </w:rPr>
        <w:t>B</w:t>
      </w:r>
      <w:r w:rsidR="003E6ADB" w:rsidRPr="00BA5AD8">
        <w:rPr>
          <w:rFonts w:ascii="Arial" w:hAnsi="Arial"/>
          <w:b/>
          <w:szCs w:val="22"/>
        </w:rPr>
        <w:t xml:space="preserve">eim Blick hinter die Kulissen </w:t>
      </w:r>
      <w:r w:rsidR="00A67F86" w:rsidRPr="00BA5AD8">
        <w:rPr>
          <w:rFonts w:ascii="Arial" w:hAnsi="Arial"/>
          <w:b/>
          <w:szCs w:val="22"/>
        </w:rPr>
        <w:t xml:space="preserve">öffnete </w:t>
      </w:r>
      <w:r w:rsidR="006C3285">
        <w:rPr>
          <w:rFonts w:ascii="Arial" w:hAnsi="Arial"/>
          <w:b/>
          <w:szCs w:val="22"/>
        </w:rPr>
        <w:t xml:space="preserve">das inhabergeführte Unternehmen </w:t>
      </w:r>
      <w:r w:rsidR="003E6ADB">
        <w:rPr>
          <w:rFonts w:ascii="Arial" w:hAnsi="Arial"/>
          <w:b/>
          <w:szCs w:val="22"/>
        </w:rPr>
        <w:t xml:space="preserve">in </w:t>
      </w:r>
      <w:r w:rsidR="00A67F86" w:rsidRPr="00BA5AD8">
        <w:rPr>
          <w:rFonts w:ascii="Arial" w:hAnsi="Arial"/>
          <w:b/>
          <w:szCs w:val="22"/>
        </w:rPr>
        <w:t xml:space="preserve">diesem Jahr die Tore seines </w:t>
      </w:r>
      <w:r w:rsidR="003E6ADB">
        <w:rPr>
          <w:rFonts w:ascii="Arial" w:hAnsi="Arial"/>
          <w:b/>
          <w:szCs w:val="22"/>
        </w:rPr>
        <w:t xml:space="preserve">Logistikzentrums </w:t>
      </w:r>
      <w:r w:rsidR="00A67F86" w:rsidRPr="00BA5AD8">
        <w:rPr>
          <w:rFonts w:ascii="Arial" w:hAnsi="Arial"/>
          <w:b/>
          <w:szCs w:val="22"/>
        </w:rPr>
        <w:t xml:space="preserve">in </w:t>
      </w:r>
      <w:r w:rsidR="006C3285">
        <w:rPr>
          <w:rFonts w:ascii="Arial" w:hAnsi="Arial"/>
          <w:b/>
          <w:szCs w:val="22"/>
        </w:rPr>
        <w:br/>
      </w:r>
      <w:r w:rsidR="00A67F86" w:rsidRPr="00BA5AD8">
        <w:rPr>
          <w:rFonts w:ascii="Arial" w:hAnsi="Arial"/>
          <w:b/>
          <w:szCs w:val="22"/>
        </w:rPr>
        <w:t>Ehingen/Berg.</w:t>
      </w:r>
    </w:p>
    <w:p w14:paraId="113CA84E" w14:textId="77777777" w:rsidR="00FF7B4C" w:rsidRDefault="00FF7B4C" w:rsidP="00C37EB3">
      <w:pPr>
        <w:rPr>
          <w:rFonts w:ascii="Arial" w:hAnsi="Arial"/>
          <w:b/>
          <w:szCs w:val="22"/>
          <w:highlight w:val="yellow"/>
        </w:rPr>
      </w:pPr>
    </w:p>
    <w:p w14:paraId="6D84A066" w14:textId="12851854" w:rsidR="00125F3B" w:rsidRDefault="00053029" w:rsidP="00EA44FE">
      <w:pPr>
        <w:rPr>
          <w:rFonts w:ascii="Arial" w:hAnsi="Arial"/>
          <w:szCs w:val="22"/>
        </w:rPr>
      </w:pPr>
      <w:r w:rsidRPr="00053029">
        <w:rPr>
          <w:rFonts w:ascii="Arial" w:hAnsi="Arial"/>
          <w:szCs w:val="22"/>
        </w:rPr>
        <w:t>Rund 3</w:t>
      </w:r>
      <w:r>
        <w:rPr>
          <w:rFonts w:ascii="Arial" w:hAnsi="Arial"/>
          <w:szCs w:val="22"/>
        </w:rPr>
        <w:t xml:space="preserve">0 Teilnehmer </w:t>
      </w:r>
      <w:r w:rsidR="00A7537D">
        <w:rPr>
          <w:rFonts w:ascii="Arial" w:hAnsi="Arial"/>
          <w:szCs w:val="22"/>
        </w:rPr>
        <w:t>nutzen in diesem Jahr den Tag der Logistik am 19. April 2018</w:t>
      </w:r>
      <w:r w:rsidR="008A2CDF">
        <w:rPr>
          <w:rFonts w:ascii="Arial" w:hAnsi="Arial"/>
          <w:szCs w:val="22"/>
        </w:rPr>
        <w:t>, um einen Blick</w:t>
      </w:r>
      <w:r w:rsidR="00A7537D">
        <w:rPr>
          <w:rFonts w:ascii="Arial" w:hAnsi="Arial"/>
          <w:szCs w:val="22"/>
        </w:rPr>
        <w:t xml:space="preserve"> hinter die Kulissen der Seifert Logistics Group</w:t>
      </w:r>
      <w:r w:rsidR="008A2CDF">
        <w:rPr>
          <w:rFonts w:ascii="Arial" w:hAnsi="Arial"/>
          <w:szCs w:val="22"/>
        </w:rPr>
        <w:t xml:space="preserve"> zu erhalten und </w:t>
      </w:r>
      <w:r w:rsidR="00FF7B4C">
        <w:rPr>
          <w:rFonts w:ascii="Arial" w:hAnsi="Arial"/>
          <w:szCs w:val="22"/>
        </w:rPr>
        <w:t>modernste Logistikkompetenz hautnah zu erleben</w:t>
      </w:r>
      <w:r w:rsidR="00A7537D">
        <w:rPr>
          <w:rFonts w:ascii="Arial" w:hAnsi="Arial"/>
          <w:szCs w:val="22"/>
        </w:rPr>
        <w:t xml:space="preserve">. In diesem Jahr </w:t>
      </w:r>
      <w:r w:rsidR="006C3285">
        <w:rPr>
          <w:rFonts w:ascii="Arial" w:hAnsi="Arial"/>
          <w:szCs w:val="22"/>
        </w:rPr>
        <w:t>hatte</w:t>
      </w:r>
      <w:r w:rsidR="00FF7B4C">
        <w:rPr>
          <w:rFonts w:ascii="Arial" w:hAnsi="Arial"/>
          <w:szCs w:val="22"/>
        </w:rPr>
        <w:t xml:space="preserve"> das europaweit agierende Unternehmen </w:t>
      </w:r>
      <w:r w:rsidR="00A7537D">
        <w:rPr>
          <w:rFonts w:ascii="Arial" w:hAnsi="Arial"/>
          <w:szCs w:val="22"/>
        </w:rPr>
        <w:t xml:space="preserve">mit Sitz in Ulm </w:t>
      </w:r>
      <w:r w:rsidR="006C3285">
        <w:rPr>
          <w:rFonts w:ascii="Arial" w:hAnsi="Arial"/>
          <w:szCs w:val="22"/>
        </w:rPr>
        <w:t>seine Gäste</w:t>
      </w:r>
      <w:r w:rsidR="00A7537D">
        <w:rPr>
          <w:rFonts w:ascii="Arial" w:hAnsi="Arial"/>
          <w:szCs w:val="22"/>
        </w:rPr>
        <w:t xml:space="preserve"> </w:t>
      </w:r>
      <w:r w:rsidR="006C3285">
        <w:rPr>
          <w:rFonts w:ascii="Arial" w:hAnsi="Arial"/>
          <w:szCs w:val="22"/>
        </w:rPr>
        <w:t>in seinen Standort</w:t>
      </w:r>
      <w:r w:rsidR="00A7537D">
        <w:rPr>
          <w:rFonts w:ascii="Arial" w:hAnsi="Arial"/>
          <w:szCs w:val="22"/>
        </w:rPr>
        <w:t xml:space="preserve"> in Ehingen/Berg</w:t>
      </w:r>
      <w:r w:rsidR="006C3285">
        <w:rPr>
          <w:rFonts w:ascii="Arial" w:hAnsi="Arial"/>
          <w:szCs w:val="22"/>
        </w:rPr>
        <w:t xml:space="preserve"> eingeladen</w:t>
      </w:r>
      <w:r w:rsidR="00A7537D">
        <w:rPr>
          <w:rFonts w:ascii="Arial" w:hAnsi="Arial"/>
          <w:szCs w:val="22"/>
        </w:rPr>
        <w:t>.</w:t>
      </w:r>
      <w:r w:rsidR="00125F3B">
        <w:rPr>
          <w:rFonts w:ascii="Arial" w:hAnsi="Arial"/>
          <w:szCs w:val="22"/>
        </w:rPr>
        <w:t xml:space="preserve"> </w:t>
      </w:r>
      <w:r w:rsidRPr="003A0F22">
        <w:rPr>
          <w:rFonts w:ascii="Arial" w:hAnsi="Arial"/>
          <w:szCs w:val="22"/>
        </w:rPr>
        <w:t xml:space="preserve">Die Seifert Logistics Group </w:t>
      </w:r>
      <w:r w:rsidR="00FA7474">
        <w:rPr>
          <w:rFonts w:ascii="Arial" w:hAnsi="Arial"/>
          <w:szCs w:val="22"/>
        </w:rPr>
        <w:t>hat seine dortige</w:t>
      </w:r>
      <w:r w:rsidR="003A0F22" w:rsidRPr="003A0F22">
        <w:rPr>
          <w:rFonts w:ascii="Arial" w:hAnsi="Arial"/>
          <w:szCs w:val="22"/>
        </w:rPr>
        <w:t xml:space="preserve"> Lagerfläche </w:t>
      </w:r>
      <w:r w:rsidRPr="003A0F22">
        <w:rPr>
          <w:rFonts w:ascii="Arial" w:hAnsi="Arial"/>
          <w:szCs w:val="22"/>
        </w:rPr>
        <w:t xml:space="preserve">im Jahr 2013 von einem Einzelhandelsunternehmen übernommen und </w:t>
      </w:r>
      <w:r w:rsidR="00627B9C" w:rsidRPr="003A0F22">
        <w:rPr>
          <w:rFonts w:ascii="Arial" w:hAnsi="Arial"/>
          <w:szCs w:val="22"/>
        </w:rPr>
        <w:t xml:space="preserve">bewirtschaftet </w:t>
      </w:r>
      <w:r w:rsidR="003A0F22" w:rsidRPr="003A0F22">
        <w:rPr>
          <w:rFonts w:ascii="Arial" w:hAnsi="Arial"/>
          <w:szCs w:val="22"/>
        </w:rPr>
        <w:t xml:space="preserve">seitdem </w:t>
      </w:r>
      <w:r w:rsidR="00627B9C" w:rsidRPr="003A0F22">
        <w:rPr>
          <w:rFonts w:ascii="Arial" w:hAnsi="Arial"/>
          <w:szCs w:val="22"/>
        </w:rPr>
        <w:t>das</w:t>
      </w:r>
      <w:r w:rsidR="00941A72" w:rsidRPr="003A0F22">
        <w:rPr>
          <w:rFonts w:ascii="Arial" w:hAnsi="Arial"/>
          <w:szCs w:val="22"/>
        </w:rPr>
        <w:t xml:space="preserve"> rund 36.0</w:t>
      </w:r>
      <w:r w:rsidR="00125F3B">
        <w:rPr>
          <w:rFonts w:ascii="Arial" w:hAnsi="Arial"/>
          <w:szCs w:val="22"/>
        </w:rPr>
        <w:t xml:space="preserve">00 Quadratmeter </w:t>
      </w:r>
      <w:r w:rsidR="00FA7474">
        <w:rPr>
          <w:rFonts w:ascii="Arial" w:hAnsi="Arial"/>
          <w:szCs w:val="22"/>
        </w:rPr>
        <w:t>große</w:t>
      </w:r>
      <w:r w:rsidR="00125F3B">
        <w:rPr>
          <w:rFonts w:ascii="Arial" w:hAnsi="Arial"/>
          <w:szCs w:val="22"/>
        </w:rPr>
        <w:t xml:space="preserve"> Areal.</w:t>
      </w:r>
    </w:p>
    <w:p w14:paraId="6D7DA5D8" w14:textId="77777777" w:rsidR="00125F3B" w:rsidRDefault="00125F3B" w:rsidP="00EA44FE">
      <w:pPr>
        <w:rPr>
          <w:rFonts w:ascii="Arial" w:hAnsi="Arial"/>
          <w:szCs w:val="22"/>
        </w:rPr>
      </w:pPr>
    </w:p>
    <w:p w14:paraId="553452B5" w14:textId="68176428" w:rsidR="003A0F22" w:rsidRDefault="003A0F22" w:rsidP="00EA44FE">
      <w:pPr>
        <w:rPr>
          <w:rFonts w:ascii="Arial" w:hAnsi="Arial"/>
          <w:szCs w:val="22"/>
        </w:rPr>
      </w:pPr>
      <w:r w:rsidRPr="003A0F22">
        <w:rPr>
          <w:rFonts w:ascii="Arial" w:hAnsi="Arial"/>
          <w:szCs w:val="22"/>
        </w:rPr>
        <w:t xml:space="preserve">Während </w:t>
      </w:r>
      <w:r w:rsidR="00C13425">
        <w:rPr>
          <w:rFonts w:ascii="Arial" w:hAnsi="Arial"/>
          <w:szCs w:val="22"/>
        </w:rPr>
        <w:t xml:space="preserve">eines Rundgangs durch </w:t>
      </w:r>
      <w:r w:rsidR="006A4334">
        <w:rPr>
          <w:rFonts w:ascii="Arial" w:hAnsi="Arial"/>
          <w:szCs w:val="22"/>
        </w:rPr>
        <w:t>das</w:t>
      </w:r>
      <w:r w:rsidR="00C13425">
        <w:rPr>
          <w:rFonts w:ascii="Arial" w:hAnsi="Arial"/>
          <w:szCs w:val="22"/>
        </w:rPr>
        <w:t xml:space="preserve"> </w:t>
      </w:r>
      <w:r w:rsidR="006A4334">
        <w:rPr>
          <w:rFonts w:ascii="Arial" w:hAnsi="Arial"/>
          <w:szCs w:val="22"/>
        </w:rPr>
        <w:t>Logistikzentrum</w:t>
      </w:r>
      <w:r w:rsidR="00C13425">
        <w:rPr>
          <w:rFonts w:ascii="Arial" w:hAnsi="Arial"/>
          <w:szCs w:val="22"/>
        </w:rPr>
        <w:t xml:space="preserve"> </w:t>
      </w:r>
      <w:r w:rsidRPr="003A0F22">
        <w:rPr>
          <w:rFonts w:ascii="Arial" w:hAnsi="Arial"/>
          <w:szCs w:val="22"/>
        </w:rPr>
        <w:t xml:space="preserve">erhielten die Gäste umfassende Einblicke in die Welt </w:t>
      </w:r>
      <w:r w:rsidR="006A4334">
        <w:rPr>
          <w:rFonts w:ascii="Arial" w:hAnsi="Arial"/>
          <w:szCs w:val="22"/>
        </w:rPr>
        <w:t>des</w:t>
      </w:r>
      <w:r w:rsidRPr="003A0F22">
        <w:rPr>
          <w:rFonts w:ascii="Arial" w:hAnsi="Arial"/>
          <w:szCs w:val="22"/>
        </w:rPr>
        <w:t xml:space="preserve"> hochmodernen Logistikdienstleisters. Vertriebsleiter Andreas Schmid erklärte ihnen</w:t>
      </w:r>
      <w:r w:rsidRPr="003A0F22">
        <w:rPr>
          <w:rFonts w:ascii="Arial" w:hAnsi="Arial"/>
          <w:szCs w:val="22"/>
        </w:rPr>
        <w:t xml:space="preserve">, </w:t>
      </w:r>
      <w:r w:rsidRPr="003A0F22">
        <w:rPr>
          <w:rFonts w:ascii="Arial" w:hAnsi="Arial"/>
          <w:szCs w:val="22"/>
        </w:rPr>
        <w:t xml:space="preserve">weshalb </w:t>
      </w:r>
      <w:r w:rsidRPr="003A0F22">
        <w:rPr>
          <w:rFonts w:ascii="Arial" w:hAnsi="Arial"/>
          <w:szCs w:val="22"/>
        </w:rPr>
        <w:t>ein Logistikunternehmen nicht nur in den Disziplinen Transport, Umschlag und Lagerung</w:t>
      </w:r>
      <w:r w:rsidRPr="003A0F22">
        <w:rPr>
          <w:rFonts w:ascii="Arial" w:hAnsi="Arial" w:hint="eastAsia"/>
          <w:szCs w:val="22"/>
        </w:rPr>
        <w:t xml:space="preserve"> fit sein muss</w:t>
      </w:r>
      <w:r w:rsidRPr="003A0F22">
        <w:rPr>
          <w:rFonts w:ascii="Arial" w:hAnsi="Arial"/>
          <w:szCs w:val="22"/>
        </w:rPr>
        <w:t>, um nachhaltig</w:t>
      </w:r>
      <w:r w:rsidR="006A4334">
        <w:rPr>
          <w:rFonts w:ascii="Arial" w:hAnsi="Arial"/>
          <w:szCs w:val="22"/>
        </w:rPr>
        <w:t>en</w:t>
      </w:r>
      <w:r w:rsidRPr="003A0F22">
        <w:rPr>
          <w:rFonts w:ascii="Arial" w:hAnsi="Arial"/>
          <w:szCs w:val="22"/>
        </w:rPr>
        <w:t xml:space="preserve"> Erfolg zu haben</w:t>
      </w:r>
      <w:r w:rsidRPr="003A0F22">
        <w:rPr>
          <w:rFonts w:ascii="Arial" w:hAnsi="Arial"/>
          <w:szCs w:val="22"/>
        </w:rPr>
        <w:t>.</w:t>
      </w:r>
      <w:r w:rsidR="0002655D">
        <w:rPr>
          <w:rFonts w:ascii="Arial" w:hAnsi="Arial"/>
          <w:szCs w:val="22"/>
        </w:rPr>
        <w:t xml:space="preserve"> </w:t>
      </w:r>
      <w:r w:rsidR="00C13425">
        <w:rPr>
          <w:rFonts w:ascii="Arial" w:hAnsi="Arial"/>
          <w:szCs w:val="22"/>
        </w:rPr>
        <w:t>Jeder Vorgang w</w:t>
      </w:r>
      <w:r w:rsidR="00FA7474">
        <w:rPr>
          <w:rFonts w:ascii="Arial" w:hAnsi="Arial"/>
          <w:szCs w:val="22"/>
        </w:rPr>
        <w:t>e</w:t>
      </w:r>
      <w:r w:rsidR="00C13425">
        <w:rPr>
          <w:rFonts w:ascii="Arial" w:hAnsi="Arial"/>
          <w:szCs w:val="22"/>
        </w:rPr>
        <w:t>rd</w:t>
      </w:r>
      <w:r w:rsidR="00FA7474">
        <w:rPr>
          <w:rFonts w:ascii="Arial" w:hAnsi="Arial"/>
          <w:szCs w:val="22"/>
        </w:rPr>
        <w:t>e</w:t>
      </w:r>
      <w:r w:rsidR="00C13425">
        <w:rPr>
          <w:rFonts w:ascii="Arial" w:hAnsi="Arial"/>
          <w:szCs w:val="22"/>
        </w:rPr>
        <w:t xml:space="preserve"> heute von einem umfassenden Datenstrom begleitet</w:t>
      </w:r>
      <w:r w:rsidR="00075BC9">
        <w:rPr>
          <w:rFonts w:ascii="Arial" w:hAnsi="Arial"/>
          <w:szCs w:val="22"/>
        </w:rPr>
        <w:t>, d</w:t>
      </w:r>
      <w:r w:rsidR="00FA7474">
        <w:rPr>
          <w:rFonts w:ascii="Arial" w:hAnsi="Arial"/>
          <w:szCs w:val="22"/>
        </w:rPr>
        <w:t>er oftmals einer Ware vorauseile</w:t>
      </w:r>
      <w:bookmarkStart w:id="0" w:name="_GoBack"/>
      <w:bookmarkEnd w:id="0"/>
      <w:r w:rsidR="00C13425">
        <w:rPr>
          <w:rFonts w:ascii="Arial" w:hAnsi="Arial"/>
          <w:szCs w:val="22"/>
        </w:rPr>
        <w:t xml:space="preserve">. </w:t>
      </w:r>
      <w:r w:rsidR="00075BC9">
        <w:rPr>
          <w:rFonts w:ascii="Arial" w:hAnsi="Arial"/>
          <w:szCs w:val="22"/>
        </w:rPr>
        <w:t xml:space="preserve">Die IT-Strukturen der Seifert Logistics Group </w:t>
      </w:r>
      <w:r w:rsidR="00C13425">
        <w:rPr>
          <w:rFonts w:ascii="Arial" w:hAnsi="Arial"/>
          <w:szCs w:val="22"/>
        </w:rPr>
        <w:t xml:space="preserve">und </w:t>
      </w:r>
      <w:r w:rsidR="00075BC9">
        <w:rPr>
          <w:rFonts w:ascii="Arial" w:hAnsi="Arial"/>
          <w:szCs w:val="22"/>
        </w:rPr>
        <w:t xml:space="preserve">seiner </w:t>
      </w:r>
      <w:r w:rsidR="00C13425">
        <w:rPr>
          <w:rFonts w:ascii="Arial" w:hAnsi="Arial"/>
          <w:szCs w:val="22"/>
        </w:rPr>
        <w:t>Kunde</w:t>
      </w:r>
      <w:r w:rsidR="00075BC9">
        <w:rPr>
          <w:rFonts w:ascii="Arial" w:hAnsi="Arial"/>
          <w:szCs w:val="22"/>
        </w:rPr>
        <w:t>n</w:t>
      </w:r>
      <w:r w:rsidR="00C13425">
        <w:rPr>
          <w:rFonts w:ascii="Arial" w:hAnsi="Arial"/>
          <w:szCs w:val="22"/>
        </w:rPr>
        <w:t xml:space="preserve"> </w:t>
      </w:r>
      <w:r w:rsidR="00075BC9">
        <w:rPr>
          <w:rFonts w:ascii="Arial" w:hAnsi="Arial"/>
          <w:szCs w:val="22"/>
        </w:rPr>
        <w:t xml:space="preserve">sind </w:t>
      </w:r>
      <w:r w:rsidR="00C13425">
        <w:rPr>
          <w:rFonts w:ascii="Arial" w:hAnsi="Arial"/>
          <w:szCs w:val="22"/>
        </w:rPr>
        <w:t xml:space="preserve">dabei eng verzahnt und tauschen kontinuierlich Informationen aus. Nur so ist gesichert, dass ein Kunde seine Ware genau dann erhält, wenn er sie </w:t>
      </w:r>
      <w:r w:rsidR="00C13425">
        <w:rPr>
          <w:rFonts w:ascii="Arial" w:hAnsi="Arial"/>
          <w:szCs w:val="22"/>
        </w:rPr>
        <w:lastRenderedPageBreak/>
        <w:t xml:space="preserve">benötigt. Das verschlankt die Lager </w:t>
      </w:r>
      <w:r w:rsidR="00075BC9">
        <w:rPr>
          <w:rFonts w:ascii="Arial" w:hAnsi="Arial"/>
          <w:szCs w:val="22"/>
        </w:rPr>
        <w:t>und beschleunigt die Produktion – und steigert so die Effizienz eines Unternehmens.</w:t>
      </w:r>
    </w:p>
    <w:p w14:paraId="0BD8949B" w14:textId="77777777" w:rsidR="00C13425" w:rsidRDefault="00C13425" w:rsidP="00EA44FE">
      <w:pPr>
        <w:rPr>
          <w:rFonts w:ascii="Arial" w:hAnsi="Arial"/>
          <w:szCs w:val="22"/>
        </w:rPr>
      </w:pPr>
    </w:p>
    <w:p w14:paraId="7E019118" w14:textId="570A51E0" w:rsidR="00A86822" w:rsidRDefault="00A86822" w:rsidP="00A86822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Bei seinem Rundgang stellte </w:t>
      </w:r>
      <w:r w:rsidRPr="00C13425">
        <w:rPr>
          <w:rFonts w:ascii="Arial" w:hAnsi="Arial"/>
          <w:szCs w:val="22"/>
        </w:rPr>
        <w:t xml:space="preserve">Standortleiter </w:t>
      </w:r>
      <w:r>
        <w:rPr>
          <w:rFonts w:ascii="Arial" w:hAnsi="Arial"/>
          <w:szCs w:val="22"/>
        </w:rPr>
        <w:t>Bernd Braun</w:t>
      </w:r>
      <w:r>
        <w:rPr>
          <w:rFonts w:ascii="Arial" w:hAnsi="Arial"/>
          <w:szCs w:val="22"/>
        </w:rPr>
        <w:t xml:space="preserve"> </w:t>
      </w:r>
      <w:r w:rsidR="00267017">
        <w:rPr>
          <w:rFonts w:ascii="Arial" w:hAnsi="Arial"/>
          <w:szCs w:val="22"/>
        </w:rPr>
        <w:t xml:space="preserve">den </w:t>
      </w:r>
      <w:r w:rsidRPr="00624524">
        <w:rPr>
          <w:rFonts w:ascii="Arial" w:hAnsi="Arial"/>
          <w:szCs w:val="22"/>
        </w:rPr>
        <w:t>Besuchern die gesamte Bandbreite an Logistiklösungen vor, welche die Seifert Logistics Group maßgeschneidert für ihre Kunden aus den Bereichen Automotive, Konsumg</w:t>
      </w:r>
      <w:r w:rsidRPr="00624524">
        <w:rPr>
          <w:rFonts w:ascii="Arial" w:hAnsi="Arial" w:hint="eastAsia"/>
          <w:szCs w:val="22"/>
        </w:rPr>
        <w:t>ü</w:t>
      </w:r>
      <w:r w:rsidRPr="00624524">
        <w:rPr>
          <w:rFonts w:ascii="Arial" w:hAnsi="Arial"/>
          <w:szCs w:val="22"/>
        </w:rPr>
        <w:t>ter und Pharma</w:t>
      </w:r>
      <w:r w:rsidR="006A4334">
        <w:rPr>
          <w:rFonts w:ascii="Arial" w:hAnsi="Arial"/>
          <w:szCs w:val="22"/>
        </w:rPr>
        <w:t xml:space="preserve"> entwickelt</w:t>
      </w:r>
      <w:r w:rsidRPr="00624524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</w:t>
      </w:r>
      <w:r w:rsidR="006C3285">
        <w:rPr>
          <w:rFonts w:ascii="Arial" w:hAnsi="Arial"/>
          <w:szCs w:val="22"/>
        </w:rPr>
        <w:t xml:space="preserve">Zahlreiche Rückfragen zeigten das große Interesse an der komplexen Thematik. </w:t>
      </w:r>
      <w:r>
        <w:rPr>
          <w:rFonts w:ascii="Arial" w:hAnsi="Arial"/>
          <w:szCs w:val="22"/>
        </w:rPr>
        <w:t xml:space="preserve">„Damit diese Lösungen höchsten Kundennutzen haben, ist die kontinuierliche Weiterentwicklung unserer </w:t>
      </w:r>
      <w:r w:rsidR="002A7547">
        <w:rPr>
          <w:rFonts w:ascii="Arial" w:hAnsi="Arial"/>
          <w:szCs w:val="22"/>
        </w:rPr>
        <w:t>Lagertechnik</w:t>
      </w:r>
      <w:r>
        <w:rPr>
          <w:rFonts w:ascii="Arial" w:hAnsi="Arial"/>
          <w:szCs w:val="22"/>
        </w:rPr>
        <w:t xml:space="preserve"> und IT</w:t>
      </w:r>
      <w:r w:rsidR="002A7547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notwendig“, betonte Braun. Erst das reibungslose Zusammenspiel aller Technologien </w:t>
      </w:r>
      <w:r w:rsidR="006A4334">
        <w:rPr>
          <w:rFonts w:ascii="Arial" w:hAnsi="Arial"/>
          <w:szCs w:val="22"/>
        </w:rPr>
        <w:t xml:space="preserve">schafft </w:t>
      </w:r>
      <w:r>
        <w:rPr>
          <w:rFonts w:ascii="Arial" w:hAnsi="Arial"/>
          <w:szCs w:val="22"/>
        </w:rPr>
        <w:t xml:space="preserve">das </w:t>
      </w:r>
      <w:r>
        <w:rPr>
          <w:rFonts w:ascii="Arial" w:hAnsi="Arial"/>
          <w:szCs w:val="22"/>
        </w:rPr>
        <w:t xml:space="preserve">Fundament für den </w:t>
      </w:r>
      <w:r>
        <w:rPr>
          <w:rFonts w:ascii="Arial" w:hAnsi="Arial"/>
          <w:szCs w:val="22"/>
        </w:rPr>
        <w:t>Erfolg eines Logistikunternehmens. Die anhaltend guten Ergebnisse der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 w:cs="Arial"/>
        </w:rPr>
        <w:t>Seifert Logistics Group</w:t>
      </w:r>
      <w:r w:rsidR="00267017">
        <w:rPr>
          <w:rFonts w:ascii="Arial" w:hAnsi="Arial" w:cs="Arial"/>
        </w:rPr>
        <w:t xml:space="preserve"> bestätigen diese</w:t>
      </w:r>
      <w:r>
        <w:rPr>
          <w:rFonts w:ascii="Arial" w:hAnsi="Arial" w:cs="Arial"/>
        </w:rPr>
        <w:t xml:space="preserve"> Strategie</w:t>
      </w:r>
      <w:r w:rsidR="00267017">
        <w:rPr>
          <w:rFonts w:ascii="Arial" w:hAnsi="Arial" w:cs="Arial"/>
        </w:rPr>
        <w:t xml:space="preserve"> der Digitalisierung</w:t>
      </w:r>
      <w:r>
        <w:rPr>
          <w:rFonts w:ascii="Arial" w:hAnsi="Arial"/>
          <w:szCs w:val="22"/>
        </w:rPr>
        <w:t xml:space="preserve">. </w:t>
      </w:r>
      <w:r w:rsidRPr="00765A7F">
        <w:rPr>
          <w:rFonts w:ascii="Arial" w:hAnsi="Arial" w:cs="Arial"/>
        </w:rPr>
        <w:t xml:space="preserve">Im Vergleich zum </w:t>
      </w:r>
      <w:r w:rsidR="006A4334">
        <w:rPr>
          <w:rFonts w:ascii="Arial" w:hAnsi="Arial" w:cs="Arial"/>
        </w:rPr>
        <w:t xml:space="preserve">bereits sehr guten </w:t>
      </w:r>
      <w:r w:rsidRPr="00765A7F">
        <w:rPr>
          <w:rFonts w:ascii="Arial" w:hAnsi="Arial" w:cs="Arial"/>
        </w:rPr>
        <w:t>Vorjahr</w:t>
      </w:r>
      <w:r w:rsidR="006A4334">
        <w:rPr>
          <w:rFonts w:ascii="Arial" w:hAnsi="Arial" w:cs="Arial"/>
        </w:rPr>
        <w:t>esergebnis</w:t>
      </w:r>
      <w:r w:rsidRPr="00765A7F">
        <w:rPr>
          <w:rFonts w:ascii="Arial" w:hAnsi="Arial" w:cs="Arial"/>
        </w:rPr>
        <w:t xml:space="preserve"> steigerte </w:t>
      </w:r>
      <w:r>
        <w:rPr>
          <w:rFonts w:ascii="Arial" w:hAnsi="Arial" w:cs="Arial"/>
        </w:rPr>
        <w:t xml:space="preserve">das </w:t>
      </w:r>
      <w:r>
        <w:rPr>
          <w:rFonts w:ascii="Arial" w:hAnsi="Arial"/>
          <w:szCs w:val="22"/>
        </w:rPr>
        <w:t>fami</w:t>
      </w:r>
      <w:r>
        <w:rPr>
          <w:rFonts w:ascii="Arial" w:hAnsi="Arial"/>
          <w:szCs w:val="22"/>
        </w:rPr>
        <w:t>liengeführte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Unternehmen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 xml:space="preserve">seinen </w:t>
      </w:r>
      <w:r w:rsidRPr="00765A7F">
        <w:rPr>
          <w:rFonts w:ascii="Arial" w:hAnsi="Arial" w:cs="Arial"/>
        </w:rPr>
        <w:t xml:space="preserve">Umsatz </w:t>
      </w:r>
      <w:r>
        <w:rPr>
          <w:rFonts w:ascii="Arial" w:hAnsi="Arial" w:cs="Arial"/>
        </w:rPr>
        <w:t xml:space="preserve">nochmals </w:t>
      </w:r>
      <w:r w:rsidRPr="00765A7F">
        <w:rPr>
          <w:rFonts w:ascii="Arial" w:hAnsi="Arial" w:cs="Arial"/>
        </w:rPr>
        <w:t xml:space="preserve">um knapp 28 Prozent </w:t>
      </w:r>
      <w:r>
        <w:rPr>
          <w:rFonts w:ascii="Arial" w:hAnsi="Arial" w:cs="Arial"/>
        </w:rPr>
        <w:t xml:space="preserve">auf den Rekordwert von </w:t>
      </w:r>
      <w:r w:rsidRPr="00765A7F">
        <w:rPr>
          <w:rFonts w:ascii="Arial" w:hAnsi="Arial" w:cs="Arial"/>
        </w:rPr>
        <w:t>185 Millionen Euro</w:t>
      </w:r>
      <w:r>
        <w:rPr>
          <w:rFonts w:ascii="Arial" w:hAnsi="Arial" w:cs="Arial"/>
        </w:rPr>
        <w:t xml:space="preserve"> und schuf europaweit 300 neue Arbeitsplätze.</w:t>
      </w:r>
    </w:p>
    <w:p w14:paraId="49FAF016" w14:textId="3AD96724" w:rsidR="00624524" w:rsidRDefault="00624524" w:rsidP="00EA44FE">
      <w:pPr>
        <w:rPr>
          <w:rFonts w:ascii="Arial" w:hAnsi="Arial"/>
          <w:szCs w:val="22"/>
        </w:rPr>
      </w:pPr>
    </w:p>
    <w:p w14:paraId="27DF3D4A" w14:textId="42B4C7E9" w:rsidR="004355B4" w:rsidRDefault="004355B4" w:rsidP="00EA44F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Die Bundesvereinigung Logistik (BVL) hat de</w:t>
      </w:r>
      <w:r w:rsidR="00267017">
        <w:rPr>
          <w:rFonts w:ascii="Arial" w:hAnsi="Arial"/>
          <w:szCs w:val="22"/>
        </w:rPr>
        <w:t>n</w:t>
      </w:r>
      <w:r>
        <w:rPr>
          <w:rFonts w:ascii="Arial" w:hAnsi="Arial"/>
          <w:szCs w:val="22"/>
        </w:rPr>
        <w:t xml:space="preserve"> Tag der Logistik </w:t>
      </w:r>
      <w:r w:rsidR="006C3285">
        <w:rPr>
          <w:rFonts w:ascii="Arial" w:hAnsi="Arial"/>
          <w:szCs w:val="22"/>
        </w:rPr>
        <w:t xml:space="preserve">vor zehn Jahren </w:t>
      </w:r>
      <w:r>
        <w:rPr>
          <w:rFonts w:ascii="Arial" w:hAnsi="Arial"/>
          <w:szCs w:val="22"/>
        </w:rPr>
        <w:t xml:space="preserve">ins Leben gerufen. </w:t>
      </w:r>
      <w:r w:rsidR="00A86822">
        <w:rPr>
          <w:rFonts w:ascii="Arial" w:hAnsi="Arial"/>
          <w:szCs w:val="22"/>
        </w:rPr>
        <w:t xml:space="preserve">Um die Vielfalt der Aufgaben im drittgrößten </w:t>
      </w:r>
      <w:r w:rsidR="00A86822" w:rsidRPr="00A86822">
        <w:rPr>
          <w:rFonts w:ascii="Arial" w:hAnsi="Arial"/>
          <w:szCs w:val="22"/>
        </w:rPr>
        <w:t xml:space="preserve">Wirtschaftsbereich </w:t>
      </w:r>
      <w:r w:rsidR="00A86822">
        <w:rPr>
          <w:rFonts w:ascii="Arial" w:hAnsi="Arial"/>
          <w:szCs w:val="22"/>
        </w:rPr>
        <w:t xml:space="preserve">Deutschlands </w:t>
      </w:r>
      <w:r w:rsidR="00A86822" w:rsidRPr="00A86822">
        <w:rPr>
          <w:rFonts w:ascii="Arial" w:hAnsi="Arial"/>
          <w:szCs w:val="22"/>
        </w:rPr>
        <w:t xml:space="preserve">anschaulich darzustellen, gewähren Unternehmen und Organisationen aus Industrie, Handel und Dienstleistung </w:t>
      </w:r>
      <w:r w:rsidR="006A4334">
        <w:rPr>
          <w:rFonts w:ascii="Arial" w:hAnsi="Arial"/>
          <w:szCs w:val="22"/>
        </w:rPr>
        <w:t xml:space="preserve">an diesem Tag </w:t>
      </w:r>
      <w:r w:rsidR="00A86822" w:rsidRPr="00A86822">
        <w:rPr>
          <w:rFonts w:ascii="Arial" w:hAnsi="Arial"/>
          <w:szCs w:val="22"/>
        </w:rPr>
        <w:t xml:space="preserve">allen Interessierten kostenfrei Einblick in ihre Betriebe. </w:t>
      </w:r>
      <w:r w:rsidR="005E6994">
        <w:rPr>
          <w:rFonts w:ascii="Arial" w:hAnsi="Arial"/>
          <w:szCs w:val="22"/>
        </w:rPr>
        <w:t xml:space="preserve">Im vergangenen Jahr </w:t>
      </w:r>
      <w:r w:rsidR="005E6994">
        <w:rPr>
          <w:rFonts w:ascii="Arial" w:hAnsi="Arial"/>
          <w:szCs w:val="22"/>
        </w:rPr>
        <w:t>haben d</w:t>
      </w:r>
      <w:r w:rsidR="005E6994">
        <w:rPr>
          <w:rFonts w:ascii="Arial" w:hAnsi="Arial"/>
          <w:szCs w:val="22"/>
        </w:rPr>
        <w:t xml:space="preserve">eutschlandweit </w:t>
      </w:r>
      <w:r w:rsidR="005E6994">
        <w:rPr>
          <w:rFonts w:ascii="Arial" w:hAnsi="Arial"/>
          <w:szCs w:val="22"/>
        </w:rPr>
        <w:t xml:space="preserve">rund 40.000 Menschen an einer der über 400 Veranstaltungen teilgenommen. </w:t>
      </w:r>
      <w:r>
        <w:rPr>
          <w:rFonts w:ascii="Arial" w:hAnsi="Arial"/>
          <w:szCs w:val="22"/>
        </w:rPr>
        <w:t>Als Spr</w:t>
      </w:r>
      <w:r w:rsidR="005E6994">
        <w:rPr>
          <w:rFonts w:ascii="Arial" w:hAnsi="Arial"/>
          <w:szCs w:val="22"/>
        </w:rPr>
        <w:t>echer der BVL-Regionalgruppe Allgäu/</w:t>
      </w:r>
      <w:r>
        <w:rPr>
          <w:rFonts w:ascii="Arial" w:hAnsi="Arial"/>
          <w:szCs w:val="22"/>
        </w:rPr>
        <w:t>Bodensee unterstützt Harald Seifert, Geschäftsführer der Seifert Logistics Group, bereits seit viel</w:t>
      </w:r>
      <w:r w:rsidR="00A86822">
        <w:rPr>
          <w:rFonts w:ascii="Arial" w:hAnsi="Arial"/>
          <w:szCs w:val="22"/>
        </w:rPr>
        <w:t>en Jahren den Tag der Logistik.</w:t>
      </w:r>
    </w:p>
    <w:p w14:paraId="1379C5B4" w14:textId="77777777" w:rsidR="00053029" w:rsidRDefault="00053029" w:rsidP="00EA44FE">
      <w:pPr>
        <w:rPr>
          <w:rFonts w:ascii="Arial" w:hAnsi="Arial"/>
          <w:szCs w:val="22"/>
          <w:highlight w:val="yellow"/>
        </w:rPr>
      </w:pPr>
    </w:p>
    <w:p w14:paraId="7D563B89" w14:textId="77777777" w:rsidR="005E6994" w:rsidRDefault="005E6994" w:rsidP="00EA44FE">
      <w:pPr>
        <w:rPr>
          <w:rFonts w:ascii="Arial" w:hAnsi="Arial"/>
          <w:szCs w:val="22"/>
          <w:highlight w:val="yellow"/>
        </w:rPr>
      </w:pPr>
    </w:p>
    <w:p w14:paraId="3A99A216" w14:textId="77777777" w:rsidR="007511E7" w:rsidRPr="00AC73F0" w:rsidRDefault="007511E7" w:rsidP="007511E7">
      <w:pPr>
        <w:widowControl w:val="0"/>
        <w:suppressAutoHyphens/>
        <w:outlineLvl w:val="0"/>
        <w:rPr>
          <w:rFonts w:ascii="Arial" w:hAnsi="Arial" w:cs="Arial"/>
          <w:b/>
          <w:i/>
        </w:rPr>
      </w:pPr>
      <w:r w:rsidRPr="00AC73F0">
        <w:rPr>
          <w:rFonts w:ascii="Arial" w:hAnsi="Arial" w:cs="Arial"/>
          <w:b/>
          <w:i/>
        </w:rPr>
        <w:t>Über Seifert Logistics Group</w:t>
      </w:r>
      <w:r>
        <w:rPr>
          <w:rFonts w:ascii="Arial" w:hAnsi="Arial" w:cs="Arial"/>
          <w:b/>
          <w:i/>
        </w:rPr>
        <w:t>:</w:t>
      </w:r>
    </w:p>
    <w:p w14:paraId="32EC09F3" w14:textId="77777777" w:rsidR="007511E7" w:rsidRDefault="007511E7" w:rsidP="007511E7">
      <w:pPr>
        <w:widowControl w:val="0"/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AC73F0">
        <w:rPr>
          <w:rFonts w:ascii="Arial" w:hAnsi="Arial" w:cs="Arial"/>
          <w:i/>
        </w:rPr>
        <w:t xml:space="preserve">ie Seifert Logistics Group </w:t>
      </w:r>
      <w:r>
        <w:rPr>
          <w:rFonts w:ascii="Arial" w:hAnsi="Arial" w:cs="Arial"/>
          <w:i/>
        </w:rPr>
        <w:t xml:space="preserve">hat sich </w:t>
      </w:r>
      <w:r w:rsidRPr="00AC73F0">
        <w:rPr>
          <w:rFonts w:ascii="Arial" w:hAnsi="Arial" w:cs="Arial"/>
          <w:i/>
        </w:rPr>
        <w:t xml:space="preserve">vom regionalen Marktführer zu einem international operierenden Speditions- und </w:t>
      </w:r>
      <w:r>
        <w:rPr>
          <w:rFonts w:ascii="Arial" w:hAnsi="Arial" w:cs="Arial"/>
          <w:i/>
        </w:rPr>
        <w:t>Kontraktl</w:t>
      </w:r>
      <w:r w:rsidRPr="00AC73F0">
        <w:rPr>
          <w:rFonts w:ascii="Arial" w:hAnsi="Arial" w:cs="Arial"/>
          <w:i/>
        </w:rPr>
        <w:t xml:space="preserve">ogistikdienstleister entwickelt. Gegründet im Jahr 1947 </w:t>
      </w:r>
      <w:r>
        <w:rPr>
          <w:rFonts w:ascii="Arial" w:hAnsi="Arial" w:cs="Arial"/>
          <w:i/>
        </w:rPr>
        <w:t xml:space="preserve">gehört </w:t>
      </w:r>
      <w:r w:rsidRPr="00AC73F0">
        <w:rPr>
          <w:rFonts w:ascii="Arial" w:hAnsi="Arial" w:cs="Arial"/>
          <w:i/>
        </w:rPr>
        <w:t>das familiengeführte Unternehmen mit Sitz in Ulm mit</w:t>
      </w:r>
      <w:r>
        <w:rPr>
          <w:rFonts w:ascii="Arial" w:hAnsi="Arial" w:cs="Arial"/>
          <w:i/>
        </w:rPr>
        <w:t xml:space="preserve"> mehr als 1.9</w:t>
      </w:r>
      <w:r w:rsidRPr="00AC73F0">
        <w:rPr>
          <w:rFonts w:ascii="Arial" w:hAnsi="Arial" w:cs="Arial"/>
          <w:i/>
        </w:rPr>
        <w:t xml:space="preserve">00 Mitarbeitern </w:t>
      </w:r>
      <w:r>
        <w:rPr>
          <w:rFonts w:ascii="Arial" w:hAnsi="Arial" w:cs="Arial"/>
          <w:i/>
        </w:rPr>
        <w:t>zu den führenden Logistikdienstleistern in Deutschland</w:t>
      </w:r>
      <w:r w:rsidRPr="00AC73F0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An 43</w:t>
      </w:r>
      <w:r w:rsidRPr="00AC73F0">
        <w:rPr>
          <w:rFonts w:ascii="Arial" w:hAnsi="Arial" w:cs="Arial"/>
          <w:i/>
        </w:rPr>
        <w:t xml:space="preserve"> Standorten in Europa </w:t>
      </w:r>
      <w:r>
        <w:rPr>
          <w:rFonts w:ascii="Arial" w:hAnsi="Arial" w:cs="Arial"/>
          <w:i/>
        </w:rPr>
        <w:t xml:space="preserve">realisiert die Seifert Logistics Group innovative </w:t>
      </w:r>
      <w:r w:rsidRPr="00AC73F0">
        <w:rPr>
          <w:rFonts w:ascii="Arial" w:hAnsi="Arial" w:cs="Arial"/>
          <w:i/>
        </w:rPr>
        <w:t>Beschaffung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>, Produktion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 xml:space="preserve"> und Distribution</w:t>
      </w:r>
      <w:r>
        <w:rPr>
          <w:rFonts w:ascii="Arial" w:hAnsi="Arial" w:cs="Arial"/>
          <w:i/>
        </w:rPr>
        <w:t>slösungen</w:t>
      </w:r>
      <w:r w:rsidRPr="00AC73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für die </w:t>
      </w:r>
      <w:r w:rsidRPr="00AC73F0">
        <w:rPr>
          <w:rFonts w:ascii="Arial" w:hAnsi="Arial" w:cs="Arial"/>
          <w:i/>
        </w:rPr>
        <w:t>Branchen Automotive, Papier, Chemie, Baustoff</w:t>
      </w:r>
      <w:r>
        <w:rPr>
          <w:rFonts w:ascii="Arial" w:hAnsi="Arial" w:cs="Arial"/>
          <w:i/>
        </w:rPr>
        <w:t>, Pharma</w:t>
      </w:r>
      <w:r w:rsidRPr="00AC73F0">
        <w:rPr>
          <w:rFonts w:ascii="Arial" w:hAnsi="Arial" w:cs="Arial"/>
          <w:i/>
        </w:rPr>
        <w:t xml:space="preserve"> sowie Konsumgüter.</w:t>
      </w:r>
    </w:p>
    <w:p w14:paraId="24466E98" w14:textId="77777777" w:rsidR="007511E7" w:rsidRPr="0008677D" w:rsidRDefault="007511E7" w:rsidP="007511E7">
      <w:pPr>
        <w:widowControl w:val="0"/>
        <w:suppressAutoHyphens/>
        <w:rPr>
          <w:rFonts w:ascii="Arial" w:hAnsi="Arial" w:cs="Arial"/>
          <w:i/>
        </w:rPr>
      </w:pPr>
    </w:p>
    <w:p w14:paraId="3D0D835A" w14:textId="77777777" w:rsidR="007511E7" w:rsidRDefault="007511E7" w:rsidP="007511E7">
      <w:pPr>
        <w:widowControl w:val="0"/>
        <w:suppressAutoHyphens/>
        <w:rPr>
          <w:rFonts w:ascii="Arial" w:hAnsi="Arial" w:cs="Arial"/>
          <w:szCs w:val="22"/>
        </w:rPr>
      </w:pPr>
    </w:p>
    <w:p w14:paraId="4A74EE22" w14:textId="77777777" w:rsidR="007511E7" w:rsidRPr="00537196" w:rsidRDefault="007511E7" w:rsidP="007511E7">
      <w:pPr>
        <w:widowControl w:val="0"/>
        <w:suppressAutoHyphens/>
        <w:outlineLvl w:val="0"/>
        <w:rPr>
          <w:rFonts w:ascii="Arial" w:hAnsi="Arial" w:cs="Arial"/>
          <w:b/>
          <w:i/>
        </w:rPr>
      </w:pPr>
      <w:r w:rsidRPr="00537196">
        <w:rPr>
          <w:rFonts w:ascii="Arial" w:hAnsi="Arial" w:cs="Arial"/>
          <w:b/>
          <w:i/>
        </w:rPr>
        <w:t>Kontakt:</w:t>
      </w:r>
    </w:p>
    <w:p w14:paraId="02E07169" w14:textId="77777777" w:rsidR="007511E7" w:rsidRPr="00537196" w:rsidRDefault="007511E7" w:rsidP="007511E7">
      <w:pPr>
        <w:widowControl w:val="0"/>
        <w:suppressAutoHyphens/>
        <w:rPr>
          <w:rFonts w:ascii="Arial" w:hAnsi="Arial" w:cs="Arial"/>
          <w:i/>
        </w:rPr>
      </w:pPr>
      <w:r w:rsidRPr="00537196">
        <w:rPr>
          <w:rFonts w:ascii="Arial" w:hAnsi="Arial" w:cs="Arial"/>
          <w:i/>
        </w:rPr>
        <w:t>Seifert Logistics Group</w:t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  <w:t>ecomBETZ PR GmbH</w:t>
      </w:r>
    </w:p>
    <w:p w14:paraId="776B8190" w14:textId="77777777" w:rsidR="007511E7" w:rsidRPr="00537196" w:rsidRDefault="007511E7" w:rsidP="007511E7">
      <w:pPr>
        <w:widowControl w:val="0"/>
        <w:suppressAutoHyphens/>
        <w:rPr>
          <w:rFonts w:ascii="Arial" w:hAnsi="Arial" w:cs="Arial"/>
          <w:i/>
        </w:rPr>
      </w:pPr>
      <w:r w:rsidRPr="00537196">
        <w:rPr>
          <w:rFonts w:ascii="Arial" w:hAnsi="Arial" w:cs="Arial"/>
          <w:i/>
        </w:rPr>
        <w:t>Harald Seifert</w:t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  <w:t>Klaus Peter Betz</w:t>
      </w:r>
    </w:p>
    <w:p w14:paraId="725668E6" w14:textId="77777777" w:rsidR="007511E7" w:rsidRPr="00537196" w:rsidRDefault="007511E7" w:rsidP="007511E7">
      <w:pPr>
        <w:widowControl w:val="0"/>
        <w:suppressAutoHyphens/>
        <w:rPr>
          <w:rFonts w:ascii="Arial" w:hAnsi="Arial" w:cs="Arial"/>
          <w:i/>
          <w:lang w:val="en-US"/>
        </w:rPr>
      </w:pPr>
      <w:r w:rsidRPr="00537196">
        <w:rPr>
          <w:rFonts w:ascii="Arial" w:hAnsi="Arial" w:cs="Arial"/>
          <w:i/>
          <w:lang w:val="en-US"/>
        </w:rPr>
        <w:t>Tel.0731-4000-120</w:t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  <w:t>Tel. 07171-92529-90</w:t>
      </w:r>
    </w:p>
    <w:p w14:paraId="78032C92" w14:textId="77777777" w:rsidR="007511E7" w:rsidRPr="00537196" w:rsidRDefault="007511E7" w:rsidP="007511E7">
      <w:pPr>
        <w:widowControl w:val="0"/>
        <w:suppressAutoHyphens/>
        <w:rPr>
          <w:rFonts w:ascii="Arial" w:hAnsi="Arial" w:cs="Arial"/>
          <w:i/>
          <w:lang w:val="en-US"/>
        </w:rPr>
      </w:pPr>
      <w:hyperlink r:id="rId8" w:history="1">
        <w:r w:rsidRPr="00537196">
          <w:rPr>
            <w:rStyle w:val="Link"/>
            <w:rFonts w:ascii="Arial" w:hAnsi="Arial" w:cs="Arial"/>
            <w:i/>
            <w:color w:val="auto"/>
            <w:lang w:val="en-US"/>
          </w:rPr>
          <w:t>presse@seifert-logistics.com</w:t>
        </w:r>
      </w:hyperlink>
      <w:r w:rsidRPr="00537196">
        <w:rPr>
          <w:rFonts w:ascii="Arial" w:hAnsi="Arial" w:cs="Arial"/>
          <w:i/>
          <w:lang w:val="en-US"/>
        </w:rPr>
        <w:t xml:space="preserve"> </w:t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</w:r>
      <w:hyperlink r:id="rId9" w:history="1">
        <w:r w:rsidRPr="00537196">
          <w:rPr>
            <w:rStyle w:val="Link"/>
            <w:rFonts w:ascii="Arial" w:hAnsi="Arial" w:cs="Arial"/>
            <w:i/>
            <w:color w:val="auto"/>
            <w:lang w:val="en-US"/>
          </w:rPr>
          <w:t>k.betz@ecombetz.de</w:t>
        </w:r>
      </w:hyperlink>
      <w:r w:rsidRPr="00537196">
        <w:rPr>
          <w:rFonts w:ascii="Arial" w:hAnsi="Arial" w:cs="Arial"/>
          <w:i/>
          <w:lang w:val="en-US"/>
        </w:rPr>
        <w:t xml:space="preserve"> </w:t>
      </w:r>
    </w:p>
    <w:p w14:paraId="2CD1E855" w14:textId="77777777" w:rsidR="007511E7" w:rsidRPr="00537196" w:rsidRDefault="007511E7" w:rsidP="007511E7">
      <w:pPr>
        <w:widowControl w:val="0"/>
        <w:suppressAutoHyphens/>
        <w:rPr>
          <w:rFonts w:ascii="Arial" w:hAnsi="Arial" w:cs="Arial"/>
          <w:i/>
          <w:lang w:val="en-US"/>
        </w:rPr>
      </w:pPr>
    </w:p>
    <w:p w14:paraId="0BCAD222" w14:textId="77777777" w:rsidR="007511E7" w:rsidRPr="00587101" w:rsidRDefault="007511E7" w:rsidP="007511E7">
      <w:pPr>
        <w:widowControl w:val="0"/>
        <w:suppressAutoHyphens/>
        <w:rPr>
          <w:rFonts w:ascii="Arial" w:hAnsi="Arial" w:cs="Arial"/>
          <w:szCs w:val="22"/>
          <w:lang w:val="en-US"/>
        </w:rPr>
      </w:pPr>
    </w:p>
    <w:p w14:paraId="7EEC203D" w14:textId="252A0E8E" w:rsidR="007511E7" w:rsidRPr="00A57217" w:rsidRDefault="002866A4" w:rsidP="007511E7">
      <w:pPr>
        <w:widowControl w:val="0"/>
        <w:suppressAutoHyphens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71770667" wp14:editId="15883370">
            <wp:extent cx="4673600" cy="2963545"/>
            <wp:effectExtent l="0" t="0" r="0" b="8255"/>
            <wp:docPr id="4" name="Bild 4" descr="../02_Input/SLG_Tag_der_Logistik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02_Input/SLG_Tag_der_Logistik_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C5B6" w14:textId="24164BFA" w:rsidR="007511E7" w:rsidRDefault="007511E7" w:rsidP="007511E7">
      <w:pPr>
        <w:widowControl w:val="0"/>
        <w:suppressAutoHyphens/>
        <w:rPr>
          <w:rFonts w:ascii="Arial" w:hAnsi="Arial" w:cs="Arial"/>
          <w:i/>
          <w:szCs w:val="22"/>
        </w:rPr>
      </w:pPr>
      <w:r w:rsidRPr="00E10EE2">
        <w:rPr>
          <w:rFonts w:ascii="Arial" w:hAnsi="Arial" w:cs="Arial"/>
          <w:i/>
          <w:szCs w:val="22"/>
        </w:rPr>
        <w:t>Bildtext:</w:t>
      </w:r>
    </w:p>
    <w:p w14:paraId="16B6B335" w14:textId="753FFCDF" w:rsidR="007511E7" w:rsidRPr="002866A4" w:rsidRDefault="002866A4" w:rsidP="007511E7">
      <w:pPr>
        <w:widowControl w:val="0"/>
        <w:suppressAutoHyphens/>
        <w:rPr>
          <w:rFonts w:ascii="Arial" w:hAnsi="Arial" w:cs="Arial"/>
          <w:i/>
        </w:rPr>
      </w:pPr>
      <w:r w:rsidRPr="002866A4">
        <w:rPr>
          <w:rFonts w:ascii="Arial" w:hAnsi="Arial" w:cs="Arial"/>
          <w:i/>
          <w:szCs w:val="22"/>
        </w:rPr>
        <w:t xml:space="preserve">Großes Interesse an </w:t>
      </w:r>
      <w:r w:rsidR="001F28BF">
        <w:rPr>
          <w:rFonts w:ascii="Arial" w:hAnsi="Arial" w:cs="Arial"/>
          <w:i/>
          <w:szCs w:val="22"/>
        </w:rPr>
        <w:t>einem komplexen Thema</w:t>
      </w:r>
      <w:r w:rsidRPr="002866A4">
        <w:rPr>
          <w:rFonts w:ascii="Arial" w:hAnsi="Arial" w:cs="Arial"/>
          <w:i/>
          <w:szCs w:val="22"/>
        </w:rPr>
        <w:t xml:space="preserve">: </w:t>
      </w:r>
      <w:r>
        <w:rPr>
          <w:rFonts w:ascii="Arial" w:hAnsi="Arial" w:cs="Arial"/>
          <w:i/>
          <w:szCs w:val="22"/>
        </w:rPr>
        <w:t xml:space="preserve">Im Logistikzentrum Ehingen/Berg stellte </w:t>
      </w:r>
      <w:r w:rsidRPr="002866A4">
        <w:rPr>
          <w:rFonts w:ascii="Arial" w:hAnsi="Arial"/>
          <w:i/>
          <w:szCs w:val="22"/>
        </w:rPr>
        <w:t>Standortleiter Bernd Braun</w:t>
      </w:r>
      <w:r w:rsidRPr="002866A4">
        <w:rPr>
          <w:rFonts w:ascii="Arial" w:hAnsi="Arial"/>
          <w:i/>
          <w:szCs w:val="22"/>
        </w:rPr>
        <w:t xml:space="preserve"> </w:t>
      </w:r>
      <w:r>
        <w:rPr>
          <w:rFonts w:ascii="Arial" w:hAnsi="Arial"/>
          <w:i/>
          <w:szCs w:val="22"/>
        </w:rPr>
        <w:t xml:space="preserve">(rechts im Vordergrund) </w:t>
      </w:r>
      <w:r w:rsidRPr="002866A4">
        <w:rPr>
          <w:rFonts w:ascii="Arial" w:hAnsi="Arial" w:cs="Arial"/>
          <w:i/>
          <w:szCs w:val="22"/>
        </w:rPr>
        <w:t xml:space="preserve">am Tag der Logistik </w:t>
      </w:r>
      <w:r>
        <w:rPr>
          <w:rFonts w:ascii="Arial" w:hAnsi="Arial" w:cs="Arial"/>
          <w:i/>
          <w:szCs w:val="22"/>
        </w:rPr>
        <w:t xml:space="preserve">zahlreichen </w:t>
      </w:r>
      <w:r w:rsidRPr="002866A4">
        <w:rPr>
          <w:rFonts w:ascii="Arial" w:hAnsi="Arial" w:cs="Arial"/>
          <w:i/>
          <w:szCs w:val="22"/>
        </w:rPr>
        <w:t xml:space="preserve">Gästen </w:t>
      </w:r>
      <w:r>
        <w:rPr>
          <w:rFonts w:ascii="Arial" w:hAnsi="Arial" w:cs="Arial"/>
          <w:i/>
          <w:szCs w:val="22"/>
        </w:rPr>
        <w:t xml:space="preserve">die umfassenden Kompetenzen der </w:t>
      </w:r>
      <w:r w:rsidRPr="002866A4">
        <w:rPr>
          <w:rFonts w:ascii="Arial" w:hAnsi="Arial" w:cs="Arial"/>
          <w:i/>
          <w:szCs w:val="22"/>
        </w:rPr>
        <w:t>Seifert Logistics Group</w:t>
      </w:r>
      <w:r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vor. </w:t>
      </w:r>
      <w:r w:rsidR="007511E7" w:rsidRPr="00E10EE2">
        <w:rPr>
          <w:rFonts w:ascii="Arial" w:hAnsi="Arial" w:cs="Arial"/>
          <w:i/>
        </w:rPr>
        <w:t xml:space="preserve">(Bildquelle: </w:t>
      </w:r>
      <w:r>
        <w:rPr>
          <w:rFonts w:ascii="Arial" w:hAnsi="Arial" w:cs="Arial"/>
          <w:i/>
        </w:rPr>
        <w:t>Seifert Logistics Group</w:t>
      </w:r>
      <w:r w:rsidR="007511E7" w:rsidRPr="00E10EE2">
        <w:rPr>
          <w:rFonts w:ascii="Arial" w:hAnsi="Arial" w:cs="Arial"/>
          <w:i/>
        </w:rPr>
        <w:t>)</w:t>
      </w:r>
    </w:p>
    <w:p w14:paraId="6AE2087A" w14:textId="77777777" w:rsidR="007B1AA0" w:rsidRPr="00A03E74" w:rsidRDefault="007B1AA0" w:rsidP="007511E7">
      <w:pPr>
        <w:rPr>
          <w:rFonts w:ascii="Arial" w:hAnsi="Arial" w:cs="Arial"/>
          <w:szCs w:val="22"/>
        </w:rPr>
      </w:pPr>
    </w:p>
    <w:sectPr w:rsidR="007B1AA0" w:rsidRPr="00A03E74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F45E" w14:textId="77777777" w:rsidR="00B0194A" w:rsidRDefault="00B0194A">
      <w:r>
        <w:separator/>
      </w:r>
    </w:p>
  </w:endnote>
  <w:endnote w:type="continuationSeparator" w:id="0">
    <w:p w14:paraId="14211428" w14:textId="77777777" w:rsidR="00B0194A" w:rsidRDefault="00B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Frutiger 45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Oblique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4D4A" w14:textId="77777777" w:rsidR="00AF6DF7" w:rsidRDefault="00AF6DF7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5E35C70F" wp14:editId="502276CB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343C9C" wp14:editId="500617F8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D26322" w14:textId="77777777" w:rsidR="00AF6DF7" w:rsidRPr="00B64E9D" w:rsidRDefault="00AF6DF7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94A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194A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43C9C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" filled="f" stroked="f">
              <v:textbox inset="0,0,0,0">
                <w:txbxContent>
                  <w:p w14:paraId="14D26322" w14:textId="77777777" w:rsidR="00AF6DF7" w:rsidRPr="00B64E9D" w:rsidRDefault="00AF6DF7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B0194A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B0194A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2E93" w14:textId="77777777" w:rsidR="00B0194A" w:rsidRDefault="00B0194A">
      <w:r>
        <w:separator/>
      </w:r>
    </w:p>
  </w:footnote>
  <w:footnote w:type="continuationSeparator" w:id="0">
    <w:p w14:paraId="77A92903" w14:textId="77777777" w:rsidR="00B0194A" w:rsidRDefault="00B01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EE7F" w14:textId="77777777" w:rsidR="00AF6DF7" w:rsidRPr="0079270C" w:rsidRDefault="00AF6DF7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55B1F7E2" wp14:editId="277F6AED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87340" w14:textId="77777777" w:rsidR="00AF6DF7" w:rsidRPr="0079270C" w:rsidRDefault="00AF6DF7">
    <w:pPr>
      <w:pStyle w:val="Kopfzeile"/>
      <w:rPr>
        <w:rFonts w:ascii="Frutiger 45 Light" w:hAnsi="Frutiger 45 Light"/>
        <w:b/>
      </w:rPr>
    </w:pPr>
  </w:p>
  <w:p w14:paraId="692A346A" w14:textId="77777777" w:rsidR="00AF6DF7" w:rsidRDefault="00AF6DF7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CA5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96034"/>
    <w:multiLevelType w:val="hybridMultilevel"/>
    <w:tmpl w:val="CE180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31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2655D"/>
    <w:rsid w:val="00035A6E"/>
    <w:rsid w:val="00035D5B"/>
    <w:rsid w:val="0003662D"/>
    <w:rsid w:val="00040F39"/>
    <w:rsid w:val="00044431"/>
    <w:rsid w:val="00045171"/>
    <w:rsid w:val="0004695F"/>
    <w:rsid w:val="000506DE"/>
    <w:rsid w:val="00053029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5BC9"/>
    <w:rsid w:val="00077073"/>
    <w:rsid w:val="00080AB9"/>
    <w:rsid w:val="00082165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733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C1C0C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6E78"/>
    <w:rsid w:val="000E1E48"/>
    <w:rsid w:val="000E33B9"/>
    <w:rsid w:val="000E5C2C"/>
    <w:rsid w:val="000E68D7"/>
    <w:rsid w:val="000E6F24"/>
    <w:rsid w:val="000E70F5"/>
    <w:rsid w:val="000E75B6"/>
    <w:rsid w:val="000E79C8"/>
    <w:rsid w:val="000E7E93"/>
    <w:rsid w:val="000F2118"/>
    <w:rsid w:val="000F3A26"/>
    <w:rsid w:val="000F6FB0"/>
    <w:rsid w:val="000F7C08"/>
    <w:rsid w:val="001008D4"/>
    <w:rsid w:val="00101B26"/>
    <w:rsid w:val="00104534"/>
    <w:rsid w:val="00105F1C"/>
    <w:rsid w:val="001064F8"/>
    <w:rsid w:val="001075EA"/>
    <w:rsid w:val="00107A0D"/>
    <w:rsid w:val="0011143C"/>
    <w:rsid w:val="00111EA2"/>
    <w:rsid w:val="001121FB"/>
    <w:rsid w:val="0011431A"/>
    <w:rsid w:val="00116AEB"/>
    <w:rsid w:val="00116EFE"/>
    <w:rsid w:val="00120204"/>
    <w:rsid w:val="00125887"/>
    <w:rsid w:val="00125F3B"/>
    <w:rsid w:val="001278EC"/>
    <w:rsid w:val="0013057C"/>
    <w:rsid w:val="00130F7D"/>
    <w:rsid w:val="001332CF"/>
    <w:rsid w:val="00133469"/>
    <w:rsid w:val="00136AF1"/>
    <w:rsid w:val="00137F65"/>
    <w:rsid w:val="00141911"/>
    <w:rsid w:val="00141D51"/>
    <w:rsid w:val="00144D95"/>
    <w:rsid w:val="00150906"/>
    <w:rsid w:val="00150A31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BC1"/>
    <w:rsid w:val="001C5201"/>
    <w:rsid w:val="001C60D8"/>
    <w:rsid w:val="001C777D"/>
    <w:rsid w:val="001D3E48"/>
    <w:rsid w:val="001D57AD"/>
    <w:rsid w:val="001D78C4"/>
    <w:rsid w:val="001E1D34"/>
    <w:rsid w:val="001E265D"/>
    <w:rsid w:val="001E40AC"/>
    <w:rsid w:val="001E44FE"/>
    <w:rsid w:val="001E62B4"/>
    <w:rsid w:val="001E687A"/>
    <w:rsid w:val="001E704B"/>
    <w:rsid w:val="001F28BF"/>
    <w:rsid w:val="001F2911"/>
    <w:rsid w:val="001F453D"/>
    <w:rsid w:val="001F6E77"/>
    <w:rsid w:val="001F7FFA"/>
    <w:rsid w:val="00204ED8"/>
    <w:rsid w:val="002057D6"/>
    <w:rsid w:val="00205FF0"/>
    <w:rsid w:val="0021026A"/>
    <w:rsid w:val="002144D0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26AD3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2A33"/>
    <w:rsid w:val="00243074"/>
    <w:rsid w:val="00245229"/>
    <w:rsid w:val="002454D3"/>
    <w:rsid w:val="00246413"/>
    <w:rsid w:val="002465B7"/>
    <w:rsid w:val="00246AA8"/>
    <w:rsid w:val="002508BB"/>
    <w:rsid w:val="002520AC"/>
    <w:rsid w:val="0025228C"/>
    <w:rsid w:val="00252F85"/>
    <w:rsid w:val="0025360C"/>
    <w:rsid w:val="00253C93"/>
    <w:rsid w:val="002554B7"/>
    <w:rsid w:val="002562EC"/>
    <w:rsid w:val="00260126"/>
    <w:rsid w:val="00262762"/>
    <w:rsid w:val="00263B31"/>
    <w:rsid w:val="002651BB"/>
    <w:rsid w:val="00265774"/>
    <w:rsid w:val="00265974"/>
    <w:rsid w:val="00266459"/>
    <w:rsid w:val="00267017"/>
    <w:rsid w:val="00267251"/>
    <w:rsid w:val="00271AAB"/>
    <w:rsid w:val="00274734"/>
    <w:rsid w:val="00275A3F"/>
    <w:rsid w:val="00276810"/>
    <w:rsid w:val="002866A4"/>
    <w:rsid w:val="002875D3"/>
    <w:rsid w:val="00290775"/>
    <w:rsid w:val="00290A9B"/>
    <w:rsid w:val="0029319E"/>
    <w:rsid w:val="002934F1"/>
    <w:rsid w:val="00295980"/>
    <w:rsid w:val="00297CD9"/>
    <w:rsid w:val="002A0275"/>
    <w:rsid w:val="002A33C8"/>
    <w:rsid w:val="002A45FE"/>
    <w:rsid w:val="002A70B6"/>
    <w:rsid w:val="002A7547"/>
    <w:rsid w:val="002A7B90"/>
    <w:rsid w:val="002A7BB5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344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CB0"/>
    <w:rsid w:val="00312176"/>
    <w:rsid w:val="003128B1"/>
    <w:rsid w:val="00312CB3"/>
    <w:rsid w:val="00312E04"/>
    <w:rsid w:val="00313F88"/>
    <w:rsid w:val="00320642"/>
    <w:rsid w:val="0032100E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2FFF"/>
    <w:rsid w:val="00383A6C"/>
    <w:rsid w:val="00384DD9"/>
    <w:rsid w:val="003867F8"/>
    <w:rsid w:val="003926BA"/>
    <w:rsid w:val="00392A75"/>
    <w:rsid w:val="003A00AF"/>
    <w:rsid w:val="003A0F22"/>
    <w:rsid w:val="003A2EC7"/>
    <w:rsid w:val="003A74F4"/>
    <w:rsid w:val="003A797B"/>
    <w:rsid w:val="003B1D30"/>
    <w:rsid w:val="003B3127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7448"/>
    <w:rsid w:val="003E1421"/>
    <w:rsid w:val="003E335C"/>
    <w:rsid w:val="003E370E"/>
    <w:rsid w:val="003E6598"/>
    <w:rsid w:val="003E6ADB"/>
    <w:rsid w:val="003E7E6B"/>
    <w:rsid w:val="003F0622"/>
    <w:rsid w:val="003F0E71"/>
    <w:rsid w:val="003F44B6"/>
    <w:rsid w:val="003F5FF8"/>
    <w:rsid w:val="003F6A39"/>
    <w:rsid w:val="00400635"/>
    <w:rsid w:val="004009C1"/>
    <w:rsid w:val="004018E2"/>
    <w:rsid w:val="00402277"/>
    <w:rsid w:val="00404766"/>
    <w:rsid w:val="00406D25"/>
    <w:rsid w:val="004107D1"/>
    <w:rsid w:val="0041131D"/>
    <w:rsid w:val="00414AAB"/>
    <w:rsid w:val="004204C6"/>
    <w:rsid w:val="004231E5"/>
    <w:rsid w:val="00424366"/>
    <w:rsid w:val="004252BE"/>
    <w:rsid w:val="00425B3D"/>
    <w:rsid w:val="00426115"/>
    <w:rsid w:val="00430E10"/>
    <w:rsid w:val="004314F1"/>
    <w:rsid w:val="00432921"/>
    <w:rsid w:val="004355B4"/>
    <w:rsid w:val="0043648F"/>
    <w:rsid w:val="00437646"/>
    <w:rsid w:val="004377DA"/>
    <w:rsid w:val="00440108"/>
    <w:rsid w:val="00440BF4"/>
    <w:rsid w:val="00442AAE"/>
    <w:rsid w:val="00442BFB"/>
    <w:rsid w:val="00443BBB"/>
    <w:rsid w:val="004448BE"/>
    <w:rsid w:val="00444D61"/>
    <w:rsid w:val="004453B4"/>
    <w:rsid w:val="00445E23"/>
    <w:rsid w:val="00446540"/>
    <w:rsid w:val="0045270D"/>
    <w:rsid w:val="00453672"/>
    <w:rsid w:val="0045392B"/>
    <w:rsid w:val="00454941"/>
    <w:rsid w:val="004555B2"/>
    <w:rsid w:val="00457339"/>
    <w:rsid w:val="00462DAF"/>
    <w:rsid w:val="00463574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5AA8"/>
    <w:rsid w:val="004976F6"/>
    <w:rsid w:val="00497F6E"/>
    <w:rsid w:val="004A0418"/>
    <w:rsid w:val="004A0C2D"/>
    <w:rsid w:val="004A0E52"/>
    <w:rsid w:val="004A12C2"/>
    <w:rsid w:val="004A22FC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655E"/>
    <w:rsid w:val="004F7767"/>
    <w:rsid w:val="00500D1C"/>
    <w:rsid w:val="005012E7"/>
    <w:rsid w:val="005043FB"/>
    <w:rsid w:val="0050792C"/>
    <w:rsid w:val="005111D6"/>
    <w:rsid w:val="005121D9"/>
    <w:rsid w:val="0051230C"/>
    <w:rsid w:val="00513995"/>
    <w:rsid w:val="00514E2A"/>
    <w:rsid w:val="005201DB"/>
    <w:rsid w:val="0052049E"/>
    <w:rsid w:val="005212ED"/>
    <w:rsid w:val="005234B9"/>
    <w:rsid w:val="005235F5"/>
    <w:rsid w:val="00524296"/>
    <w:rsid w:val="0052498C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4AB3"/>
    <w:rsid w:val="00564E69"/>
    <w:rsid w:val="005669C3"/>
    <w:rsid w:val="00566CEB"/>
    <w:rsid w:val="00567402"/>
    <w:rsid w:val="00567E6B"/>
    <w:rsid w:val="005706EC"/>
    <w:rsid w:val="00571918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58F7"/>
    <w:rsid w:val="005B2504"/>
    <w:rsid w:val="005B2D35"/>
    <w:rsid w:val="005B340D"/>
    <w:rsid w:val="005B77E6"/>
    <w:rsid w:val="005C16AE"/>
    <w:rsid w:val="005C447C"/>
    <w:rsid w:val="005C4D19"/>
    <w:rsid w:val="005C53F0"/>
    <w:rsid w:val="005C62EE"/>
    <w:rsid w:val="005C710D"/>
    <w:rsid w:val="005C7974"/>
    <w:rsid w:val="005D026B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E6994"/>
    <w:rsid w:val="005F04C1"/>
    <w:rsid w:val="005F0F74"/>
    <w:rsid w:val="005F2072"/>
    <w:rsid w:val="005F3C16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3B95"/>
    <w:rsid w:val="00623D4E"/>
    <w:rsid w:val="00624524"/>
    <w:rsid w:val="006258C0"/>
    <w:rsid w:val="00625CA1"/>
    <w:rsid w:val="00626842"/>
    <w:rsid w:val="00627B9C"/>
    <w:rsid w:val="00627F68"/>
    <w:rsid w:val="0063176F"/>
    <w:rsid w:val="006328A7"/>
    <w:rsid w:val="00632C2E"/>
    <w:rsid w:val="00634024"/>
    <w:rsid w:val="006368AE"/>
    <w:rsid w:val="006368E0"/>
    <w:rsid w:val="00636AA7"/>
    <w:rsid w:val="00637062"/>
    <w:rsid w:val="00637F86"/>
    <w:rsid w:val="00641AB7"/>
    <w:rsid w:val="00641E28"/>
    <w:rsid w:val="0064285B"/>
    <w:rsid w:val="00645CF8"/>
    <w:rsid w:val="00646C23"/>
    <w:rsid w:val="00647538"/>
    <w:rsid w:val="006501B6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869F7"/>
    <w:rsid w:val="00693FA7"/>
    <w:rsid w:val="00694EF8"/>
    <w:rsid w:val="006955A2"/>
    <w:rsid w:val="006A0315"/>
    <w:rsid w:val="006A04B2"/>
    <w:rsid w:val="006A1E1F"/>
    <w:rsid w:val="006A2134"/>
    <w:rsid w:val="006A4334"/>
    <w:rsid w:val="006A4530"/>
    <w:rsid w:val="006A53E5"/>
    <w:rsid w:val="006B038E"/>
    <w:rsid w:val="006B26FE"/>
    <w:rsid w:val="006B41CB"/>
    <w:rsid w:val="006C0CC8"/>
    <w:rsid w:val="006C3285"/>
    <w:rsid w:val="006C3FCA"/>
    <w:rsid w:val="006C4201"/>
    <w:rsid w:val="006C5FE6"/>
    <w:rsid w:val="006C6CAF"/>
    <w:rsid w:val="006D0F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D82"/>
    <w:rsid w:val="006F57A9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1728E"/>
    <w:rsid w:val="00720AAB"/>
    <w:rsid w:val="0072124C"/>
    <w:rsid w:val="007220F6"/>
    <w:rsid w:val="00723AF0"/>
    <w:rsid w:val="00723C27"/>
    <w:rsid w:val="00726CBE"/>
    <w:rsid w:val="007270CB"/>
    <w:rsid w:val="00727CE5"/>
    <w:rsid w:val="00732E18"/>
    <w:rsid w:val="007345CD"/>
    <w:rsid w:val="007347E0"/>
    <w:rsid w:val="007349C8"/>
    <w:rsid w:val="00737BD8"/>
    <w:rsid w:val="00740932"/>
    <w:rsid w:val="00740BAD"/>
    <w:rsid w:val="007411B1"/>
    <w:rsid w:val="0074192E"/>
    <w:rsid w:val="00743A1F"/>
    <w:rsid w:val="00744C7C"/>
    <w:rsid w:val="00750A24"/>
    <w:rsid w:val="007511E7"/>
    <w:rsid w:val="007536DB"/>
    <w:rsid w:val="00753B80"/>
    <w:rsid w:val="00753E0D"/>
    <w:rsid w:val="0075684A"/>
    <w:rsid w:val="00757E0C"/>
    <w:rsid w:val="007601A3"/>
    <w:rsid w:val="00762427"/>
    <w:rsid w:val="0076254A"/>
    <w:rsid w:val="007658FF"/>
    <w:rsid w:val="00766348"/>
    <w:rsid w:val="00767785"/>
    <w:rsid w:val="00770A3C"/>
    <w:rsid w:val="0077257F"/>
    <w:rsid w:val="00772F73"/>
    <w:rsid w:val="007742C1"/>
    <w:rsid w:val="00775766"/>
    <w:rsid w:val="00775E04"/>
    <w:rsid w:val="00780C98"/>
    <w:rsid w:val="007815AD"/>
    <w:rsid w:val="00781E2B"/>
    <w:rsid w:val="007849C2"/>
    <w:rsid w:val="00787990"/>
    <w:rsid w:val="007915DE"/>
    <w:rsid w:val="00792391"/>
    <w:rsid w:val="0079270C"/>
    <w:rsid w:val="00792C04"/>
    <w:rsid w:val="00792F87"/>
    <w:rsid w:val="00793199"/>
    <w:rsid w:val="00793974"/>
    <w:rsid w:val="007944EF"/>
    <w:rsid w:val="00795E19"/>
    <w:rsid w:val="00797027"/>
    <w:rsid w:val="007A0177"/>
    <w:rsid w:val="007A0CAD"/>
    <w:rsid w:val="007A1CCC"/>
    <w:rsid w:val="007A4DAA"/>
    <w:rsid w:val="007A6108"/>
    <w:rsid w:val="007B1AA0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6A9E"/>
    <w:rsid w:val="007C797D"/>
    <w:rsid w:val="007D0176"/>
    <w:rsid w:val="007D0251"/>
    <w:rsid w:val="007D17A5"/>
    <w:rsid w:val="007D21CF"/>
    <w:rsid w:val="007D278A"/>
    <w:rsid w:val="007D5673"/>
    <w:rsid w:val="007D6490"/>
    <w:rsid w:val="007E0CF7"/>
    <w:rsid w:val="007E337A"/>
    <w:rsid w:val="007E36C8"/>
    <w:rsid w:val="007E37EE"/>
    <w:rsid w:val="007E470F"/>
    <w:rsid w:val="007E630C"/>
    <w:rsid w:val="007F07E2"/>
    <w:rsid w:val="007F4838"/>
    <w:rsid w:val="007F510A"/>
    <w:rsid w:val="007F5A12"/>
    <w:rsid w:val="00800937"/>
    <w:rsid w:val="0080245A"/>
    <w:rsid w:val="008026FB"/>
    <w:rsid w:val="008058EE"/>
    <w:rsid w:val="00807C94"/>
    <w:rsid w:val="00810143"/>
    <w:rsid w:val="00811842"/>
    <w:rsid w:val="00812EAB"/>
    <w:rsid w:val="00813CD9"/>
    <w:rsid w:val="00820A9C"/>
    <w:rsid w:val="00821232"/>
    <w:rsid w:val="0082249E"/>
    <w:rsid w:val="0082429B"/>
    <w:rsid w:val="00824A42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350B"/>
    <w:rsid w:val="0086408F"/>
    <w:rsid w:val="00864906"/>
    <w:rsid w:val="00864A04"/>
    <w:rsid w:val="00865DB4"/>
    <w:rsid w:val="008700D9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73E9"/>
    <w:rsid w:val="00897B5A"/>
    <w:rsid w:val="00897D37"/>
    <w:rsid w:val="008A00A3"/>
    <w:rsid w:val="008A05D7"/>
    <w:rsid w:val="008A0FF1"/>
    <w:rsid w:val="008A152B"/>
    <w:rsid w:val="008A167C"/>
    <w:rsid w:val="008A1BEB"/>
    <w:rsid w:val="008A2A53"/>
    <w:rsid w:val="008A2CDF"/>
    <w:rsid w:val="008A4DD8"/>
    <w:rsid w:val="008A6128"/>
    <w:rsid w:val="008A7B52"/>
    <w:rsid w:val="008B1BE3"/>
    <w:rsid w:val="008B5AAB"/>
    <w:rsid w:val="008C1E71"/>
    <w:rsid w:val="008C2A0B"/>
    <w:rsid w:val="008C3961"/>
    <w:rsid w:val="008C4399"/>
    <w:rsid w:val="008C76E9"/>
    <w:rsid w:val="008D01E7"/>
    <w:rsid w:val="008D0E0E"/>
    <w:rsid w:val="008D0E45"/>
    <w:rsid w:val="008D24A9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20F30"/>
    <w:rsid w:val="00921DA0"/>
    <w:rsid w:val="009225F6"/>
    <w:rsid w:val="009271F9"/>
    <w:rsid w:val="0092771F"/>
    <w:rsid w:val="009306AB"/>
    <w:rsid w:val="00930807"/>
    <w:rsid w:val="00931E45"/>
    <w:rsid w:val="00933163"/>
    <w:rsid w:val="009346CF"/>
    <w:rsid w:val="00934BA8"/>
    <w:rsid w:val="009364C5"/>
    <w:rsid w:val="009404E9"/>
    <w:rsid w:val="009408B0"/>
    <w:rsid w:val="00940E1B"/>
    <w:rsid w:val="009411BF"/>
    <w:rsid w:val="00941A72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50EF"/>
    <w:rsid w:val="00965DE5"/>
    <w:rsid w:val="00970133"/>
    <w:rsid w:val="00970FA3"/>
    <w:rsid w:val="00971929"/>
    <w:rsid w:val="0097224F"/>
    <w:rsid w:val="009725B9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40F2"/>
    <w:rsid w:val="009B556E"/>
    <w:rsid w:val="009C09ED"/>
    <w:rsid w:val="009C3994"/>
    <w:rsid w:val="009C4764"/>
    <w:rsid w:val="009C60CF"/>
    <w:rsid w:val="009C7010"/>
    <w:rsid w:val="009D0F29"/>
    <w:rsid w:val="009D2D75"/>
    <w:rsid w:val="009D2DD8"/>
    <w:rsid w:val="009D7727"/>
    <w:rsid w:val="009E5BF2"/>
    <w:rsid w:val="009E6E97"/>
    <w:rsid w:val="009E70AC"/>
    <w:rsid w:val="009E7198"/>
    <w:rsid w:val="009F01B3"/>
    <w:rsid w:val="009F073D"/>
    <w:rsid w:val="009F08BE"/>
    <w:rsid w:val="009F146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3643A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7C92"/>
    <w:rsid w:val="00A67F86"/>
    <w:rsid w:val="00A70AB3"/>
    <w:rsid w:val="00A72847"/>
    <w:rsid w:val="00A731C9"/>
    <w:rsid w:val="00A7537D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6822"/>
    <w:rsid w:val="00A87429"/>
    <w:rsid w:val="00A906CE"/>
    <w:rsid w:val="00A917AD"/>
    <w:rsid w:val="00A91822"/>
    <w:rsid w:val="00A92588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2628"/>
    <w:rsid w:val="00AD2C09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4307"/>
    <w:rsid w:val="00AF5C3C"/>
    <w:rsid w:val="00AF6DF7"/>
    <w:rsid w:val="00AF7E5D"/>
    <w:rsid w:val="00B016C8"/>
    <w:rsid w:val="00B0194A"/>
    <w:rsid w:val="00B028E2"/>
    <w:rsid w:val="00B03AEB"/>
    <w:rsid w:val="00B04931"/>
    <w:rsid w:val="00B04BC2"/>
    <w:rsid w:val="00B105CF"/>
    <w:rsid w:val="00B11018"/>
    <w:rsid w:val="00B12645"/>
    <w:rsid w:val="00B13FA5"/>
    <w:rsid w:val="00B20193"/>
    <w:rsid w:val="00B20923"/>
    <w:rsid w:val="00B21AA2"/>
    <w:rsid w:val="00B23BF2"/>
    <w:rsid w:val="00B26A1A"/>
    <w:rsid w:val="00B26BDC"/>
    <w:rsid w:val="00B302F3"/>
    <w:rsid w:val="00B336DB"/>
    <w:rsid w:val="00B34C45"/>
    <w:rsid w:val="00B36493"/>
    <w:rsid w:val="00B36528"/>
    <w:rsid w:val="00B37003"/>
    <w:rsid w:val="00B41F40"/>
    <w:rsid w:val="00B45DAD"/>
    <w:rsid w:val="00B46416"/>
    <w:rsid w:val="00B50A85"/>
    <w:rsid w:val="00B52B1D"/>
    <w:rsid w:val="00B52BDD"/>
    <w:rsid w:val="00B5475F"/>
    <w:rsid w:val="00B56383"/>
    <w:rsid w:val="00B60508"/>
    <w:rsid w:val="00B6079B"/>
    <w:rsid w:val="00B622E1"/>
    <w:rsid w:val="00B63AF6"/>
    <w:rsid w:val="00B6557A"/>
    <w:rsid w:val="00B7491C"/>
    <w:rsid w:val="00B76D88"/>
    <w:rsid w:val="00B77428"/>
    <w:rsid w:val="00B77622"/>
    <w:rsid w:val="00B777C3"/>
    <w:rsid w:val="00B77944"/>
    <w:rsid w:val="00B83C77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5AD8"/>
    <w:rsid w:val="00BA68FE"/>
    <w:rsid w:val="00BA7184"/>
    <w:rsid w:val="00BA790A"/>
    <w:rsid w:val="00BA79EC"/>
    <w:rsid w:val="00BB0BE5"/>
    <w:rsid w:val="00BB2E3B"/>
    <w:rsid w:val="00BB3BBE"/>
    <w:rsid w:val="00BB6C2D"/>
    <w:rsid w:val="00BC0A29"/>
    <w:rsid w:val="00BC3237"/>
    <w:rsid w:val="00BC5090"/>
    <w:rsid w:val="00BD0D2B"/>
    <w:rsid w:val="00BD2010"/>
    <w:rsid w:val="00BD44B0"/>
    <w:rsid w:val="00BD4B1E"/>
    <w:rsid w:val="00BE2308"/>
    <w:rsid w:val="00BE362D"/>
    <w:rsid w:val="00BE5708"/>
    <w:rsid w:val="00BF1124"/>
    <w:rsid w:val="00BF22EC"/>
    <w:rsid w:val="00BF4B1E"/>
    <w:rsid w:val="00BF4D4C"/>
    <w:rsid w:val="00BF5BCD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D3D"/>
    <w:rsid w:val="00C13425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2C31"/>
    <w:rsid w:val="00C364BD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650"/>
    <w:rsid w:val="00C6442A"/>
    <w:rsid w:val="00C6749D"/>
    <w:rsid w:val="00C67737"/>
    <w:rsid w:val="00C6792A"/>
    <w:rsid w:val="00C732AA"/>
    <w:rsid w:val="00C73A8A"/>
    <w:rsid w:val="00C76036"/>
    <w:rsid w:val="00C77450"/>
    <w:rsid w:val="00C802DE"/>
    <w:rsid w:val="00C805E7"/>
    <w:rsid w:val="00C81C19"/>
    <w:rsid w:val="00C849C0"/>
    <w:rsid w:val="00C849F4"/>
    <w:rsid w:val="00C85B7B"/>
    <w:rsid w:val="00C86845"/>
    <w:rsid w:val="00C87309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4FEF"/>
    <w:rsid w:val="00CB5EB9"/>
    <w:rsid w:val="00CB6443"/>
    <w:rsid w:val="00CB7644"/>
    <w:rsid w:val="00CB7681"/>
    <w:rsid w:val="00CC06FB"/>
    <w:rsid w:val="00CC26E5"/>
    <w:rsid w:val="00CC5930"/>
    <w:rsid w:val="00CD34EE"/>
    <w:rsid w:val="00CD604C"/>
    <w:rsid w:val="00CD7F71"/>
    <w:rsid w:val="00CE5032"/>
    <w:rsid w:val="00CE721E"/>
    <w:rsid w:val="00D01770"/>
    <w:rsid w:val="00D02017"/>
    <w:rsid w:val="00D03DF4"/>
    <w:rsid w:val="00D06138"/>
    <w:rsid w:val="00D075A3"/>
    <w:rsid w:val="00D07FA2"/>
    <w:rsid w:val="00D10089"/>
    <w:rsid w:val="00D1096A"/>
    <w:rsid w:val="00D11AF3"/>
    <w:rsid w:val="00D151E8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26FC"/>
    <w:rsid w:val="00DA3194"/>
    <w:rsid w:val="00DA3E57"/>
    <w:rsid w:val="00DA617C"/>
    <w:rsid w:val="00DA64D2"/>
    <w:rsid w:val="00DB431B"/>
    <w:rsid w:val="00DB65DD"/>
    <w:rsid w:val="00DB690E"/>
    <w:rsid w:val="00DB7093"/>
    <w:rsid w:val="00DB73B5"/>
    <w:rsid w:val="00DB789D"/>
    <w:rsid w:val="00DC0770"/>
    <w:rsid w:val="00DC1FD2"/>
    <w:rsid w:val="00DC5D4C"/>
    <w:rsid w:val="00DC6D15"/>
    <w:rsid w:val="00DD1C68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FF2"/>
    <w:rsid w:val="00E0657D"/>
    <w:rsid w:val="00E06F89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77A9C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44FE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667A"/>
    <w:rsid w:val="00F06E2E"/>
    <w:rsid w:val="00F076F6"/>
    <w:rsid w:val="00F078F2"/>
    <w:rsid w:val="00F07A1A"/>
    <w:rsid w:val="00F07FA4"/>
    <w:rsid w:val="00F10EEE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6D"/>
    <w:rsid w:val="00F310A8"/>
    <w:rsid w:val="00F33170"/>
    <w:rsid w:val="00F33435"/>
    <w:rsid w:val="00F33F8C"/>
    <w:rsid w:val="00F37756"/>
    <w:rsid w:val="00F40BDC"/>
    <w:rsid w:val="00F4164B"/>
    <w:rsid w:val="00F42E5D"/>
    <w:rsid w:val="00F47937"/>
    <w:rsid w:val="00F501CE"/>
    <w:rsid w:val="00F503DE"/>
    <w:rsid w:val="00F51031"/>
    <w:rsid w:val="00F513AE"/>
    <w:rsid w:val="00F5181D"/>
    <w:rsid w:val="00F533FE"/>
    <w:rsid w:val="00F55F05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A7474"/>
    <w:rsid w:val="00FB12BF"/>
    <w:rsid w:val="00FB2088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6979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15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C8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e@seifert-logistics.com" TargetMode="External"/><Relationship Id="rId9" Type="http://schemas.openxmlformats.org/officeDocument/2006/relationships/hyperlink" Target="mailto:k.betz@ecombetz.de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ansferuser:Library:Application%20Support:Microsoft:Office:Benutzervorlagen:Meine%20Vorlagen:Pressedienst_Seifert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CDD24-A874-AA48-A128-0C1ABF3B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HD:Users:transferuser:Library:Application Support:Microsoft:Office:Benutzervorlagen:Meine Vorlagen:Pressedienst_Seifert_1.dotx</Template>
  <TotalTime>0</TotalTime>
  <Pages>3</Pages>
  <Words>670</Words>
  <Characters>4224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Broschüren-Titel</vt:lpstr>
      <vt:lpstr>Über Seifert Logistics Group:</vt:lpstr>
      <vt:lpstr>Kontakt:</vt:lpstr>
    </vt:vector>
  </TitlesOfParts>
  <Company>Glaswerke Arnold GmbH &amp; Co KG</Company>
  <LinksUpToDate>false</LinksUpToDate>
  <CharactersWithSpaces>4885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Witold Michalczyk</dc:creator>
  <cp:keywords/>
  <cp:lastModifiedBy>Microsoft Office-Anwender</cp:lastModifiedBy>
  <cp:revision>21</cp:revision>
  <cp:lastPrinted>2018-04-19T15:04:00Z</cp:lastPrinted>
  <dcterms:created xsi:type="dcterms:W3CDTF">2017-05-03T14:02:00Z</dcterms:created>
  <dcterms:modified xsi:type="dcterms:W3CDTF">2018-04-19T15:58:00Z</dcterms:modified>
</cp:coreProperties>
</file>