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AC" w:rsidRDefault="00C53EF1" w:rsidP="004243AC">
      <w:pPr>
        <w:pStyle w:val="StandardWeb"/>
        <w:widowControl w:val="0"/>
        <w:suppressAutoHyphens/>
        <w:spacing w:before="0" w:beforeAutospacing="0" w:after="0" w:afterAutospacing="0" w:line="300" w:lineRule="atLeast"/>
        <w:ind w:right="-993"/>
        <w:outlineLvl w:val="0"/>
        <w:rPr>
          <w:rFonts w:ascii="Arial" w:hAnsi="Arial" w:cs="Arial"/>
          <w:b/>
          <w:bCs/>
          <w:color w:val="808080"/>
          <w:sz w:val="22"/>
          <w:szCs w:val="22"/>
        </w:rPr>
      </w:pPr>
      <w:r w:rsidRPr="00765A7F">
        <w:rPr>
          <w:rFonts w:ascii="Arial" w:hAnsi="Arial" w:cs="Arial"/>
          <w:color w:val="808080"/>
          <w:sz w:val="16"/>
          <w:szCs w:val="16"/>
        </w:rPr>
        <w:t>Ressort: Logist</w:t>
      </w:r>
      <w:r w:rsidR="005C05D9" w:rsidRPr="00765A7F">
        <w:rPr>
          <w:rFonts w:ascii="Arial" w:hAnsi="Arial" w:cs="Arial"/>
          <w:color w:val="808080"/>
          <w:sz w:val="16"/>
          <w:szCs w:val="16"/>
        </w:rPr>
        <w:t>i</w:t>
      </w:r>
      <w:r w:rsidRPr="00765A7F">
        <w:rPr>
          <w:rFonts w:ascii="Arial" w:hAnsi="Arial" w:cs="Arial"/>
          <w:color w:val="808080"/>
          <w:sz w:val="16"/>
          <w:szCs w:val="16"/>
        </w:rPr>
        <w:t>k | Datum</w:t>
      </w:r>
      <w:r w:rsidR="007213E1" w:rsidRPr="00765A7F">
        <w:rPr>
          <w:rFonts w:ascii="Arial" w:hAnsi="Arial" w:cs="Arial"/>
          <w:color w:val="808080"/>
          <w:sz w:val="16"/>
          <w:szCs w:val="16"/>
        </w:rPr>
        <w:t xml:space="preserve">: </w:t>
      </w:r>
      <w:r w:rsidR="00290DC5">
        <w:rPr>
          <w:rFonts w:ascii="Arial" w:hAnsi="Arial" w:cs="Arial"/>
          <w:color w:val="808080"/>
          <w:sz w:val="16"/>
          <w:szCs w:val="16"/>
        </w:rPr>
        <w:t>29</w:t>
      </w:r>
      <w:r w:rsidR="00C35559">
        <w:rPr>
          <w:rFonts w:ascii="Arial" w:hAnsi="Arial" w:cs="Arial"/>
          <w:color w:val="808080"/>
          <w:sz w:val="16"/>
          <w:szCs w:val="16"/>
        </w:rPr>
        <w:t>.0</w:t>
      </w:r>
      <w:r w:rsidR="00290DC5">
        <w:rPr>
          <w:rFonts w:ascii="Arial" w:hAnsi="Arial" w:cs="Arial"/>
          <w:color w:val="808080"/>
          <w:sz w:val="16"/>
          <w:szCs w:val="16"/>
        </w:rPr>
        <w:t>8</w:t>
      </w:r>
      <w:r w:rsidR="00C35559">
        <w:rPr>
          <w:rFonts w:ascii="Arial" w:hAnsi="Arial" w:cs="Arial"/>
          <w:color w:val="808080"/>
          <w:sz w:val="16"/>
          <w:szCs w:val="16"/>
        </w:rPr>
        <w:t>.2019</w:t>
      </w:r>
    </w:p>
    <w:p w:rsidR="004243AC" w:rsidRPr="00765A7F" w:rsidRDefault="004243AC" w:rsidP="004243AC">
      <w:pPr>
        <w:pStyle w:val="StandardWeb"/>
        <w:widowControl w:val="0"/>
        <w:suppressAutoHyphens/>
        <w:spacing w:before="0" w:beforeAutospacing="0" w:after="0" w:afterAutospacing="0" w:line="300" w:lineRule="atLeast"/>
        <w:ind w:right="-993"/>
        <w:outlineLvl w:val="0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B68CE" w:rsidRPr="00242E7B" w:rsidRDefault="003B68CE" w:rsidP="003B68CE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3B68CE">
        <w:rPr>
          <w:rFonts w:ascii="Arial" w:hAnsi="Arial" w:cs="Arial"/>
          <w:b/>
          <w:bCs/>
          <w:sz w:val="22"/>
          <w:szCs w:val="22"/>
          <w:lang w:val="de-DE"/>
        </w:rPr>
        <w:t>Seifert-Azubis erhalten Smart Fortwo</w:t>
      </w:r>
    </w:p>
    <w:p w:rsidR="00EC707F" w:rsidRPr="00C80832" w:rsidRDefault="00EC707F" w:rsidP="00FD074F">
      <w:pPr>
        <w:widowControl w:val="0"/>
        <w:suppressAutoHyphens/>
        <w:rPr>
          <w:rFonts w:ascii="Arial" w:hAnsi="Arial"/>
          <w:b/>
          <w:szCs w:val="22"/>
        </w:rPr>
      </w:pPr>
    </w:p>
    <w:p w:rsidR="001D57AD" w:rsidRPr="00765A7F" w:rsidRDefault="00EA19A8" w:rsidP="00FD074F">
      <w:pPr>
        <w:widowControl w:val="0"/>
        <w:suppressAutoHyphens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Innovative Aktion zur Wertschätzung der Auszubildenden </w:t>
      </w:r>
    </w:p>
    <w:p w:rsidR="008251A4" w:rsidRPr="00AE0354" w:rsidRDefault="008251A4" w:rsidP="003433EB">
      <w:pPr>
        <w:widowControl w:val="0"/>
        <w:suppressAutoHyphens/>
        <w:rPr>
          <w:rFonts w:ascii="Arial" w:hAnsi="Arial" w:cs="Arial"/>
        </w:rPr>
      </w:pPr>
    </w:p>
    <w:p w:rsidR="00FD3765" w:rsidRPr="00765A7F" w:rsidRDefault="00367747" w:rsidP="004F5C12">
      <w:pPr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2042F0">
        <w:rPr>
          <w:rFonts w:ascii="Arial" w:hAnsi="Arial" w:cs="Arial"/>
          <w:b/>
        </w:rPr>
        <w:t xml:space="preserve"> Seifert Logistics Group </w:t>
      </w:r>
      <w:r w:rsidR="008077CC">
        <w:rPr>
          <w:rFonts w:ascii="Arial" w:hAnsi="Arial" w:cs="Arial"/>
          <w:b/>
        </w:rPr>
        <w:t>führt</w:t>
      </w:r>
      <w:r>
        <w:rPr>
          <w:rFonts w:ascii="Arial" w:hAnsi="Arial" w:cs="Arial"/>
          <w:b/>
        </w:rPr>
        <w:t xml:space="preserve"> </w:t>
      </w:r>
      <w:r w:rsidR="002042F0">
        <w:rPr>
          <w:rFonts w:ascii="Arial" w:hAnsi="Arial" w:cs="Arial"/>
          <w:b/>
        </w:rPr>
        <w:t xml:space="preserve">eine besondere Prämie </w:t>
      </w:r>
      <w:r w:rsidR="00A03CFF">
        <w:rPr>
          <w:rFonts w:ascii="Arial" w:hAnsi="Arial" w:cs="Arial"/>
          <w:b/>
        </w:rPr>
        <w:t>für ihre</w:t>
      </w:r>
      <w:r w:rsidR="008077CC">
        <w:rPr>
          <w:rFonts w:ascii="Arial" w:hAnsi="Arial" w:cs="Arial"/>
          <w:b/>
        </w:rPr>
        <w:t xml:space="preserve"> Auszubildenden ein</w:t>
      </w:r>
      <w:r w:rsidR="00A03CFF">
        <w:rPr>
          <w:rFonts w:ascii="Arial" w:hAnsi="Arial" w:cs="Arial"/>
          <w:b/>
        </w:rPr>
        <w:t>:</w:t>
      </w:r>
      <w:r w:rsidR="002042F0">
        <w:rPr>
          <w:rFonts w:ascii="Arial" w:hAnsi="Arial" w:cs="Arial"/>
          <w:b/>
        </w:rPr>
        <w:t xml:space="preserve"> </w:t>
      </w:r>
      <w:r w:rsidR="00F00C1D">
        <w:rPr>
          <w:rFonts w:ascii="Arial" w:hAnsi="Arial" w:cs="Arial"/>
          <w:b/>
        </w:rPr>
        <w:t>Deutschlandweit erhalten d</w:t>
      </w:r>
      <w:r>
        <w:rPr>
          <w:rFonts w:ascii="Arial" w:hAnsi="Arial" w:cs="Arial"/>
          <w:b/>
        </w:rPr>
        <w:t>ie</w:t>
      </w:r>
      <w:r w:rsidR="003433EB">
        <w:rPr>
          <w:rFonts w:ascii="Arial" w:hAnsi="Arial" w:cs="Arial"/>
          <w:b/>
        </w:rPr>
        <w:t xml:space="preserve"> besten </w:t>
      </w:r>
      <w:r w:rsidR="008077CC">
        <w:rPr>
          <w:rFonts w:ascii="Arial" w:hAnsi="Arial" w:cs="Arial"/>
          <w:b/>
        </w:rPr>
        <w:t xml:space="preserve">Lehrlinge </w:t>
      </w:r>
      <w:r w:rsidR="003433EB">
        <w:rPr>
          <w:rFonts w:ascii="Arial" w:hAnsi="Arial" w:cs="Arial"/>
          <w:b/>
        </w:rPr>
        <w:t xml:space="preserve">des </w:t>
      </w:r>
      <w:r w:rsidR="00F420C1">
        <w:rPr>
          <w:rFonts w:ascii="Arial" w:hAnsi="Arial" w:cs="Arial"/>
          <w:b/>
        </w:rPr>
        <w:t>Abschluss</w:t>
      </w:r>
      <w:r w:rsidR="003433EB">
        <w:rPr>
          <w:rFonts w:ascii="Arial" w:hAnsi="Arial" w:cs="Arial"/>
          <w:b/>
        </w:rPr>
        <w:t>-Jahrgangs für je drei Monate einen Smart Fortwo zur freien Verfügung. Das Unternehmen möchte so d</w:t>
      </w:r>
      <w:r w:rsidR="002042F0">
        <w:rPr>
          <w:rFonts w:ascii="Arial" w:hAnsi="Arial" w:cs="Arial"/>
          <w:b/>
        </w:rPr>
        <w:t>ie</w:t>
      </w:r>
      <w:r w:rsidR="003433EB">
        <w:rPr>
          <w:rFonts w:ascii="Arial" w:hAnsi="Arial" w:cs="Arial"/>
          <w:b/>
        </w:rPr>
        <w:t xml:space="preserve"> </w:t>
      </w:r>
      <w:r w:rsidR="00227C43">
        <w:rPr>
          <w:rFonts w:ascii="Arial" w:hAnsi="Arial" w:cs="Arial"/>
          <w:b/>
        </w:rPr>
        <w:t>herausragende</w:t>
      </w:r>
      <w:r w:rsidR="003433EB">
        <w:rPr>
          <w:rFonts w:ascii="Arial" w:hAnsi="Arial" w:cs="Arial"/>
          <w:b/>
        </w:rPr>
        <w:t xml:space="preserve"> </w:t>
      </w:r>
      <w:r w:rsidR="002042F0">
        <w:rPr>
          <w:rFonts w:ascii="Arial" w:hAnsi="Arial" w:cs="Arial"/>
          <w:b/>
        </w:rPr>
        <w:t>Leistung</w:t>
      </w:r>
      <w:r w:rsidR="003433EB">
        <w:rPr>
          <w:rFonts w:ascii="Arial" w:hAnsi="Arial" w:cs="Arial"/>
          <w:b/>
        </w:rPr>
        <w:t xml:space="preserve"> der </w:t>
      </w:r>
      <w:r w:rsidR="008077CC">
        <w:rPr>
          <w:rFonts w:ascii="Arial" w:hAnsi="Arial" w:cs="Arial"/>
          <w:b/>
        </w:rPr>
        <w:t>Auszubildenden</w:t>
      </w:r>
      <w:r w:rsidR="003433EB">
        <w:rPr>
          <w:rFonts w:ascii="Arial" w:hAnsi="Arial" w:cs="Arial"/>
          <w:b/>
        </w:rPr>
        <w:t xml:space="preserve"> würdigen und seine Rolle als attraktiver </w:t>
      </w:r>
      <w:r w:rsidR="00822026">
        <w:rPr>
          <w:rFonts w:ascii="Arial" w:hAnsi="Arial" w:cs="Arial"/>
          <w:b/>
        </w:rPr>
        <w:t>Top-</w:t>
      </w:r>
      <w:r w:rsidR="003433EB">
        <w:rPr>
          <w:rFonts w:ascii="Arial" w:hAnsi="Arial" w:cs="Arial"/>
          <w:b/>
        </w:rPr>
        <w:t xml:space="preserve">Arbeitgeber </w:t>
      </w:r>
      <w:r w:rsidR="002042F0">
        <w:rPr>
          <w:rFonts w:ascii="Arial" w:hAnsi="Arial" w:cs="Arial"/>
          <w:b/>
        </w:rPr>
        <w:t>stärken.</w:t>
      </w:r>
    </w:p>
    <w:p w:rsidR="00E26069" w:rsidRDefault="00E26069" w:rsidP="00FD074F">
      <w:pPr>
        <w:widowControl w:val="0"/>
        <w:suppressAutoHyphens/>
        <w:rPr>
          <w:rFonts w:ascii="Arial" w:hAnsi="Arial" w:cs="Arial"/>
        </w:rPr>
      </w:pPr>
    </w:p>
    <w:p w:rsidR="003B68CE" w:rsidRDefault="00AF4D4F" w:rsidP="009219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35559">
        <w:rPr>
          <w:rFonts w:ascii="Arial" w:hAnsi="Arial" w:cs="Arial"/>
        </w:rPr>
        <w:t xml:space="preserve"> Lehre </w:t>
      </w:r>
      <w:r>
        <w:rPr>
          <w:rFonts w:ascii="Arial" w:hAnsi="Arial" w:cs="Arial"/>
        </w:rPr>
        <w:t xml:space="preserve">erfolgreich </w:t>
      </w:r>
      <w:r w:rsidR="00C35559">
        <w:rPr>
          <w:rFonts w:ascii="Arial" w:hAnsi="Arial" w:cs="Arial"/>
        </w:rPr>
        <w:t>ab</w:t>
      </w:r>
      <w:r w:rsidR="009B3EDE">
        <w:rPr>
          <w:rFonts w:ascii="Arial" w:hAnsi="Arial" w:cs="Arial"/>
        </w:rPr>
        <w:t>zuschließen</w:t>
      </w:r>
      <w:r w:rsidR="00C35559">
        <w:rPr>
          <w:rFonts w:ascii="Arial" w:hAnsi="Arial" w:cs="Arial"/>
        </w:rPr>
        <w:t xml:space="preserve"> und vom Ausbildungsbetrieb übernommen</w:t>
      </w:r>
      <w:r w:rsidR="009B3EDE">
        <w:rPr>
          <w:rFonts w:ascii="Arial" w:hAnsi="Arial" w:cs="Arial"/>
        </w:rPr>
        <w:t xml:space="preserve"> zu werden</w:t>
      </w:r>
      <w:r w:rsidR="00C3555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das allein</w:t>
      </w:r>
      <w:r w:rsidR="00227C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ist schon ein Grund, sich als junge Fachkraft zu freuen. Doch die Seifert Logistics Group geht als Arbeitgeber noch einen Schritt weiter: Die vier Auszubildenden mit den besten Abschlüssen bekommen jeweils für drei Monate einen Smart Fortwo zur Verfügung gestellt – </w:t>
      </w:r>
      <w:r w:rsidR="00D74E99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Tankkarte und ohne </w:t>
      </w:r>
      <w:r w:rsidR="003B68CE">
        <w:rPr>
          <w:rFonts w:ascii="Arial" w:hAnsi="Arial" w:cs="Arial"/>
        </w:rPr>
        <w:t>weitere Kosten</w:t>
      </w:r>
      <w:r>
        <w:rPr>
          <w:rFonts w:ascii="Arial" w:hAnsi="Arial" w:cs="Arial"/>
        </w:rPr>
        <w:t xml:space="preserve">. </w:t>
      </w:r>
      <w:r w:rsidR="003B68CE">
        <w:rPr>
          <w:rFonts w:ascii="Arial" w:hAnsi="Arial" w:cs="Arial"/>
        </w:rPr>
        <w:t>Die Aktion gilt deutschlandweit für alle Seifert</w:t>
      </w:r>
      <w:r w:rsidR="0067029B">
        <w:rPr>
          <w:rFonts w:ascii="Arial" w:hAnsi="Arial" w:cs="Arial"/>
        </w:rPr>
        <w:t>-Azubis</w:t>
      </w:r>
      <w:r w:rsidR="003B68CE">
        <w:rPr>
          <w:rFonts w:ascii="Arial" w:hAnsi="Arial" w:cs="Arial"/>
        </w:rPr>
        <w:t>, die im Anschluss an ihre Ausbildung übernommen werden.</w:t>
      </w:r>
    </w:p>
    <w:p w:rsidR="003B68CE" w:rsidRDefault="003B68CE" w:rsidP="00921912">
      <w:pPr>
        <w:widowControl w:val="0"/>
        <w:suppressAutoHyphens/>
        <w:rPr>
          <w:rFonts w:ascii="Arial" w:hAnsi="Arial" w:cs="Arial"/>
        </w:rPr>
      </w:pPr>
    </w:p>
    <w:p w:rsidR="00921912" w:rsidRDefault="004F3363" w:rsidP="009219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Thomas Müllerschön, CEO</w:t>
      </w:r>
      <w:r w:rsidR="008E0CE1">
        <w:rPr>
          <w:rFonts w:ascii="Arial" w:hAnsi="Arial" w:cs="Arial"/>
        </w:rPr>
        <w:t xml:space="preserve"> der Seifert Logistics Group, </w:t>
      </w:r>
      <w:r w:rsidR="00F420C1">
        <w:rPr>
          <w:rFonts w:ascii="Arial" w:hAnsi="Arial" w:cs="Arial"/>
        </w:rPr>
        <w:t>betont: „</w:t>
      </w:r>
      <w:r w:rsidR="00367747">
        <w:rPr>
          <w:rFonts w:ascii="Arial" w:hAnsi="Arial" w:cs="Arial"/>
        </w:rPr>
        <w:t>Als Familienunternehmen pflegen wir den direkten Draht zu unseren Mitarbeitern.</w:t>
      </w:r>
      <w:r w:rsidR="00227C43">
        <w:rPr>
          <w:rFonts w:ascii="Arial" w:hAnsi="Arial" w:cs="Arial"/>
        </w:rPr>
        <w:t>“</w:t>
      </w:r>
      <w:r w:rsidR="00367747">
        <w:rPr>
          <w:rFonts w:ascii="Arial" w:hAnsi="Arial" w:cs="Arial"/>
        </w:rPr>
        <w:t xml:space="preserve"> Dazu </w:t>
      </w:r>
      <w:r w:rsidR="00227C43">
        <w:rPr>
          <w:rFonts w:ascii="Arial" w:hAnsi="Arial" w:cs="Arial"/>
        </w:rPr>
        <w:t>gehöre</w:t>
      </w:r>
      <w:r w:rsidR="00367747">
        <w:rPr>
          <w:rFonts w:ascii="Arial" w:hAnsi="Arial" w:cs="Arial"/>
        </w:rPr>
        <w:t xml:space="preserve"> auch die Anerkennung </w:t>
      </w:r>
      <w:r w:rsidR="00F420C1">
        <w:rPr>
          <w:rFonts w:ascii="Arial" w:hAnsi="Arial" w:cs="Arial"/>
        </w:rPr>
        <w:t>guter Leistung</w:t>
      </w:r>
      <w:r w:rsidR="00227C43">
        <w:rPr>
          <w:rFonts w:ascii="Arial" w:hAnsi="Arial" w:cs="Arial"/>
        </w:rPr>
        <w:t>.</w:t>
      </w:r>
      <w:r w:rsidR="00F420C1">
        <w:rPr>
          <w:rFonts w:ascii="Arial" w:hAnsi="Arial" w:cs="Arial"/>
        </w:rPr>
        <w:t xml:space="preserve"> </w:t>
      </w:r>
      <w:r w:rsidR="00227C43">
        <w:rPr>
          <w:rFonts w:ascii="Arial" w:hAnsi="Arial" w:cs="Arial"/>
        </w:rPr>
        <w:t>„</w:t>
      </w:r>
      <w:r w:rsidR="00367747">
        <w:rPr>
          <w:rFonts w:ascii="Arial" w:hAnsi="Arial" w:cs="Arial"/>
        </w:rPr>
        <w:t>Mit dieser Prämie</w:t>
      </w:r>
      <w:r w:rsidR="00F420C1">
        <w:rPr>
          <w:rFonts w:ascii="Arial" w:hAnsi="Arial" w:cs="Arial"/>
        </w:rPr>
        <w:t xml:space="preserve"> </w:t>
      </w:r>
      <w:r w:rsidR="003B68CE">
        <w:rPr>
          <w:rFonts w:ascii="Arial" w:hAnsi="Arial" w:cs="Arial"/>
        </w:rPr>
        <w:t>bringen</w:t>
      </w:r>
      <w:r w:rsidR="00F420C1">
        <w:rPr>
          <w:rFonts w:ascii="Arial" w:hAnsi="Arial" w:cs="Arial"/>
        </w:rPr>
        <w:t xml:space="preserve"> wir den jungen Fachkräften </w:t>
      </w:r>
      <w:r w:rsidR="003B68CE">
        <w:rPr>
          <w:rFonts w:ascii="Arial" w:hAnsi="Arial" w:cs="Arial"/>
        </w:rPr>
        <w:t xml:space="preserve">nicht nur </w:t>
      </w:r>
      <w:r w:rsidR="00F420C1">
        <w:rPr>
          <w:rFonts w:ascii="Arial" w:hAnsi="Arial" w:cs="Arial"/>
        </w:rPr>
        <w:t>unsere Wertschätzung entgegen</w:t>
      </w:r>
      <w:r w:rsidR="00227C43">
        <w:rPr>
          <w:rFonts w:ascii="Arial" w:hAnsi="Arial" w:cs="Arial"/>
        </w:rPr>
        <w:t>,</w:t>
      </w:r>
      <w:r w:rsidR="003B68CE">
        <w:rPr>
          <w:rFonts w:ascii="Arial" w:hAnsi="Arial" w:cs="Arial"/>
        </w:rPr>
        <w:t xml:space="preserve"> sondern unterstreichen auch unsere Rolle als attraktiver Arbeitgeber,</w:t>
      </w:r>
      <w:r w:rsidR="00F420C1">
        <w:rPr>
          <w:rFonts w:ascii="Arial" w:hAnsi="Arial" w:cs="Arial"/>
        </w:rPr>
        <w:t>“</w:t>
      </w:r>
      <w:r w:rsidR="00C434BF">
        <w:rPr>
          <w:rFonts w:ascii="Arial" w:hAnsi="Arial" w:cs="Arial"/>
        </w:rPr>
        <w:t xml:space="preserve"> </w:t>
      </w:r>
      <w:r w:rsidR="00227C43">
        <w:rPr>
          <w:rFonts w:ascii="Arial" w:hAnsi="Arial" w:cs="Arial"/>
        </w:rPr>
        <w:t>er</w:t>
      </w:r>
      <w:r w:rsidR="00D74E99">
        <w:rPr>
          <w:rFonts w:ascii="Arial" w:hAnsi="Arial" w:cs="Arial"/>
        </w:rPr>
        <w:t>läutert</w:t>
      </w:r>
      <w:r w:rsidR="00227C43">
        <w:rPr>
          <w:rFonts w:ascii="Arial" w:hAnsi="Arial" w:cs="Arial"/>
        </w:rPr>
        <w:t xml:space="preserve"> Müllerschön</w:t>
      </w:r>
      <w:r w:rsidR="00D74E99">
        <w:rPr>
          <w:rFonts w:ascii="Arial" w:hAnsi="Arial" w:cs="Arial"/>
        </w:rPr>
        <w:t xml:space="preserve"> das Ziel der</w:t>
      </w:r>
      <w:r w:rsidR="00227C43">
        <w:rPr>
          <w:rFonts w:ascii="Arial" w:hAnsi="Arial" w:cs="Arial"/>
        </w:rPr>
        <w:t xml:space="preserve"> Aktion</w:t>
      </w:r>
      <w:r w:rsidR="00D74E99">
        <w:rPr>
          <w:rFonts w:ascii="Arial" w:hAnsi="Arial" w:cs="Arial"/>
        </w:rPr>
        <w:t>, die</w:t>
      </w:r>
      <w:r w:rsidR="00227C43">
        <w:rPr>
          <w:rFonts w:ascii="Arial" w:hAnsi="Arial" w:cs="Arial"/>
        </w:rPr>
        <w:t xml:space="preserve"> am 1.</w:t>
      </w:r>
      <w:r w:rsidR="003B68CE">
        <w:t> </w:t>
      </w:r>
      <w:r w:rsidR="00227C43">
        <w:rPr>
          <w:rFonts w:ascii="Arial" w:hAnsi="Arial" w:cs="Arial"/>
        </w:rPr>
        <w:t xml:space="preserve">August 2019 </w:t>
      </w:r>
      <w:r w:rsidR="00227C43" w:rsidRPr="00EB36B5">
        <w:rPr>
          <w:rFonts w:ascii="Arial" w:hAnsi="Arial" w:cs="Arial"/>
        </w:rPr>
        <w:t>begonnen</w:t>
      </w:r>
      <w:r w:rsidR="00D74E99" w:rsidRPr="00EB36B5">
        <w:rPr>
          <w:rFonts w:ascii="Arial" w:hAnsi="Arial" w:cs="Arial"/>
        </w:rPr>
        <w:t xml:space="preserve"> hat.</w:t>
      </w:r>
      <w:r w:rsidR="00227C43" w:rsidRPr="00EB36B5">
        <w:rPr>
          <w:rFonts w:ascii="Arial" w:hAnsi="Arial" w:cs="Arial"/>
        </w:rPr>
        <w:t xml:space="preserve"> </w:t>
      </w:r>
      <w:r w:rsidR="00563EEF" w:rsidRPr="00EB36B5">
        <w:rPr>
          <w:rFonts w:ascii="Arial" w:hAnsi="Arial" w:cs="Arial"/>
        </w:rPr>
        <w:t>Felix Hettmannsperger</w:t>
      </w:r>
      <w:r w:rsidR="00AF4D4F" w:rsidRPr="00EB36B5">
        <w:rPr>
          <w:rFonts w:ascii="Arial" w:hAnsi="Arial" w:cs="Arial"/>
        </w:rPr>
        <w:t xml:space="preserve">, </w:t>
      </w:r>
      <w:r w:rsidR="00227C43" w:rsidRPr="00EB36B5">
        <w:rPr>
          <w:rFonts w:ascii="Arial" w:hAnsi="Arial" w:cs="Arial"/>
        </w:rPr>
        <w:t>der</w:t>
      </w:r>
      <w:r w:rsidR="00227C43">
        <w:rPr>
          <w:rFonts w:ascii="Arial" w:hAnsi="Arial" w:cs="Arial"/>
        </w:rPr>
        <w:t xml:space="preserve"> in diesem Jahr seine Abschlussprüfungen in </w:t>
      </w:r>
      <w:r w:rsidR="00563EEF" w:rsidRPr="00982B37">
        <w:rPr>
          <w:rFonts w:ascii="Arial" w:hAnsi="Arial" w:cs="Arial"/>
        </w:rPr>
        <w:t>Ulm</w:t>
      </w:r>
      <w:r w:rsidR="00227C43" w:rsidRPr="00982B37">
        <w:rPr>
          <w:rFonts w:ascii="Arial" w:hAnsi="Arial" w:cs="Arial"/>
        </w:rPr>
        <w:t xml:space="preserve"> </w:t>
      </w:r>
      <w:r w:rsidR="00227C43">
        <w:rPr>
          <w:rFonts w:ascii="Arial" w:hAnsi="Arial" w:cs="Arial"/>
        </w:rPr>
        <w:t>abgelegt hat</w:t>
      </w:r>
      <w:r w:rsidR="002042F0">
        <w:rPr>
          <w:rFonts w:ascii="Arial" w:hAnsi="Arial" w:cs="Arial"/>
        </w:rPr>
        <w:t xml:space="preserve">, freut sich auf </w:t>
      </w:r>
      <w:r w:rsidR="00C434BF">
        <w:rPr>
          <w:rFonts w:ascii="Arial" w:hAnsi="Arial" w:cs="Arial"/>
        </w:rPr>
        <w:t>seine</w:t>
      </w:r>
      <w:r w:rsidR="00204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Zeit mit dem </w:t>
      </w:r>
      <w:r w:rsidR="00D74E99">
        <w:rPr>
          <w:rFonts w:ascii="Arial" w:hAnsi="Arial" w:cs="Arial"/>
        </w:rPr>
        <w:t>Smart Fortwo</w:t>
      </w:r>
      <w:r>
        <w:rPr>
          <w:rFonts w:ascii="Arial" w:hAnsi="Arial" w:cs="Arial"/>
        </w:rPr>
        <w:t>: „</w:t>
      </w:r>
      <w:r w:rsidR="00C434B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Ausbildung bei Seifert war spannend und vielseitig. Dass meine Prüfungsergebnisse jetzt mit </w:t>
      </w:r>
      <w:r w:rsidR="00F420C1">
        <w:rPr>
          <w:rFonts w:ascii="Arial" w:hAnsi="Arial" w:cs="Arial"/>
        </w:rPr>
        <w:t>drei Monaten</w:t>
      </w:r>
      <w:r>
        <w:rPr>
          <w:rFonts w:ascii="Arial" w:hAnsi="Arial" w:cs="Arial"/>
        </w:rPr>
        <w:t xml:space="preserve"> Smart belohnt werden, </w:t>
      </w:r>
      <w:r w:rsidR="00C434BF">
        <w:rPr>
          <w:rFonts w:ascii="Arial" w:hAnsi="Arial" w:cs="Arial"/>
        </w:rPr>
        <w:t>ist natürlich eine Super-Bestätigung</w:t>
      </w:r>
      <w:r>
        <w:rPr>
          <w:rFonts w:ascii="Arial" w:hAnsi="Arial" w:cs="Arial"/>
        </w:rPr>
        <w:t>!“</w:t>
      </w:r>
      <w:r w:rsidR="000B25CD">
        <w:rPr>
          <w:rFonts w:ascii="Arial" w:hAnsi="Arial" w:cs="Arial"/>
        </w:rPr>
        <w:t xml:space="preserve"> </w:t>
      </w:r>
    </w:p>
    <w:p w:rsidR="00921912" w:rsidRDefault="00921912" w:rsidP="00921912">
      <w:pPr>
        <w:widowControl w:val="0"/>
        <w:suppressAutoHyphens/>
        <w:rPr>
          <w:rFonts w:ascii="Arial" w:hAnsi="Arial" w:cs="Arial"/>
          <w:i/>
        </w:rPr>
      </w:pPr>
    </w:p>
    <w:p w:rsidR="00F71406" w:rsidRDefault="00F71406" w:rsidP="00921912">
      <w:pPr>
        <w:widowControl w:val="0"/>
        <w:suppressAutoHyphens/>
        <w:rPr>
          <w:rFonts w:ascii="Arial" w:hAnsi="Arial" w:cs="Arial"/>
          <w:i/>
        </w:rPr>
      </w:pPr>
    </w:p>
    <w:p w:rsidR="004763AC" w:rsidRDefault="00290DC5" w:rsidP="00921912">
      <w:pPr>
        <w:widowControl w:val="0"/>
        <w:suppressAutoHyphens/>
        <w:rPr>
          <w:rFonts w:ascii="Arial" w:hAnsi="Arial" w:cs="Arial"/>
          <w:i/>
        </w:rPr>
      </w:pPr>
      <w:r w:rsidRPr="00A67825">
        <w:rPr>
          <w:rFonts w:ascii="Arial" w:hAnsi="Arial" w:cs="Arial"/>
          <w:i/>
          <w:noProof/>
        </w:rPr>
        <w:lastRenderedPageBreak/>
        <w:drawing>
          <wp:inline distT="0" distB="0" distL="0" distR="0">
            <wp:extent cx="4176960" cy="2788285"/>
            <wp:effectExtent l="0" t="0" r="1905" b="5715"/>
            <wp:docPr id="1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6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12" w:rsidRPr="00242E7B" w:rsidRDefault="00921912" w:rsidP="00921912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242E7B">
        <w:rPr>
          <w:rFonts w:ascii="Arial" w:hAnsi="Arial" w:cs="Arial"/>
          <w:bCs/>
          <w:i/>
          <w:sz w:val="22"/>
          <w:szCs w:val="22"/>
          <w:lang w:val="de-DE"/>
        </w:rPr>
        <w:t xml:space="preserve">Bildtext zu Bild </w:t>
      </w:r>
      <w:r w:rsidR="00414640">
        <w:rPr>
          <w:rFonts w:ascii="Arial" w:hAnsi="Arial" w:cs="Arial"/>
          <w:bCs/>
          <w:i/>
          <w:sz w:val="22"/>
          <w:szCs w:val="22"/>
          <w:lang w:val="de-DE"/>
        </w:rPr>
        <w:t>1</w:t>
      </w:r>
      <w:r w:rsidRPr="00242E7B">
        <w:rPr>
          <w:rFonts w:ascii="Arial" w:hAnsi="Arial" w:cs="Arial"/>
          <w:bCs/>
          <w:i/>
          <w:sz w:val="22"/>
          <w:szCs w:val="22"/>
          <w:lang w:val="de-DE"/>
        </w:rPr>
        <w:t xml:space="preserve">: </w:t>
      </w:r>
      <w:r w:rsidR="00414640">
        <w:rPr>
          <w:rFonts w:ascii="Arial" w:hAnsi="Arial" w:cs="Arial"/>
          <w:bCs/>
          <w:i/>
          <w:sz w:val="22"/>
          <w:szCs w:val="22"/>
          <w:lang w:val="de-DE"/>
        </w:rPr>
        <w:t>Beiratsvorsitzender Harald Seifert (vorne)</w:t>
      </w:r>
      <w:r w:rsidR="00563EEF">
        <w:rPr>
          <w:rFonts w:ascii="Arial" w:hAnsi="Arial" w:cs="Arial"/>
          <w:bCs/>
          <w:i/>
          <w:sz w:val="22"/>
          <w:szCs w:val="22"/>
          <w:lang w:val="de-DE"/>
        </w:rPr>
        <w:t>, CEO Thomas Müllerschön (zweiter von rechts)</w:t>
      </w:r>
      <w:r w:rsidR="00414640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773453">
        <w:rPr>
          <w:rFonts w:ascii="Arial" w:hAnsi="Arial" w:cs="Arial"/>
          <w:bCs/>
          <w:i/>
          <w:sz w:val="22"/>
          <w:szCs w:val="22"/>
          <w:lang w:val="de-DE"/>
        </w:rPr>
        <w:t>und der Beirat</w:t>
      </w:r>
      <w:r w:rsidR="00414640">
        <w:rPr>
          <w:rFonts w:ascii="Arial" w:hAnsi="Arial" w:cs="Arial"/>
          <w:bCs/>
          <w:i/>
          <w:sz w:val="22"/>
          <w:szCs w:val="22"/>
          <w:lang w:val="de-DE"/>
        </w:rPr>
        <w:t xml:space="preserve"> der Seifert Logistics Group</w:t>
      </w:r>
      <w:r w:rsidR="00773453">
        <w:rPr>
          <w:rFonts w:ascii="Arial" w:hAnsi="Arial" w:cs="Arial"/>
          <w:bCs/>
          <w:i/>
          <w:sz w:val="22"/>
          <w:szCs w:val="22"/>
          <w:lang w:val="de-DE"/>
        </w:rPr>
        <w:t xml:space="preserve"> gratulieren</w:t>
      </w:r>
      <w:r w:rsidR="00414640">
        <w:rPr>
          <w:rFonts w:ascii="Arial" w:hAnsi="Arial" w:cs="Arial"/>
          <w:bCs/>
          <w:i/>
          <w:sz w:val="22"/>
          <w:szCs w:val="22"/>
          <w:lang w:val="de-DE"/>
        </w:rPr>
        <w:t xml:space="preserve"> den besten Azubis des Abschluss-Jahrgangs in Ulm.</w:t>
      </w:r>
    </w:p>
    <w:p w:rsidR="00921912" w:rsidRDefault="00921912" w:rsidP="00921912">
      <w:pPr>
        <w:pStyle w:val="MittleresRaster21"/>
        <w:spacing w:line="300" w:lineRule="atLeast"/>
        <w:rPr>
          <w:i/>
        </w:rPr>
      </w:pPr>
    </w:p>
    <w:p w:rsidR="00414640" w:rsidRDefault="00414640" w:rsidP="00921912">
      <w:pPr>
        <w:pStyle w:val="MittleresRaster21"/>
        <w:spacing w:line="300" w:lineRule="atLeast"/>
        <w:rPr>
          <w:i/>
        </w:rPr>
      </w:pPr>
    </w:p>
    <w:p w:rsidR="00414640" w:rsidRPr="00242E7B" w:rsidRDefault="00290DC5" w:rsidP="00921912">
      <w:pPr>
        <w:pStyle w:val="MittleresRaster21"/>
        <w:spacing w:line="300" w:lineRule="atLeast"/>
        <w:rPr>
          <w:i/>
        </w:rPr>
      </w:pPr>
      <w:r w:rsidRPr="00A67825">
        <w:rPr>
          <w:i/>
          <w:noProof/>
        </w:rPr>
        <w:drawing>
          <wp:inline distT="0" distB="0" distL="0" distR="0">
            <wp:extent cx="4272280" cy="2816540"/>
            <wp:effectExtent l="0" t="0" r="0" b="3175"/>
            <wp:docPr id="2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12" w:rsidRPr="00242E7B" w:rsidRDefault="00921912" w:rsidP="00921912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242E7B">
        <w:rPr>
          <w:rFonts w:ascii="Arial" w:hAnsi="Arial" w:cs="Arial"/>
          <w:bCs/>
          <w:i/>
          <w:sz w:val="22"/>
          <w:szCs w:val="22"/>
          <w:lang w:val="de-DE"/>
        </w:rPr>
        <w:t>Bildtext zu Bild 2:</w:t>
      </w:r>
      <w:bookmarkStart w:id="0" w:name="_GoBack"/>
      <w:bookmarkEnd w:id="0"/>
    </w:p>
    <w:p w:rsidR="00414640" w:rsidRPr="00242E7B" w:rsidRDefault="00414640" w:rsidP="00414640">
      <w:pPr>
        <w:pStyle w:val="MittleresRaster21"/>
        <w:spacing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besten Azubis des A</w:t>
      </w:r>
      <w:r w:rsidR="00773453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schluss-Jahrgangs der Seifert Logistics Group in Ulm freuen sich über </w:t>
      </w:r>
      <w:r w:rsidR="00773453">
        <w:rPr>
          <w:rFonts w:ascii="Arial" w:hAnsi="Arial" w:cs="Arial"/>
          <w:i/>
        </w:rPr>
        <w:t>drei Monate Fahrspaß mit einem</w:t>
      </w:r>
      <w:r>
        <w:rPr>
          <w:rFonts w:ascii="Arial" w:hAnsi="Arial" w:cs="Arial"/>
          <w:i/>
        </w:rPr>
        <w:t xml:space="preserve"> Smart Fortwo. </w:t>
      </w:r>
      <w:r w:rsidRPr="00242E7B">
        <w:rPr>
          <w:rFonts w:ascii="Arial" w:hAnsi="Arial" w:cs="Arial"/>
          <w:i/>
        </w:rPr>
        <w:t>Von links nach rechts:</w:t>
      </w:r>
      <w:r>
        <w:rPr>
          <w:rFonts w:ascii="Arial" w:hAnsi="Arial" w:cs="Arial"/>
          <w:i/>
        </w:rPr>
        <w:t xml:space="preserve"> </w:t>
      </w:r>
      <w:r w:rsidRPr="00414640">
        <w:rPr>
          <w:rFonts w:ascii="Arial" w:hAnsi="Arial" w:cs="Arial"/>
          <w:i/>
        </w:rPr>
        <w:t>Felix Hettmannsperger</w:t>
      </w:r>
      <w:r>
        <w:rPr>
          <w:rFonts w:ascii="Arial" w:hAnsi="Arial" w:cs="Arial"/>
          <w:i/>
        </w:rPr>
        <w:t>,</w:t>
      </w:r>
      <w:r w:rsidRPr="00414640">
        <w:rPr>
          <w:rFonts w:ascii="Arial" w:hAnsi="Arial" w:cs="Arial"/>
          <w:i/>
        </w:rPr>
        <w:t xml:space="preserve"> Karolina Stötter, Luca Di Nisio, Florian Neumann</w:t>
      </w:r>
      <w:r w:rsidR="00563EEF">
        <w:rPr>
          <w:rFonts w:ascii="Arial" w:hAnsi="Arial" w:cs="Arial"/>
          <w:i/>
        </w:rPr>
        <w:t>.</w:t>
      </w:r>
    </w:p>
    <w:p w:rsidR="00921912" w:rsidRPr="00242E7B" w:rsidRDefault="00921912" w:rsidP="0092191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921912" w:rsidRPr="00242E7B" w:rsidRDefault="00921912" w:rsidP="00921912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242E7B">
        <w:rPr>
          <w:rFonts w:ascii="Arial" w:hAnsi="Arial" w:cs="Arial"/>
          <w:bCs/>
          <w:i/>
          <w:sz w:val="22"/>
          <w:szCs w:val="22"/>
          <w:lang w:val="de-DE"/>
        </w:rPr>
        <w:t>Bildquelle:</w:t>
      </w:r>
      <w:r>
        <w:rPr>
          <w:rFonts w:ascii="Arial" w:hAnsi="Arial" w:cs="Arial"/>
          <w:bCs/>
          <w:i/>
          <w:sz w:val="22"/>
          <w:szCs w:val="22"/>
          <w:lang w:val="de-DE"/>
        </w:rPr>
        <w:t xml:space="preserve"> Seifert Logistics Group</w:t>
      </w:r>
    </w:p>
    <w:p w:rsidR="00C434BF" w:rsidRDefault="00C434BF" w:rsidP="00FD074F">
      <w:pPr>
        <w:widowControl w:val="0"/>
        <w:suppressAutoHyphens/>
        <w:rPr>
          <w:rFonts w:ascii="Arial" w:hAnsi="Arial" w:cs="Arial"/>
        </w:rPr>
      </w:pPr>
    </w:p>
    <w:p w:rsidR="00C05605" w:rsidRPr="000B25CD" w:rsidRDefault="00C05605" w:rsidP="00FD074F">
      <w:pPr>
        <w:widowControl w:val="0"/>
        <w:suppressAutoHyphens/>
        <w:rPr>
          <w:rFonts w:ascii="Arial" w:hAnsi="Arial" w:cs="Arial"/>
        </w:rPr>
      </w:pPr>
    </w:p>
    <w:p w:rsidR="0033743E" w:rsidRPr="00921912" w:rsidRDefault="0033743E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921912">
        <w:rPr>
          <w:rFonts w:ascii="Arial" w:hAnsi="Arial" w:cs="Arial"/>
          <w:b/>
          <w:i/>
        </w:rPr>
        <w:t>Über Seifert Logistics Group:</w:t>
      </w:r>
    </w:p>
    <w:p w:rsidR="007B1AA0" w:rsidRPr="00765A7F" w:rsidRDefault="0033743E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 xml:space="preserve">Die Seifert Logistics Group hat sich vom regionalen Marktführer zu einem international operierenden Speditions- und Kontraktlogistikdienstleister entwickelt. Gegründet im Jahr 1947 gehört das familiengeführte Unternehmen mit Sitz in Ulm mit </w:t>
      </w:r>
      <w:r w:rsidR="005C05D9" w:rsidRPr="00765A7F">
        <w:rPr>
          <w:rFonts w:ascii="Arial" w:hAnsi="Arial" w:cs="Arial"/>
          <w:i/>
        </w:rPr>
        <w:t>mehr als</w:t>
      </w:r>
      <w:r w:rsidR="00134F0F" w:rsidRPr="00765A7F">
        <w:rPr>
          <w:rFonts w:ascii="Arial" w:hAnsi="Arial" w:cs="Arial"/>
          <w:i/>
        </w:rPr>
        <w:t xml:space="preserve"> 1.9</w:t>
      </w:r>
      <w:r w:rsidR="00F131A9">
        <w:rPr>
          <w:rFonts w:ascii="Arial" w:hAnsi="Arial" w:cs="Arial"/>
          <w:i/>
        </w:rPr>
        <w:t>5</w:t>
      </w:r>
      <w:r w:rsidRPr="00765A7F">
        <w:rPr>
          <w:rFonts w:ascii="Arial" w:hAnsi="Arial" w:cs="Arial"/>
          <w:i/>
        </w:rPr>
        <w:t>0 Mitarbeitern zu den führenden Logistikdienstleistern in Deutschland. A</w:t>
      </w:r>
      <w:r w:rsidR="00134F0F" w:rsidRPr="00765A7F">
        <w:rPr>
          <w:rFonts w:ascii="Arial" w:hAnsi="Arial" w:cs="Arial"/>
          <w:i/>
        </w:rPr>
        <w:t>n 4</w:t>
      </w:r>
      <w:r w:rsidR="001F191B">
        <w:rPr>
          <w:rFonts w:ascii="Arial" w:hAnsi="Arial" w:cs="Arial"/>
          <w:i/>
        </w:rPr>
        <w:t>5</w:t>
      </w:r>
      <w:r w:rsidRPr="00765A7F">
        <w:rPr>
          <w:rFonts w:ascii="Arial" w:hAnsi="Arial" w:cs="Arial"/>
          <w:i/>
        </w:rPr>
        <w:t xml:space="preserve"> Standorten in Europa realisiert die Seifert Logistics Group innovative Beschaffungs-, Produktions- und Distributionslösungen für die Branchen Automotive, Papier, Chemie, Baustoff, Pharma sowie Konsumgüter.</w:t>
      </w:r>
    </w:p>
    <w:p w:rsidR="006F4507" w:rsidRPr="00765A7F" w:rsidRDefault="006F4507" w:rsidP="00FD074F">
      <w:pPr>
        <w:widowControl w:val="0"/>
        <w:suppressAutoHyphens/>
        <w:rPr>
          <w:rFonts w:ascii="Arial" w:hAnsi="Arial" w:cs="Arial"/>
          <w:szCs w:val="22"/>
        </w:rPr>
      </w:pPr>
    </w:p>
    <w:p w:rsidR="00E10EE2" w:rsidRPr="00765A7F" w:rsidRDefault="00E10EE2" w:rsidP="00FD074F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765A7F">
        <w:rPr>
          <w:rFonts w:ascii="Arial" w:hAnsi="Arial" w:cs="Arial"/>
          <w:b/>
          <w:i/>
        </w:rPr>
        <w:t>Kontakt: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Seifert Logistics Group</w:t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  <w:t>ecomBETZ PR GmbH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Harald Seifert</w:t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</w:r>
      <w:r w:rsidRPr="00765A7F">
        <w:rPr>
          <w:rFonts w:ascii="Arial" w:hAnsi="Arial" w:cs="Arial"/>
          <w:i/>
        </w:rPr>
        <w:tab/>
        <w:t>Klaus Peter Betz</w:t>
      </w:r>
    </w:p>
    <w:p w:rsidR="00E10EE2" w:rsidRPr="00765A7F" w:rsidRDefault="00E10EE2" w:rsidP="00FD074F">
      <w:pPr>
        <w:widowControl w:val="0"/>
        <w:suppressAutoHyphens/>
        <w:rPr>
          <w:rFonts w:ascii="Arial" w:hAnsi="Arial" w:cs="Arial"/>
          <w:i/>
          <w:lang w:val="en-US"/>
        </w:rPr>
      </w:pPr>
      <w:r w:rsidRPr="00765A7F">
        <w:rPr>
          <w:rFonts w:ascii="Arial" w:hAnsi="Arial" w:cs="Arial"/>
          <w:i/>
          <w:lang w:val="en-US"/>
        </w:rPr>
        <w:t>Tel.0731-4000-120</w:t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</w:r>
      <w:r w:rsidRPr="00765A7F">
        <w:rPr>
          <w:rFonts w:ascii="Arial" w:hAnsi="Arial" w:cs="Arial"/>
          <w:i/>
          <w:lang w:val="en-US"/>
        </w:rPr>
        <w:tab/>
        <w:t>Tel. 07171-92529-90</w:t>
      </w:r>
    </w:p>
    <w:p w:rsidR="009C35A0" w:rsidRDefault="006B3E48" w:rsidP="00FD074F">
      <w:pPr>
        <w:widowControl w:val="0"/>
        <w:suppressAutoHyphens/>
        <w:rPr>
          <w:rFonts w:ascii="Arial" w:hAnsi="Arial" w:cs="Arial"/>
          <w:i/>
          <w:lang w:val="en-US"/>
        </w:rPr>
      </w:pPr>
      <w:hyperlink r:id="rId10" w:history="1">
        <w:r w:rsidR="00E10EE2" w:rsidRPr="00765A7F">
          <w:rPr>
            <w:rStyle w:val="Hyperlink"/>
            <w:rFonts w:ascii="Arial" w:hAnsi="Arial" w:cs="Arial"/>
            <w:i/>
            <w:color w:val="auto"/>
            <w:lang w:val="en-US"/>
          </w:rPr>
          <w:t>presse@seifert-logistics.com</w:t>
        </w:r>
      </w:hyperlink>
      <w:r w:rsidR="00E10EE2" w:rsidRPr="00765A7F">
        <w:rPr>
          <w:rFonts w:ascii="Arial" w:hAnsi="Arial" w:cs="Arial"/>
          <w:i/>
          <w:lang w:val="en-US"/>
        </w:rPr>
        <w:t xml:space="preserve"> </w:t>
      </w:r>
      <w:r w:rsidR="00E10EE2" w:rsidRPr="00765A7F">
        <w:rPr>
          <w:rFonts w:ascii="Arial" w:hAnsi="Arial" w:cs="Arial"/>
          <w:i/>
          <w:lang w:val="en-US"/>
        </w:rPr>
        <w:tab/>
      </w:r>
      <w:r w:rsidR="00E10EE2" w:rsidRPr="00765A7F">
        <w:rPr>
          <w:rFonts w:ascii="Arial" w:hAnsi="Arial" w:cs="Arial"/>
          <w:i/>
          <w:lang w:val="en-US"/>
        </w:rPr>
        <w:tab/>
      </w:r>
      <w:hyperlink r:id="rId11" w:history="1">
        <w:r w:rsidR="00E10EE2" w:rsidRPr="00765A7F">
          <w:rPr>
            <w:rStyle w:val="Hyperlink"/>
            <w:rFonts w:ascii="Arial" w:hAnsi="Arial" w:cs="Arial"/>
            <w:i/>
            <w:color w:val="auto"/>
            <w:lang w:val="en-US"/>
          </w:rPr>
          <w:t>k.betz@ecombetz.de</w:t>
        </w:r>
      </w:hyperlink>
      <w:r w:rsidR="00E10EE2" w:rsidRPr="00537196">
        <w:rPr>
          <w:rFonts w:ascii="Arial" w:hAnsi="Arial" w:cs="Arial"/>
          <w:i/>
          <w:lang w:val="en-US"/>
        </w:rPr>
        <w:t xml:space="preserve"> </w:t>
      </w:r>
    </w:p>
    <w:p w:rsidR="000B25CD" w:rsidRDefault="000B25C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lang w:val="en-US"/>
        </w:rPr>
      </w:pPr>
    </w:p>
    <w:sectPr w:rsidR="000B25CD" w:rsidSect="0098768F">
      <w:headerReference w:type="default" r:id="rId12"/>
      <w:footerReference w:type="default" r:id="rId13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C3" w:rsidRDefault="001655C3">
      <w:r>
        <w:separator/>
      </w:r>
    </w:p>
  </w:endnote>
  <w:endnote w:type="continuationSeparator" w:id="0">
    <w:p w:rsidR="001655C3" w:rsidRDefault="001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Calibri"/>
    <w:panose1 w:val="020B05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Default="00290DC5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8A6C03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1F7C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8A6C03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1F7C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" filled="f" stroked="f">
              <v:path arrowok="t"/>
              <v:textbox inset="0,0,0,0">
                <w:txbxContent>
                  <w:p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8A6C03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D1F7C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8A6C03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D1F7C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C3" w:rsidRDefault="001655C3">
      <w:r>
        <w:separator/>
      </w:r>
    </w:p>
  </w:footnote>
  <w:footnote w:type="continuationSeparator" w:id="0">
    <w:p w:rsidR="001655C3" w:rsidRDefault="0016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Pr="0079270C" w:rsidRDefault="00290DC5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452328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>
          <wp:extent cx="3455035" cy="516890"/>
          <wp:effectExtent l="0" t="0" r="0" b="0"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4D2" w:rsidRPr="0079270C" w:rsidRDefault="00DA64D2">
    <w:pPr>
      <w:pStyle w:val="Kopfzeile"/>
      <w:rPr>
        <w:rFonts w:ascii="Frutiger 45 Light" w:hAnsi="Frutiger 45 Light"/>
        <w:b/>
      </w:rPr>
    </w:pPr>
  </w:p>
  <w:p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EA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81FBD"/>
    <w:multiLevelType w:val="hybridMultilevel"/>
    <w:tmpl w:val="A0B2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1"/>
    <w:rsid w:val="000004B1"/>
    <w:rsid w:val="00003F5A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4034"/>
    <w:rsid w:val="00025D34"/>
    <w:rsid w:val="000269E0"/>
    <w:rsid w:val="00035A6E"/>
    <w:rsid w:val="00035D5B"/>
    <w:rsid w:val="0003662D"/>
    <w:rsid w:val="00036E23"/>
    <w:rsid w:val="00040F39"/>
    <w:rsid w:val="00045171"/>
    <w:rsid w:val="0004695F"/>
    <w:rsid w:val="000506DE"/>
    <w:rsid w:val="00053192"/>
    <w:rsid w:val="00053F19"/>
    <w:rsid w:val="00057220"/>
    <w:rsid w:val="00060636"/>
    <w:rsid w:val="00060843"/>
    <w:rsid w:val="00061A10"/>
    <w:rsid w:val="0006222A"/>
    <w:rsid w:val="00062537"/>
    <w:rsid w:val="00063714"/>
    <w:rsid w:val="0006477A"/>
    <w:rsid w:val="00064791"/>
    <w:rsid w:val="00064C31"/>
    <w:rsid w:val="00066866"/>
    <w:rsid w:val="00067EA6"/>
    <w:rsid w:val="00071F4F"/>
    <w:rsid w:val="000730D1"/>
    <w:rsid w:val="00073F77"/>
    <w:rsid w:val="00077073"/>
    <w:rsid w:val="00080AB9"/>
    <w:rsid w:val="00082126"/>
    <w:rsid w:val="00082165"/>
    <w:rsid w:val="00082954"/>
    <w:rsid w:val="0008352B"/>
    <w:rsid w:val="0008448E"/>
    <w:rsid w:val="0008505D"/>
    <w:rsid w:val="000856C9"/>
    <w:rsid w:val="00086640"/>
    <w:rsid w:val="0008677D"/>
    <w:rsid w:val="00090E37"/>
    <w:rsid w:val="00091935"/>
    <w:rsid w:val="00091C4B"/>
    <w:rsid w:val="000921D7"/>
    <w:rsid w:val="00093167"/>
    <w:rsid w:val="00093FC6"/>
    <w:rsid w:val="00096065"/>
    <w:rsid w:val="000968C1"/>
    <w:rsid w:val="00096C05"/>
    <w:rsid w:val="00096C6B"/>
    <w:rsid w:val="00097C22"/>
    <w:rsid w:val="000A0733"/>
    <w:rsid w:val="000A2FAD"/>
    <w:rsid w:val="000A39C1"/>
    <w:rsid w:val="000A5671"/>
    <w:rsid w:val="000B01B4"/>
    <w:rsid w:val="000B25CD"/>
    <w:rsid w:val="000B2D25"/>
    <w:rsid w:val="000B34FB"/>
    <w:rsid w:val="000B5B15"/>
    <w:rsid w:val="000B5EF6"/>
    <w:rsid w:val="000B62A6"/>
    <w:rsid w:val="000B68C6"/>
    <w:rsid w:val="000B6AA4"/>
    <w:rsid w:val="000B6BDC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E7F2A"/>
    <w:rsid w:val="000F2118"/>
    <w:rsid w:val="000F32E3"/>
    <w:rsid w:val="000F3A26"/>
    <w:rsid w:val="000F505F"/>
    <w:rsid w:val="000F6AB2"/>
    <w:rsid w:val="000F6FB0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4F0F"/>
    <w:rsid w:val="00136AF1"/>
    <w:rsid w:val="00137F65"/>
    <w:rsid w:val="00141911"/>
    <w:rsid w:val="00141D51"/>
    <w:rsid w:val="001424C4"/>
    <w:rsid w:val="00144D95"/>
    <w:rsid w:val="00150906"/>
    <w:rsid w:val="00150A31"/>
    <w:rsid w:val="001628E6"/>
    <w:rsid w:val="00165156"/>
    <w:rsid w:val="001655C3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87443"/>
    <w:rsid w:val="00190429"/>
    <w:rsid w:val="001914CE"/>
    <w:rsid w:val="00191F39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041B"/>
    <w:rsid w:val="001D3E48"/>
    <w:rsid w:val="001D57AD"/>
    <w:rsid w:val="001D78C4"/>
    <w:rsid w:val="001E0BA4"/>
    <w:rsid w:val="001E1D34"/>
    <w:rsid w:val="001E265D"/>
    <w:rsid w:val="001E40AC"/>
    <w:rsid w:val="001E44FE"/>
    <w:rsid w:val="001E62B4"/>
    <w:rsid w:val="001E687A"/>
    <w:rsid w:val="001E704B"/>
    <w:rsid w:val="001F0C10"/>
    <w:rsid w:val="001F1335"/>
    <w:rsid w:val="001F191B"/>
    <w:rsid w:val="001F2911"/>
    <w:rsid w:val="001F453D"/>
    <w:rsid w:val="001F45D6"/>
    <w:rsid w:val="001F6B88"/>
    <w:rsid w:val="001F6E77"/>
    <w:rsid w:val="001F7FFA"/>
    <w:rsid w:val="002030D7"/>
    <w:rsid w:val="002042F0"/>
    <w:rsid w:val="00204ED8"/>
    <w:rsid w:val="002057D6"/>
    <w:rsid w:val="00205FF0"/>
    <w:rsid w:val="0021026A"/>
    <w:rsid w:val="002124EC"/>
    <w:rsid w:val="002144D0"/>
    <w:rsid w:val="002167E1"/>
    <w:rsid w:val="00216D2D"/>
    <w:rsid w:val="002174E5"/>
    <w:rsid w:val="0022096B"/>
    <w:rsid w:val="00220A46"/>
    <w:rsid w:val="002216AE"/>
    <w:rsid w:val="00221916"/>
    <w:rsid w:val="00222398"/>
    <w:rsid w:val="002225D5"/>
    <w:rsid w:val="002230C7"/>
    <w:rsid w:val="00223799"/>
    <w:rsid w:val="00225103"/>
    <w:rsid w:val="00225B76"/>
    <w:rsid w:val="00227C43"/>
    <w:rsid w:val="00227DEC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1005"/>
    <w:rsid w:val="00242A33"/>
    <w:rsid w:val="00243074"/>
    <w:rsid w:val="00245229"/>
    <w:rsid w:val="002454D3"/>
    <w:rsid w:val="00246401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5FAC"/>
    <w:rsid w:val="00266459"/>
    <w:rsid w:val="00267251"/>
    <w:rsid w:val="00271AAB"/>
    <w:rsid w:val="00274734"/>
    <w:rsid w:val="00275A3F"/>
    <w:rsid w:val="002764B3"/>
    <w:rsid w:val="00276810"/>
    <w:rsid w:val="00276E8C"/>
    <w:rsid w:val="00283E4F"/>
    <w:rsid w:val="002875D3"/>
    <w:rsid w:val="00290775"/>
    <w:rsid w:val="00290A9B"/>
    <w:rsid w:val="00290DC5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0CA4"/>
    <w:rsid w:val="002B25A6"/>
    <w:rsid w:val="002B4E98"/>
    <w:rsid w:val="002B58FE"/>
    <w:rsid w:val="002B793D"/>
    <w:rsid w:val="002B7F7F"/>
    <w:rsid w:val="002C05B2"/>
    <w:rsid w:val="002C1B25"/>
    <w:rsid w:val="002C41F1"/>
    <w:rsid w:val="002C593F"/>
    <w:rsid w:val="002C5BF5"/>
    <w:rsid w:val="002C5DC8"/>
    <w:rsid w:val="002C5F38"/>
    <w:rsid w:val="002C626A"/>
    <w:rsid w:val="002C6605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1367"/>
    <w:rsid w:val="002F2882"/>
    <w:rsid w:val="002F36E2"/>
    <w:rsid w:val="002F3A60"/>
    <w:rsid w:val="002F427F"/>
    <w:rsid w:val="002F460F"/>
    <w:rsid w:val="002F7B02"/>
    <w:rsid w:val="00301ED6"/>
    <w:rsid w:val="00301EE5"/>
    <w:rsid w:val="0030229E"/>
    <w:rsid w:val="0030348A"/>
    <w:rsid w:val="00307DB4"/>
    <w:rsid w:val="003101BC"/>
    <w:rsid w:val="003106F2"/>
    <w:rsid w:val="00311CB0"/>
    <w:rsid w:val="00311D31"/>
    <w:rsid w:val="00312176"/>
    <w:rsid w:val="003128B1"/>
    <w:rsid w:val="00312CB3"/>
    <w:rsid w:val="00312E04"/>
    <w:rsid w:val="00313F88"/>
    <w:rsid w:val="00320642"/>
    <w:rsid w:val="0032100E"/>
    <w:rsid w:val="00324C55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4B1A"/>
    <w:rsid w:val="003350DE"/>
    <w:rsid w:val="00336182"/>
    <w:rsid w:val="003370EE"/>
    <w:rsid w:val="00337242"/>
    <w:rsid w:val="0033743E"/>
    <w:rsid w:val="0034222B"/>
    <w:rsid w:val="00342D9F"/>
    <w:rsid w:val="003433EB"/>
    <w:rsid w:val="003434F1"/>
    <w:rsid w:val="00344A68"/>
    <w:rsid w:val="00351F34"/>
    <w:rsid w:val="00353076"/>
    <w:rsid w:val="00356BD2"/>
    <w:rsid w:val="0035706D"/>
    <w:rsid w:val="00357810"/>
    <w:rsid w:val="00360402"/>
    <w:rsid w:val="00362DA7"/>
    <w:rsid w:val="00363DAA"/>
    <w:rsid w:val="003664FD"/>
    <w:rsid w:val="00367747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1B7E"/>
    <w:rsid w:val="00382DD9"/>
    <w:rsid w:val="00383A36"/>
    <w:rsid w:val="00383A6C"/>
    <w:rsid w:val="00384DD9"/>
    <w:rsid w:val="003867F8"/>
    <w:rsid w:val="003926BA"/>
    <w:rsid w:val="00392A75"/>
    <w:rsid w:val="00396D55"/>
    <w:rsid w:val="00396F46"/>
    <w:rsid w:val="003A00AF"/>
    <w:rsid w:val="003A74F4"/>
    <w:rsid w:val="003A797B"/>
    <w:rsid w:val="003A7C41"/>
    <w:rsid w:val="003B1D30"/>
    <w:rsid w:val="003B4049"/>
    <w:rsid w:val="003B68CE"/>
    <w:rsid w:val="003B7BB8"/>
    <w:rsid w:val="003C0B43"/>
    <w:rsid w:val="003C2685"/>
    <w:rsid w:val="003C396C"/>
    <w:rsid w:val="003C516A"/>
    <w:rsid w:val="003C578D"/>
    <w:rsid w:val="003C60A0"/>
    <w:rsid w:val="003C6FAC"/>
    <w:rsid w:val="003D308F"/>
    <w:rsid w:val="003D4352"/>
    <w:rsid w:val="003D4E93"/>
    <w:rsid w:val="003D7448"/>
    <w:rsid w:val="003E1421"/>
    <w:rsid w:val="003E335C"/>
    <w:rsid w:val="003E370E"/>
    <w:rsid w:val="003E6598"/>
    <w:rsid w:val="003E7E6B"/>
    <w:rsid w:val="003F0622"/>
    <w:rsid w:val="003F0E71"/>
    <w:rsid w:val="003F44B6"/>
    <w:rsid w:val="003F4E56"/>
    <w:rsid w:val="003F5807"/>
    <w:rsid w:val="003F5FF8"/>
    <w:rsid w:val="003F6A39"/>
    <w:rsid w:val="00400635"/>
    <w:rsid w:val="004009C1"/>
    <w:rsid w:val="004018E2"/>
    <w:rsid w:val="00402277"/>
    <w:rsid w:val="00403EE2"/>
    <w:rsid w:val="00404766"/>
    <w:rsid w:val="00406D25"/>
    <w:rsid w:val="00407567"/>
    <w:rsid w:val="004102B7"/>
    <w:rsid w:val="004107D1"/>
    <w:rsid w:val="0041131D"/>
    <w:rsid w:val="00414640"/>
    <w:rsid w:val="00414AAB"/>
    <w:rsid w:val="004204C6"/>
    <w:rsid w:val="004231E5"/>
    <w:rsid w:val="00424366"/>
    <w:rsid w:val="004243AC"/>
    <w:rsid w:val="00424668"/>
    <w:rsid w:val="004252BE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0D7"/>
    <w:rsid w:val="00443BBB"/>
    <w:rsid w:val="004448BE"/>
    <w:rsid w:val="00444D61"/>
    <w:rsid w:val="00445175"/>
    <w:rsid w:val="004453B4"/>
    <w:rsid w:val="00445E23"/>
    <w:rsid w:val="00446540"/>
    <w:rsid w:val="00452328"/>
    <w:rsid w:val="0045270D"/>
    <w:rsid w:val="00453672"/>
    <w:rsid w:val="0045392B"/>
    <w:rsid w:val="00454941"/>
    <w:rsid w:val="004555B2"/>
    <w:rsid w:val="004564B5"/>
    <w:rsid w:val="00457339"/>
    <w:rsid w:val="00462DAF"/>
    <w:rsid w:val="00465CF5"/>
    <w:rsid w:val="00466FC2"/>
    <w:rsid w:val="004671FB"/>
    <w:rsid w:val="00471B68"/>
    <w:rsid w:val="00475B80"/>
    <w:rsid w:val="004763AC"/>
    <w:rsid w:val="00477926"/>
    <w:rsid w:val="00482CFC"/>
    <w:rsid w:val="00482D1F"/>
    <w:rsid w:val="00485BE0"/>
    <w:rsid w:val="00486658"/>
    <w:rsid w:val="004867AF"/>
    <w:rsid w:val="0048720D"/>
    <w:rsid w:val="0048749A"/>
    <w:rsid w:val="00487856"/>
    <w:rsid w:val="00487984"/>
    <w:rsid w:val="00487F63"/>
    <w:rsid w:val="0049180C"/>
    <w:rsid w:val="00492B69"/>
    <w:rsid w:val="004956E0"/>
    <w:rsid w:val="00495AA8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02FC"/>
    <w:rsid w:val="004B15DB"/>
    <w:rsid w:val="004B16B7"/>
    <w:rsid w:val="004B3073"/>
    <w:rsid w:val="004B4BD2"/>
    <w:rsid w:val="004B53C2"/>
    <w:rsid w:val="004B6AB8"/>
    <w:rsid w:val="004C177A"/>
    <w:rsid w:val="004C31A2"/>
    <w:rsid w:val="004C3EA0"/>
    <w:rsid w:val="004C3F9B"/>
    <w:rsid w:val="004C429A"/>
    <w:rsid w:val="004C7F4B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3363"/>
    <w:rsid w:val="004F364A"/>
    <w:rsid w:val="004F46F5"/>
    <w:rsid w:val="004F5C12"/>
    <w:rsid w:val="004F655E"/>
    <w:rsid w:val="004F7767"/>
    <w:rsid w:val="00500D1C"/>
    <w:rsid w:val="00500FAE"/>
    <w:rsid w:val="005012E7"/>
    <w:rsid w:val="005043FB"/>
    <w:rsid w:val="0050792C"/>
    <w:rsid w:val="00510E00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67E"/>
    <w:rsid w:val="0052498C"/>
    <w:rsid w:val="00526AE3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3E1A"/>
    <w:rsid w:val="00555767"/>
    <w:rsid w:val="00555808"/>
    <w:rsid w:val="005573E7"/>
    <w:rsid w:val="00557598"/>
    <w:rsid w:val="00560C6A"/>
    <w:rsid w:val="00561EBD"/>
    <w:rsid w:val="00563EEF"/>
    <w:rsid w:val="00564AB3"/>
    <w:rsid w:val="00564DD6"/>
    <w:rsid w:val="00564E69"/>
    <w:rsid w:val="00565067"/>
    <w:rsid w:val="005669C3"/>
    <w:rsid w:val="00566CEB"/>
    <w:rsid w:val="00567402"/>
    <w:rsid w:val="00567E6B"/>
    <w:rsid w:val="005706EC"/>
    <w:rsid w:val="00571918"/>
    <w:rsid w:val="0057194E"/>
    <w:rsid w:val="005743F9"/>
    <w:rsid w:val="0057449F"/>
    <w:rsid w:val="00575532"/>
    <w:rsid w:val="00582A37"/>
    <w:rsid w:val="0058445B"/>
    <w:rsid w:val="00587101"/>
    <w:rsid w:val="0059145B"/>
    <w:rsid w:val="00592C90"/>
    <w:rsid w:val="005953D1"/>
    <w:rsid w:val="005961F0"/>
    <w:rsid w:val="00596D19"/>
    <w:rsid w:val="00597C5A"/>
    <w:rsid w:val="005A34A1"/>
    <w:rsid w:val="005A4E01"/>
    <w:rsid w:val="005A58F7"/>
    <w:rsid w:val="005A65C0"/>
    <w:rsid w:val="005B2D35"/>
    <w:rsid w:val="005B340D"/>
    <w:rsid w:val="005B75EC"/>
    <w:rsid w:val="005B77E6"/>
    <w:rsid w:val="005C05D9"/>
    <w:rsid w:val="005C447C"/>
    <w:rsid w:val="005C4D19"/>
    <w:rsid w:val="005C53F0"/>
    <w:rsid w:val="005C62EE"/>
    <w:rsid w:val="005C710D"/>
    <w:rsid w:val="005C7974"/>
    <w:rsid w:val="005D026B"/>
    <w:rsid w:val="005D0864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DEF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3053"/>
    <w:rsid w:val="00614026"/>
    <w:rsid w:val="00617169"/>
    <w:rsid w:val="00620370"/>
    <w:rsid w:val="00620539"/>
    <w:rsid w:val="00620752"/>
    <w:rsid w:val="006207AF"/>
    <w:rsid w:val="00620FB9"/>
    <w:rsid w:val="00621C6B"/>
    <w:rsid w:val="00622542"/>
    <w:rsid w:val="00623B95"/>
    <w:rsid w:val="00623D4E"/>
    <w:rsid w:val="006258C0"/>
    <w:rsid w:val="00625CA1"/>
    <w:rsid w:val="00626842"/>
    <w:rsid w:val="00626ABC"/>
    <w:rsid w:val="00627F68"/>
    <w:rsid w:val="00630390"/>
    <w:rsid w:val="0063176F"/>
    <w:rsid w:val="006328A7"/>
    <w:rsid w:val="00632C2E"/>
    <w:rsid w:val="00634024"/>
    <w:rsid w:val="006368AE"/>
    <w:rsid w:val="006368E0"/>
    <w:rsid w:val="00636AA7"/>
    <w:rsid w:val="00637F86"/>
    <w:rsid w:val="0064086A"/>
    <w:rsid w:val="0064116C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029B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4F0"/>
    <w:rsid w:val="0068589F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A763A"/>
    <w:rsid w:val="006B038E"/>
    <w:rsid w:val="006B26FE"/>
    <w:rsid w:val="006B3E48"/>
    <w:rsid w:val="006B41CB"/>
    <w:rsid w:val="006C0CC8"/>
    <w:rsid w:val="006C3FCA"/>
    <w:rsid w:val="006C4201"/>
    <w:rsid w:val="006C4E7E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47F8"/>
    <w:rsid w:val="006E5512"/>
    <w:rsid w:val="006E788B"/>
    <w:rsid w:val="006F036E"/>
    <w:rsid w:val="006F0C94"/>
    <w:rsid w:val="006F102C"/>
    <w:rsid w:val="006F3D82"/>
    <w:rsid w:val="006F4507"/>
    <w:rsid w:val="006F57A9"/>
    <w:rsid w:val="006F5AE6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13E1"/>
    <w:rsid w:val="007220F6"/>
    <w:rsid w:val="00723AF0"/>
    <w:rsid w:val="00723C27"/>
    <w:rsid w:val="00726CBE"/>
    <w:rsid w:val="007270CB"/>
    <w:rsid w:val="00727CE5"/>
    <w:rsid w:val="0073026E"/>
    <w:rsid w:val="00732E18"/>
    <w:rsid w:val="0073318B"/>
    <w:rsid w:val="007345CD"/>
    <w:rsid w:val="007347E0"/>
    <w:rsid w:val="007349C8"/>
    <w:rsid w:val="00735E7B"/>
    <w:rsid w:val="00737BD8"/>
    <w:rsid w:val="00740932"/>
    <w:rsid w:val="00740BAD"/>
    <w:rsid w:val="007411B1"/>
    <w:rsid w:val="0074192E"/>
    <w:rsid w:val="00742787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4143"/>
    <w:rsid w:val="007658FF"/>
    <w:rsid w:val="00765A7F"/>
    <w:rsid w:val="00766348"/>
    <w:rsid w:val="00767785"/>
    <w:rsid w:val="00770A3C"/>
    <w:rsid w:val="0077257F"/>
    <w:rsid w:val="00772F73"/>
    <w:rsid w:val="00773453"/>
    <w:rsid w:val="007742C1"/>
    <w:rsid w:val="0077466F"/>
    <w:rsid w:val="00775766"/>
    <w:rsid w:val="00775E04"/>
    <w:rsid w:val="00776ABA"/>
    <w:rsid w:val="00780C98"/>
    <w:rsid w:val="007815AD"/>
    <w:rsid w:val="00781E2B"/>
    <w:rsid w:val="007841D2"/>
    <w:rsid w:val="00784500"/>
    <w:rsid w:val="007849C2"/>
    <w:rsid w:val="00786F99"/>
    <w:rsid w:val="00787990"/>
    <w:rsid w:val="007915DE"/>
    <w:rsid w:val="00791E37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31D0"/>
    <w:rsid w:val="007A4DAA"/>
    <w:rsid w:val="007A6108"/>
    <w:rsid w:val="007B1AA0"/>
    <w:rsid w:val="007B1BB9"/>
    <w:rsid w:val="007B3251"/>
    <w:rsid w:val="007B4158"/>
    <w:rsid w:val="007B59C4"/>
    <w:rsid w:val="007B5E0E"/>
    <w:rsid w:val="007B69CA"/>
    <w:rsid w:val="007B6BAD"/>
    <w:rsid w:val="007B78EB"/>
    <w:rsid w:val="007B7A92"/>
    <w:rsid w:val="007C089F"/>
    <w:rsid w:val="007C08C5"/>
    <w:rsid w:val="007C0E3A"/>
    <w:rsid w:val="007C1CB0"/>
    <w:rsid w:val="007C1EEE"/>
    <w:rsid w:val="007C237B"/>
    <w:rsid w:val="007C4CBD"/>
    <w:rsid w:val="007C57C5"/>
    <w:rsid w:val="007C5B12"/>
    <w:rsid w:val="007C648B"/>
    <w:rsid w:val="007C797D"/>
    <w:rsid w:val="007D0176"/>
    <w:rsid w:val="007D0264"/>
    <w:rsid w:val="007D17A5"/>
    <w:rsid w:val="007D21CF"/>
    <w:rsid w:val="007D278A"/>
    <w:rsid w:val="007D5673"/>
    <w:rsid w:val="007D6490"/>
    <w:rsid w:val="007D6B45"/>
    <w:rsid w:val="007E0CF7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A12"/>
    <w:rsid w:val="00800937"/>
    <w:rsid w:val="0080245A"/>
    <w:rsid w:val="008026FB"/>
    <w:rsid w:val="00802CAA"/>
    <w:rsid w:val="008058EE"/>
    <w:rsid w:val="0080736E"/>
    <w:rsid w:val="008077CC"/>
    <w:rsid w:val="00807C94"/>
    <w:rsid w:val="00810143"/>
    <w:rsid w:val="00811842"/>
    <w:rsid w:val="00812EAB"/>
    <w:rsid w:val="00813CD9"/>
    <w:rsid w:val="00820A9C"/>
    <w:rsid w:val="00821232"/>
    <w:rsid w:val="00822026"/>
    <w:rsid w:val="0082249E"/>
    <w:rsid w:val="0082429B"/>
    <w:rsid w:val="00824A42"/>
    <w:rsid w:val="00824D2E"/>
    <w:rsid w:val="008251A4"/>
    <w:rsid w:val="00826665"/>
    <w:rsid w:val="008277EB"/>
    <w:rsid w:val="00830DCD"/>
    <w:rsid w:val="008313D7"/>
    <w:rsid w:val="00832B5D"/>
    <w:rsid w:val="008353FE"/>
    <w:rsid w:val="00835A37"/>
    <w:rsid w:val="008373E0"/>
    <w:rsid w:val="008376C3"/>
    <w:rsid w:val="00837B12"/>
    <w:rsid w:val="0084002F"/>
    <w:rsid w:val="00840857"/>
    <w:rsid w:val="00840897"/>
    <w:rsid w:val="0084097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3C58"/>
    <w:rsid w:val="0086408F"/>
    <w:rsid w:val="00864906"/>
    <w:rsid w:val="00864A04"/>
    <w:rsid w:val="00864DF3"/>
    <w:rsid w:val="00865DB4"/>
    <w:rsid w:val="008700D9"/>
    <w:rsid w:val="00872B31"/>
    <w:rsid w:val="008735A8"/>
    <w:rsid w:val="00877211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3D4B"/>
    <w:rsid w:val="00894742"/>
    <w:rsid w:val="008973E9"/>
    <w:rsid w:val="00897B5A"/>
    <w:rsid w:val="00897D37"/>
    <w:rsid w:val="008A00A3"/>
    <w:rsid w:val="008A0428"/>
    <w:rsid w:val="008A05D7"/>
    <w:rsid w:val="008A0FF1"/>
    <w:rsid w:val="008A167C"/>
    <w:rsid w:val="008A1BEB"/>
    <w:rsid w:val="008A1F6D"/>
    <w:rsid w:val="008A2A53"/>
    <w:rsid w:val="008A4DD8"/>
    <w:rsid w:val="008A6128"/>
    <w:rsid w:val="008A6C03"/>
    <w:rsid w:val="008A7B52"/>
    <w:rsid w:val="008B1BE3"/>
    <w:rsid w:val="008B5AAB"/>
    <w:rsid w:val="008C1E71"/>
    <w:rsid w:val="008C1FB2"/>
    <w:rsid w:val="008C2A0B"/>
    <w:rsid w:val="008C3961"/>
    <w:rsid w:val="008C4399"/>
    <w:rsid w:val="008C76E9"/>
    <w:rsid w:val="008D01E7"/>
    <w:rsid w:val="008D0E0E"/>
    <w:rsid w:val="008D0E45"/>
    <w:rsid w:val="008D24A9"/>
    <w:rsid w:val="008D2EB7"/>
    <w:rsid w:val="008D34BE"/>
    <w:rsid w:val="008D52A9"/>
    <w:rsid w:val="008D6768"/>
    <w:rsid w:val="008D696F"/>
    <w:rsid w:val="008D72B0"/>
    <w:rsid w:val="008D7936"/>
    <w:rsid w:val="008D7D2A"/>
    <w:rsid w:val="008E0926"/>
    <w:rsid w:val="008E0CE1"/>
    <w:rsid w:val="008E4AC0"/>
    <w:rsid w:val="008E50CE"/>
    <w:rsid w:val="008E5656"/>
    <w:rsid w:val="008E5837"/>
    <w:rsid w:val="008F131E"/>
    <w:rsid w:val="008F174D"/>
    <w:rsid w:val="008F20C6"/>
    <w:rsid w:val="008F3D37"/>
    <w:rsid w:val="008F55F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912"/>
    <w:rsid w:val="00921DA0"/>
    <w:rsid w:val="009225F6"/>
    <w:rsid w:val="0092695D"/>
    <w:rsid w:val="009271F9"/>
    <w:rsid w:val="0092771F"/>
    <w:rsid w:val="009306AB"/>
    <w:rsid w:val="00930807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41B6"/>
    <w:rsid w:val="009650EF"/>
    <w:rsid w:val="00965DE5"/>
    <w:rsid w:val="00970FA3"/>
    <w:rsid w:val="009717F7"/>
    <w:rsid w:val="00971929"/>
    <w:rsid w:val="0097224F"/>
    <w:rsid w:val="009725B9"/>
    <w:rsid w:val="00974970"/>
    <w:rsid w:val="00974B50"/>
    <w:rsid w:val="009759DE"/>
    <w:rsid w:val="009769F3"/>
    <w:rsid w:val="009770DE"/>
    <w:rsid w:val="00977126"/>
    <w:rsid w:val="00981014"/>
    <w:rsid w:val="009810FA"/>
    <w:rsid w:val="00981CDF"/>
    <w:rsid w:val="00982B37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B0E"/>
    <w:rsid w:val="009A4FC4"/>
    <w:rsid w:val="009A53B6"/>
    <w:rsid w:val="009A62E3"/>
    <w:rsid w:val="009A7149"/>
    <w:rsid w:val="009B0C2B"/>
    <w:rsid w:val="009B120F"/>
    <w:rsid w:val="009B3EDE"/>
    <w:rsid w:val="009B40F2"/>
    <w:rsid w:val="009B484B"/>
    <w:rsid w:val="009B4CD9"/>
    <w:rsid w:val="009B556E"/>
    <w:rsid w:val="009C09ED"/>
    <w:rsid w:val="009C35A0"/>
    <w:rsid w:val="009C3994"/>
    <w:rsid w:val="009C4764"/>
    <w:rsid w:val="009C60CF"/>
    <w:rsid w:val="009C7010"/>
    <w:rsid w:val="009D2D75"/>
    <w:rsid w:val="009D2DD8"/>
    <w:rsid w:val="009D42CA"/>
    <w:rsid w:val="009D4D68"/>
    <w:rsid w:val="009D7727"/>
    <w:rsid w:val="009E5BF2"/>
    <w:rsid w:val="009E6E97"/>
    <w:rsid w:val="009E6ED3"/>
    <w:rsid w:val="009E70AC"/>
    <w:rsid w:val="009E7198"/>
    <w:rsid w:val="009F01B3"/>
    <w:rsid w:val="009F073D"/>
    <w:rsid w:val="009F08BE"/>
    <w:rsid w:val="009F1460"/>
    <w:rsid w:val="009F2790"/>
    <w:rsid w:val="009F3CF7"/>
    <w:rsid w:val="009F3E59"/>
    <w:rsid w:val="009F4421"/>
    <w:rsid w:val="009F46CF"/>
    <w:rsid w:val="009F4783"/>
    <w:rsid w:val="00A01772"/>
    <w:rsid w:val="00A03293"/>
    <w:rsid w:val="00A03371"/>
    <w:rsid w:val="00A03CFF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0A4D"/>
    <w:rsid w:val="00A21956"/>
    <w:rsid w:val="00A250A4"/>
    <w:rsid w:val="00A26F5B"/>
    <w:rsid w:val="00A279C1"/>
    <w:rsid w:val="00A279E4"/>
    <w:rsid w:val="00A31FA0"/>
    <w:rsid w:val="00A355E1"/>
    <w:rsid w:val="00A379E4"/>
    <w:rsid w:val="00A40412"/>
    <w:rsid w:val="00A41195"/>
    <w:rsid w:val="00A41AB9"/>
    <w:rsid w:val="00A427A9"/>
    <w:rsid w:val="00A43384"/>
    <w:rsid w:val="00A435B2"/>
    <w:rsid w:val="00A445F0"/>
    <w:rsid w:val="00A45CF1"/>
    <w:rsid w:val="00A47B41"/>
    <w:rsid w:val="00A47C3C"/>
    <w:rsid w:val="00A532B1"/>
    <w:rsid w:val="00A56F24"/>
    <w:rsid w:val="00A57217"/>
    <w:rsid w:val="00A6100E"/>
    <w:rsid w:val="00A623FA"/>
    <w:rsid w:val="00A6290A"/>
    <w:rsid w:val="00A62A2A"/>
    <w:rsid w:val="00A62C8F"/>
    <w:rsid w:val="00A63A1D"/>
    <w:rsid w:val="00A6521C"/>
    <w:rsid w:val="00A67825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937E6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47BA"/>
    <w:rsid w:val="00AC5C7C"/>
    <w:rsid w:val="00AC6BC9"/>
    <w:rsid w:val="00AC7C75"/>
    <w:rsid w:val="00AC7ED3"/>
    <w:rsid w:val="00AD0BC0"/>
    <w:rsid w:val="00AD1E1E"/>
    <w:rsid w:val="00AD2628"/>
    <w:rsid w:val="00AD2C09"/>
    <w:rsid w:val="00AD4B21"/>
    <w:rsid w:val="00AD61F8"/>
    <w:rsid w:val="00AD6669"/>
    <w:rsid w:val="00AD7ACA"/>
    <w:rsid w:val="00AE0354"/>
    <w:rsid w:val="00AE08C8"/>
    <w:rsid w:val="00AE0E74"/>
    <w:rsid w:val="00AE171D"/>
    <w:rsid w:val="00AE37C7"/>
    <w:rsid w:val="00AE4554"/>
    <w:rsid w:val="00AE61F3"/>
    <w:rsid w:val="00AE7119"/>
    <w:rsid w:val="00AE7716"/>
    <w:rsid w:val="00AF0461"/>
    <w:rsid w:val="00AF0AF5"/>
    <w:rsid w:val="00AF1A6E"/>
    <w:rsid w:val="00AF2A4C"/>
    <w:rsid w:val="00AF3673"/>
    <w:rsid w:val="00AF4307"/>
    <w:rsid w:val="00AF4D4F"/>
    <w:rsid w:val="00AF5C3C"/>
    <w:rsid w:val="00AF7E5D"/>
    <w:rsid w:val="00B016C8"/>
    <w:rsid w:val="00B028E2"/>
    <w:rsid w:val="00B03AEB"/>
    <w:rsid w:val="00B04931"/>
    <w:rsid w:val="00B04BC2"/>
    <w:rsid w:val="00B105CF"/>
    <w:rsid w:val="00B11018"/>
    <w:rsid w:val="00B12188"/>
    <w:rsid w:val="00B12645"/>
    <w:rsid w:val="00B13EF6"/>
    <w:rsid w:val="00B13FA5"/>
    <w:rsid w:val="00B200C3"/>
    <w:rsid w:val="00B20193"/>
    <w:rsid w:val="00B20923"/>
    <w:rsid w:val="00B21AA2"/>
    <w:rsid w:val="00B23BF2"/>
    <w:rsid w:val="00B26A1A"/>
    <w:rsid w:val="00B26BDC"/>
    <w:rsid w:val="00B27712"/>
    <w:rsid w:val="00B302A4"/>
    <w:rsid w:val="00B302F3"/>
    <w:rsid w:val="00B308C4"/>
    <w:rsid w:val="00B336DB"/>
    <w:rsid w:val="00B34C45"/>
    <w:rsid w:val="00B36493"/>
    <w:rsid w:val="00B36528"/>
    <w:rsid w:val="00B37003"/>
    <w:rsid w:val="00B41F40"/>
    <w:rsid w:val="00B42D66"/>
    <w:rsid w:val="00B43003"/>
    <w:rsid w:val="00B44325"/>
    <w:rsid w:val="00B45DAD"/>
    <w:rsid w:val="00B45FDE"/>
    <w:rsid w:val="00B46416"/>
    <w:rsid w:val="00B522B1"/>
    <w:rsid w:val="00B52ADF"/>
    <w:rsid w:val="00B52B1D"/>
    <w:rsid w:val="00B52BDD"/>
    <w:rsid w:val="00B5475F"/>
    <w:rsid w:val="00B55AF4"/>
    <w:rsid w:val="00B56383"/>
    <w:rsid w:val="00B60508"/>
    <w:rsid w:val="00B6079B"/>
    <w:rsid w:val="00B622E1"/>
    <w:rsid w:val="00B63AF6"/>
    <w:rsid w:val="00B6557A"/>
    <w:rsid w:val="00B679BD"/>
    <w:rsid w:val="00B7491C"/>
    <w:rsid w:val="00B76D88"/>
    <w:rsid w:val="00B77428"/>
    <w:rsid w:val="00B77622"/>
    <w:rsid w:val="00B777C3"/>
    <w:rsid w:val="00B77944"/>
    <w:rsid w:val="00B77D71"/>
    <w:rsid w:val="00B81098"/>
    <w:rsid w:val="00B83C77"/>
    <w:rsid w:val="00B84759"/>
    <w:rsid w:val="00B85482"/>
    <w:rsid w:val="00B86DD4"/>
    <w:rsid w:val="00B87352"/>
    <w:rsid w:val="00B87798"/>
    <w:rsid w:val="00B87819"/>
    <w:rsid w:val="00B8784D"/>
    <w:rsid w:val="00B87C22"/>
    <w:rsid w:val="00B92320"/>
    <w:rsid w:val="00B93CE7"/>
    <w:rsid w:val="00B94124"/>
    <w:rsid w:val="00B94950"/>
    <w:rsid w:val="00B9542B"/>
    <w:rsid w:val="00B95D59"/>
    <w:rsid w:val="00B96D61"/>
    <w:rsid w:val="00B9708A"/>
    <w:rsid w:val="00BA68FE"/>
    <w:rsid w:val="00BA7184"/>
    <w:rsid w:val="00BA790A"/>
    <w:rsid w:val="00BA79EC"/>
    <w:rsid w:val="00BA7F0A"/>
    <w:rsid w:val="00BB0BE5"/>
    <w:rsid w:val="00BB1979"/>
    <w:rsid w:val="00BB2E3B"/>
    <w:rsid w:val="00BB3BBE"/>
    <w:rsid w:val="00BB45C8"/>
    <w:rsid w:val="00BB6C2D"/>
    <w:rsid w:val="00BC0A29"/>
    <w:rsid w:val="00BC3237"/>
    <w:rsid w:val="00BC3ECF"/>
    <w:rsid w:val="00BC5090"/>
    <w:rsid w:val="00BD0D2B"/>
    <w:rsid w:val="00BD1F7C"/>
    <w:rsid w:val="00BD2010"/>
    <w:rsid w:val="00BD2693"/>
    <w:rsid w:val="00BD44B0"/>
    <w:rsid w:val="00BD4B1E"/>
    <w:rsid w:val="00BE2308"/>
    <w:rsid w:val="00BE24F6"/>
    <w:rsid w:val="00BE362D"/>
    <w:rsid w:val="00BE5708"/>
    <w:rsid w:val="00BE6189"/>
    <w:rsid w:val="00BE6A64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E97"/>
    <w:rsid w:val="00C03F90"/>
    <w:rsid w:val="00C043A9"/>
    <w:rsid w:val="00C05605"/>
    <w:rsid w:val="00C1031F"/>
    <w:rsid w:val="00C10F66"/>
    <w:rsid w:val="00C1258D"/>
    <w:rsid w:val="00C12D3D"/>
    <w:rsid w:val="00C13617"/>
    <w:rsid w:val="00C13E6F"/>
    <w:rsid w:val="00C17601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080D"/>
    <w:rsid w:val="00C31DB4"/>
    <w:rsid w:val="00C32C31"/>
    <w:rsid w:val="00C35559"/>
    <w:rsid w:val="00C364BD"/>
    <w:rsid w:val="00C378AF"/>
    <w:rsid w:val="00C37EB3"/>
    <w:rsid w:val="00C416DA"/>
    <w:rsid w:val="00C425F1"/>
    <w:rsid w:val="00C434BF"/>
    <w:rsid w:val="00C45F00"/>
    <w:rsid w:val="00C46D62"/>
    <w:rsid w:val="00C5081E"/>
    <w:rsid w:val="00C50C9F"/>
    <w:rsid w:val="00C51C3D"/>
    <w:rsid w:val="00C52FC3"/>
    <w:rsid w:val="00C53629"/>
    <w:rsid w:val="00C53EF1"/>
    <w:rsid w:val="00C545FB"/>
    <w:rsid w:val="00C55716"/>
    <w:rsid w:val="00C5575B"/>
    <w:rsid w:val="00C56D5C"/>
    <w:rsid w:val="00C579E3"/>
    <w:rsid w:val="00C6269A"/>
    <w:rsid w:val="00C62E80"/>
    <w:rsid w:val="00C63650"/>
    <w:rsid w:val="00C6442A"/>
    <w:rsid w:val="00C6749D"/>
    <w:rsid w:val="00C67737"/>
    <w:rsid w:val="00C6792A"/>
    <w:rsid w:val="00C71685"/>
    <w:rsid w:val="00C71F6E"/>
    <w:rsid w:val="00C732AA"/>
    <w:rsid w:val="00C73A8A"/>
    <w:rsid w:val="00C76036"/>
    <w:rsid w:val="00C77450"/>
    <w:rsid w:val="00C802DE"/>
    <w:rsid w:val="00C80832"/>
    <w:rsid w:val="00C81C19"/>
    <w:rsid w:val="00C824FA"/>
    <w:rsid w:val="00C8293A"/>
    <w:rsid w:val="00C849C0"/>
    <w:rsid w:val="00C849F4"/>
    <w:rsid w:val="00C858A1"/>
    <w:rsid w:val="00C86845"/>
    <w:rsid w:val="00C87309"/>
    <w:rsid w:val="00C909D2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06EB"/>
    <w:rsid w:val="00CB1CBA"/>
    <w:rsid w:val="00CB4FEF"/>
    <w:rsid w:val="00CB5EB9"/>
    <w:rsid w:val="00CB6443"/>
    <w:rsid w:val="00CB7644"/>
    <w:rsid w:val="00CB7681"/>
    <w:rsid w:val="00CC06FB"/>
    <w:rsid w:val="00CC0D8D"/>
    <w:rsid w:val="00CC26E5"/>
    <w:rsid w:val="00CC384F"/>
    <w:rsid w:val="00CC5930"/>
    <w:rsid w:val="00CC5D3E"/>
    <w:rsid w:val="00CD34EE"/>
    <w:rsid w:val="00CD416E"/>
    <w:rsid w:val="00CD604C"/>
    <w:rsid w:val="00CD7F71"/>
    <w:rsid w:val="00CE2C96"/>
    <w:rsid w:val="00CE5032"/>
    <w:rsid w:val="00CE721E"/>
    <w:rsid w:val="00CF0B2F"/>
    <w:rsid w:val="00CF12D6"/>
    <w:rsid w:val="00CF68ED"/>
    <w:rsid w:val="00D01770"/>
    <w:rsid w:val="00D02017"/>
    <w:rsid w:val="00D02583"/>
    <w:rsid w:val="00D02735"/>
    <w:rsid w:val="00D03DF4"/>
    <w:rsid w:val="00D06138"/>
    <w:rsid w:val="00D067EB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AB8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37D2A"/>
    <w:rsid w:val="00D40422"/>
    <w:rsid w:val="00D4329D"/>
    <w:rsid w:val="00D43E42"/>
    <w:rsid w:val="00D45174"/>
    <w:rsid w:val="00D45665"/>
    <w:rsid w:val="00D471C5"/>
    <w:rsid w:val="00D524CD"/>
    <w:rsid w:val="00D52A65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4E99"/>
    <w:rsid w:val="00D7632D"/>
    <w:rsid w:val="00D80346"/>
    <w:rsid w:val="00D827A3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A7F22"/>
    <w:rsid w:val="00DB431B"/>
    <w:rsid w:val="00DB65DD"/>
    <w:rsid w:val="00DB690E"/>
    <w:rsid w:val="00DB7093"/>
    <w:rsid w:val="00DB73B5"/>
    <w:rsid w:val="00DB789D"/>
    <w:rsid w:val="00DC0770"/>
    <w:rsid w:val="00DC1FD2"/>
    <w:rsid w:val="00DC5D40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E7F7F"/>
    <w:rsid w:val="00DF091A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E7E"/>
    <w:rsid w:val="00E03FF2"/>
    <w:rsid w:val="00E059E6"/>
    <w:rsid w:val="00E0657D"/>
    <w:rsid w:val="00E065F4"/>
    <w:rsid w:val="00E06F89"/>
    <w:rsid w:val="00E10EE2"/>
    <w:rsid w:val="00E11F58"/>
    <w:rsid w:val="00E12588"/>
    <w:rsid w:val="00E1423E"/>
    <w:rsid w:val="00E17593"/>
    <w:rsid w:val="00E175C6"/>
    <w:rsid w:val="00E20BEF"/>
    <w:rsid w:val="00E21751"/>
    <w:rsid w:val="00E21ACB"/>
    <w:rsid w:val="00E2289D"/>
    <w:rsid w:val="00E229B4"/>
    <w:rsid w:val="00E230D5"/>
    <w:rsid w:val="00E24732"/>
    <w:rsid w:val="00E248D1"/>
    <w:rsid w:val="00E248FE"/>
    <w:rsid w:val="00E25584"/>
    <w:rsid w:val="00E2602E"/>
    <w:rsid w:val="00E26069"/>
    <w:rsid w:val="00E27821"/>
    <w:rsid w:val="00E300DC"/>
    <w:rsid w:val="00E32ACA"/>
    <w:rsid w:val="00E33A03"/>
    <w:rsid w:val="00E35D81"/>
    <w:rsid w:val="00E37A2C"/>
    <w:rsid w:val="00E37B97"/>
    <w:rsid w:val="00E40C07"/>
    <w:rsid w:val="00E421C2"/>
    <w:rsid w:val="00E42782"/>
    <w:rsid w:val="00E432ED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56B8D"/>
    <w:rsid w:val="00E63EDD"/>
    <w:rsid w:val="00E63EDE"/>
    <w:rsid w:val="00E64473"/>
    <w:rsid w:val="00E663C0"/>
    <w:rsid w:val="00E676F0"/>
    <w:rsid w:val="00E67790"/>
    <w:rsid w:val="00E710FF"/>
    <w:rsid w:val="00E725EE"/>
    <w:rsid w:val="00E74BAA"/>
    <w:rsid w:val="00E75715"/>
    <w:rsid w:val="00E7592A"/>
    <w:rsid w:val="00E75AD9"/>
    <w:rsid w:val="00E81CA0"/>
    <w:rsid w:val="00E82048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19A8"/>
    <w:rsid w:val="00EA2FAD"/>
    <w:rsid w:val="00EA52BF"/>
    <w:rsid w:val="00EA5C9F"/>
    <w:rsid w:val="00EA7F86"/>
    <w:rsid w:val="00EB012A"/>
    <w:rsid w:val="00EB0459"/>
    <w:rsid w:val="00EB215C"/>
    <w:rsid w:val="00EB240A"/>
    <w:rsid w:val="00EB351D"/>
    <w:rsid w:val="00EB36B5"/>
    <w:rsid w:val="00EB3EEE"/>
    <w:rsid w:val="00EB5C66"/>
    <w:rsid w:val="00EB5D90"/>
    <w:rsid w:val="00EB6747"/>
    <w:rsid w:val="00EB6B70"/>
    <w:rsid w:val="00EC0D06"/>
    <w:rsid w:val="00EC0D34"/>
    <w:rsid w:val="00EC14CA"/>
    <w:rsid w:val="00EC1B99"/>
    <w:rsid w:val="00EC2F4B"/>
    <w:rsid w:val="00EC3258"/>
    <w:rsid w:val="00EC38D5"/>
    <w:rsid w:val="00EC5808"/>
    <w:rsid w:val="00EC66D5"/>
    <w:rsid w:val="00EC707F"/>
    <w:rsid w:val="00EC78FD"/>
    <w:rsid w:val="00ED0095"/>
    <w:rsid w:val="00ED11D2"/>
    <w:rsid w:val="00ED16AC"/>
    <w:rsid w:val="00ED1FD7"/>
    <w:rsid w:val="00ED4C85"/>
    <w:rsid w:val="00EE0267"/>
    <w:rsid w:val="00EE0E70"/>
    <w:rsid w:val="00EE4722"/>
    <w:rsid w:val="00EF03D7"/>
    <w:rsid w:val="00EF4131"/>
    <w:rsid w:val="00EF519F"/>
    <w:rsid w:val="00EF5A75"/>
    <w:rsid w:val="00EF63AD"/>
    <w:rsid w:val="00EF645A"/>
    <w:rsid w:val="00EF7941"/>
    <w:rsid w:val="00F00C1D"/>
    <w:rsid w:val="00F011C4"/>
    <w:rsid w:val="00F01239"/>
    <w:rsid w:val="00F03D67"/>
    <w:rsid w:val="00F060CC"/>
    <w:rsid w:val="00F0667A"/>
    <w:rsid w:val="00F06E2E"/>
    <w:rsid w:val="00F076F6"/>
    <w:rsid w:val="00F078F2"/>
    <w:rsid w:val="00F07A1A"/>
    <w:rsid w:val="00F07FA4"/>
    <w:rsid w:val="00F10617"/>
    <w:rsid w:val="00F10EEE"/>
    <w:rsid w:val="00F116CB"/>
    <w:rsid w:val="00F11D89"/>
    <w:rsid w:val="00F131A9"/>
    <w:rsid w:val="00F14BEF"/>
    <w:rsid w:val="00F14C13"/>
    <w:rsid w:val="00F20E23"/>
    <w:rsid w:val="00F21722"/>
    <w:rsid w:val="00F23E3F"/>
    <w:rsid w:val="00F25AEC"/>
    <w:rsid w:val="00F2761C"/>
    <w:rsid w:val="00F30718"/>
    <w:rsid w:val="00F309E6"/>
    <w:rsid w:val="00F30A6D"/>
    <w:rsid w:val="00F310A8"/>
    <w:rsid w:val="00F32DB6"/>
    <w:rsid w:val="00F33170"/>
    <w:rsid w:val="00F33435"/>
    <w:rsid w:val="00F33F8C"/>
    <w:rsid w:val="00F37756"/>
    <w:rsid w:val="00F40BDC"/>
    <w:rsid w:val="00F4164B"/>
    <w:rsid w:val="00F420C1"/>
    <w:rsid w:val="00F42E5D"/>
    <w:rsid w:val="00F435F4"/>
    <w:rsid w:val="00F4653E"/>
    <w:rsid w:val="00F47937"/>
    <w:rsid w:val="00F501CE"/>
    <w:rsid w:val="00F503DE"/>
    <w:rsid w:val="00F51031"/>
    <w:rsid w:val="00F513AE"/>
    <w:rsid w:val="00F5181D"/>
    <w:rsid w:val="00F533FE"/>
    <w:rsid w:val="00F54CFC"/>
    <w:rsid w:val="00F55F05"/>
    <w:rsid w:val="00F5635D"/>
    <w:rsid w:val="00F57272"/>
    <w:rsid w:val="00F57533"/>
    <w:rsid w:val="00F607D2"/>
    <w:rsid w:val="00F60C57"/>
    <w:rsid w:val="00F61123"/>
    <w:rsid w:val="00F61562"/>
    <w:rsid w:val="00F61AD8"/>
    <w:rsid w:val="00F64D87"/>
    <w:rsid w:val="00F66282"/>
    <w:rsid w:val="00F71406"/>
    <w:rsid w:val="00F720E4"/>
    <w:rsid w:val="00F73A59"/>
    <w:rsid w:val="00F73AC6"/>
    <w:rsid w:val="00F75D55"/>
    <w:rsid w:val="00F7757A"/>
    <w:rsid w:val="00F8063A"/>
    <w:rsid w:val="00F81E4C"/>
    <w:rsid w:val="00F82532"/>
    <w:rsid w:val="00F831E6"/>
    <w:rsid w:val="00F838EB"/>
    <w:rsid w:val="00F85E42"/>
    <w:rsid w:val="00F93C7B"/>
    <w:rsid w:val="00F93D38"/>
    <w:rsid w:val="00F96BAD"/>
    <w:rsid w:val="00F96F88"/>
    <w:rsid w:val="00F9736A"/>
    <w:rsid w:val="00FA25CF"/>
    <w:rsid w:val="00FA27AB"/>
    <w:rsid w:val="00FA35A5"/>
    <w:rsid w:val="00FA3978"/>
    <w:rsid w:val="00FA3B0C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074F"/>
    <w:rsid w:val="00FD26F0"/>
    <w:rsid w:val="00FD3765"/>
    <w:rsid w:val="00FD3897"/>
    <w:rsid w:val="00FD4DB3"/>
    <w:rsid w:val="00FD55A3"/>
    <w:rsid w:val="00FD55A6"/>
    <w:rsid w:val="00FD6F75"/>
    <w:rsid w:val="00FD7047"/>
    <w:rsid w:val="00FE29AB"/>
    <w:rsid w:val="00FE3EE3"/>
    <w:rsid w:val="00FE4BA7"/>
    <w:rsid w:val="00FE5248"/>
    <w:rsid w:val="00FE6F6F"/>
    <w:rsid w:val="00FF122C"/>
    <w:rsid w:val="00FF209D"/>
    <w:rsid w:val="00FF4006"/>
    <w:rsid w:val="00FF518F"/>
    <w:rsid w:val="00FF6849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58F92"/>
  <w14:defaultImageDpi w14:val="300"/>
  <w15:docId w15:val="{2A9748F1-69D7-324B-A734-C2AF941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customStyle="1" w:styleId="FarbigeListe-Akzent11">
    <w:name w:val="Farbige Liste - Akzent 11"/>
    <w:basedOn w:val="Standard"/>
    <w:uiPriority w:val="34"/>
    <w:qFormat/>
    <w:rsid w:val="00BE6A64"/>
    <w:pPr>
      <w:ind w:left="720"/>
      <w:contextualSpacing/>
    </w:pPr>
  </w:style>
  <w:style w:type="paragraph" w:styleId="berarbeitung">
    <w:name w:val="Revision"/>
    <w:hidden/>
    <w:uiPriority w:val="99"/>
    <w:semiHidden/>
    <w:rsid w:val="00C3080D"/>
    <w:rPr>
      <w:rFonts w:ascii="Frutiger 45" w:hAnsi="Frutiger 45"/>
      <w:sz w:val="22"/>
    </w:rPr>
  </w:style>
  <w:style w:type="paragraph" w:customStyle="1" w:styleId="MittleresRaster21">
    <w:name w:val="Mittleres Raster 21"/>
    <w:uiPriority w:val="1"/>
    <w:qFormat/>
    <w:rsid w:val="009219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betz@ecombet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seifert-logist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sferuser/Library/Group%20Containers/UBF8T346G9.Office/User%20Content.localized/Templates.localized/Pressedienst_Seifert_2%20-%20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CAB31-B7FD-4145-BCE5-203B648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Pressedienst_Seifert_2 - 1.dotx</Template>
  <TotalTime>0</TotalTime>
  <Pages>3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3101</CharactersWithSpaces>
  <SharedDoc>false</SharedDoc>
  <HLinks>
    <vt:vector size="12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mailto:k.betz@ecombetz.de</vt:lpwstr>
      </vt:variant>
      <vt:variant>
        <vt:lpwstr/>
      </vt:variant>
      <vt:variant>
        <vt:i4>4718628</vt:i4>
      </vt:variant>
      <vt:variant>
        <vt:i4>0</vt:i4>
      </vt:variant>
      <vt:variant>
        <vt:i4>0</vt:i4>
      </vt:variant>
      <vt:variant>
        <vt:i4>5</vt:i4>
      </vt:variant>
      <vt:variant>
        <vt:lpwstr>mailto:presse@seifert-logistics.com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Office-Anwender</dc:creator>
  <cp:keywords/>
  <cp:lastModifiedBy>w.michalczyk@ecombetz.de</cp:lastModifiedBy>
  <cp:revision>2</cp:revision>
  <cp:lastPrinted>2019-08-13T09:13:00Z</cp:lastPrinted>
  <dcterms:created xsi:type="dcterms:W3CDTF">2019-08-19T15:14:00Z</dcterms:created>
  <dcterms:modified xsi:type="dcterms:W3CDTF">2019-08-19T15:14:00Z</dcterms:modified>
</cp:coreProperties>
</file>