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956" w:rsidRPr="00242E7B" w:rsidRDefault="00017956" w:rsidP="00660B52">
      <w:pPr>
        <w:pStyle w:val="StandardWeb"/>
        <w:suppressAutoHyphens/>
        <w:spacing w:before="0" w:beforeAutospacing="0" w:after="0" w:afterAutospacing="0" w:line="300" w:lineRule="atLeast"/>
        <w:ind w:left="-1134" w:right="-993"/>
        <w:jc w:val="center"/>
        <w:rPr>
          <w:rFonts w:ascii="Arial" w:hAnsi="Arial" w:cs="Arial"/>
          <w:color w:val="808080"/>
          <w:sz w:val="16"/>
          <w:szCs w:val="16"/>
        </w:rPr>
      </w:pPr>
      <w:r w:rsidRPr="00242E7B">
        <w:rPr>
          <w:rFonts w:ascii="Arial" w:hAnsi="Arial" w:cs="Arial"/>
          <w:color w:val="808080"/>
          <w:sz w:val="16"/>
          <w:szCs w:val="16"/>
        </w:rPr>
        <w:t>Ressort</w:t>
      </w:r>
      <w:r w:rsidR="0023643E" w:rsidRPr="00242E7B">
        <w:rPr>
          <w:rFonts w:ascii="Arial" w:hAnsi="Arial" w:cs="Arial"/>
          <w:color w:val="808080"/>
          <w:sz w:val="16"/>
          <w:szCs w:val="16"/>
        </w:rPr>
        <w:t xml:space="preserve">: </w:t>
      </w:r>
      <w:r w:rsidR="00660B52">
        <w:rPr>
          <w:rFonts w:ascii="Arial" w:hAnsi="Arial" w:cs="Arial"/>
          <w:color w:val="808080"/>
          <w:sz w:val="16"/>
          <w:szCs w:val="16"/>
        </w:rPr>
        <w:t>Wirtschaft &amp; IT</w:t>
      </w:r>
      <w:r w:rsidR="0023643E" w:rsidRPr="00242E7B">
        <w:rPr>
          <w:rFonts w:ascii="Arial" w:hAnsi="Arial" w:cs="Arial"/>
          <w:color w:val="808080"/>
          <w:sz w:val="16"/>
          <w:szCs w:val="16"/>
        </w:rPr>
        <w:t xml:space="preserve"> | </w:t>
      </w:r>
      <w:r w:rsidRPr="00242E7B">
        <w:rPr>
          <w:rFonts w:ascii="Arial" w:hAnsi="Arial" w:cs="Arial"/>
          <w:color w:val="808080"/>
          <w:sz w:val="16"/>
          <w:szCs w:val="16"/>
        </w:rPr>
        <w:t>Datum</w:t>
      </w:r>
      <w:r w:rsidR="0023643E" w:rsidRPr="00242E7B">
        <w:rPr>
          <w:rFonts w:ascii="Arial" w:hAnsi="Arial" w:cs="Arial"/>
          <w:color w:val="808080"/>
          <w:sz w:val="16"/>
          <w:szCs w:val="16"/>
        </w:rPr>
        <w:t>: 0</w:t>
      </w:r>
      <w:r w:rsidR="00660B52">
        <w:rPr>
          <w:rFonts w:ascii="Arial" w:hAnsi="Arial" w:cs="Arial"/>
          <w:color w:val="808080"/>
          <w:sz w:val="16"/>
          <w:szCs w:val="16"/>
        </w:rPr>
        <w:t>3</w:t>
      </w:r>
      <w:r w:rsidR="0023643E" w:rsidRPr="00242E7B">
        <w:rPr>
          <w:rFonts w:ascii="Arial" w:hAnsi="Arial" w:cs="Arial"/>
          <w:color w:val="808080"/>
          <w:sz w:val="16"/>
          <w:szCs w:val="16"/>
        </w:rPr>
        <w:t>.0</w:t>
      </w:r>
      <w:r w:rsidR="00660B52">
        <w:rPr>
          <w:rFonts w:ascii="Arial" w:hAnsi="Arial" w:cs="Arial"/>
          <w:color w:val="808080"/>
          <w:sz w:val="16"/>
          <w:szCs w:val="16"/>
        </w:rPr>
        <w:t>9</w:t>
      </w:r>
      <w:r w:rsidR="0023643E" w:rsidRPr="00242E7B">
        <w:rPr>
          <w:rFonts w:ascii="Arial" w:hAnsi="Arial" w:cs="Arial"/>
          <w:color w:val="808080"/>
          <w:sz w:val="16"/>
          <w:szCs w:val="16"/>
        </w:rPr>
        <w:t>.201</w:t>
      </w:r>
      <w:r w:rsidR="00660B52">
        <w:rPr>
          <w:rFonts w:ascii="Arial" w:hAnsi="Arial" w:cs="Arial"/>
          <w:color w:val="808080"/>
          <w:sz w:val="16"/>
          <w:szCs w:val="16"/>
        </w:rPr>
        <w:t>9</w:t>
      </w:r>
      <w:r w:rsidRPr="00242E7B">
        <w:rPr>
          <w:rFonts w:ascii="Arial" w:hAnsi="Arial" w:cs="Arial"/>
          <w:color w:val="808080"/>
          <w:sz w:val="16"/>
          <w:szCs w:val="16"/>
        </w:rPr>
        <w:t xml:space="preserve"> </w:t>
      </w:r>
      <w:r w:rsidR="0023643E" w:rsidRPr="00242E7B">
        <w:rPr>
          <w:rFonts w:ascii="Arial" w:hAnsi="Arial" w:cs="Arial"/>
          <w:color w:val="808080"/>
          <w:sz w:val="16"/>
          <w:szCs w:val="16"/>
        </w:rPr>
        <w:t xml:space="preserve">| </w:t>
      </w:r>
      <w:r w:rsidRPr="00242E7B">
        <w:rPr>
          <w:rFonts w:ascii="Arial" w:hAnsi="Arial" w:cs="Arial"/>
          <w:color w:val="808080"/>
          <w:sz w:val="16"/>
          <w:szCs w:val="16"/>
        </w:rPr>
        <w:t>Text und Bild unter: www.der-pressedienst.de/</w:t>
      </w:r>
      <w:r w:rsidR="00660B52">
        <w:rPr>
          <w:rFonts w:ascii="Arial" w:hAnsi="Arial" w:cs="Arial"/>
          <w:color w:val="808080"/>
          <w:sz w:val="16"/>
          <w:szCs w:val="16"/>
        </w:rPr>
        <w:t>wirtschaft-it</w:t>
      </w:r>
    </w:p>
    <w:p w:rsidR="00017956" w:rsidRPr="00242E7B" w:rsidRDefault="00017956" w:rsidP="00660B52">
      <w:pPr>
        <w:pStyle w:val="Textkrper"/>
        <w:suppressAutoHyphens/>
        <w:spacing w:line="300" w:lineRule="atLeast"/>
        <w:ind w:right="16"/>
        <w:rPr>
          <w:rFonts w:ascii="Arial" w:hAnsi="Arial" w:cs="Arial"/>
          <w:b/>
          <w:bCs/>
          <w:color w:val="808080"/>
          <w:sz w:val="28"/>
          <w:szCs w:val="28"/>
          <w:lang w:val="de-DE"/>
        </w:rPr>
      </w:pPr>
    </w:p>
    <w:p w:rsidR="00017956" w:rsidRPr="00242E7B" w:rsidRDefault="00017956" w:rsidP="00660B52">
      <w:pPr>
        <w:pStyle w:val="Textkrper"/>
        <w:suppressAutoHyphens/>
        <w:spacing w:line="300" w:lineRule="atLeast"/>
        <w:ind w:right="16"/>
        <w:rPr>
          <w:rFonts w:ascii="Arial" w:hAnsi="Arial" w:cs="Arial"/>
          <w:b/>
          <w:bCs/>
          <w:color w:val="808080"/>
          <w:sz w:val="28"/>
          <w:szCs w:val="28"/>
          <w:lang w:val="de-DE"/>
        </w:rPr>
      </w:pPr>
    </w:p>
    <w:p w:rsidR="00660B52" w:rsidRDefault="00660B52" w:rsidP="00660B52">
      <w:pPr>
        <w:pStyle w:val="Textkrper"/>
        <w:suppressAutoHyphens/>
        <w:spacing w:line="300" w:lineRule="atLeast"/>
        <w:ind w:right="16"/>
        <w:rPr>
          <w:rFonts w:ascii="Arial" w:hAnsi="Arial" w:cs="Arial"/>
          <w:b/>
          <w:bCs/>
          <w:sz w:val="22"/>
          <w:szCs w:val="22"/>
          <w:lang w:val="de-DE"/>
        </w:rPr>
      </w:pPr>
      <w:proofErr w:type="spellStart"/>
      <w:r w:rsidRPr="00660B52">
        <w:rPr>
          <w:rFonts w:ascii="Arial" w:hAnsi="Arial" w:cs="Arial"/>
          <w:b/>
          <w:bCs/>
          <w:sz w:val="22"/>
          <w:szCs w:val="22"/>
          <w:lang w:val="de-DE"/>
        </w:rPr>
        <w:t>comundus</w:t>
      </w:r>
      <w:proofErr w:type="spellEnd"/>
      <w:r w:rsidRPr="00660B52">
        <w:rPr>
          <w:rFonts w:ascii="Arial" w:hAnsi="Arial" w:cs="Arial"/>
          <w:b/>
          <w:bCs/>
          <w:sz w:val="22"/>
          <w:szCs w:val="22"/>
          <w:lang w:val="de-DE"/>
        </w:rPr>
        <w:t xml:space="preserve"> </w:t>
      </w:r>
      <w:proofErr w:type="spellStart"/>
      <w:r w:rsidRPr="00660B52">
        <w:rPr>
          <w:rFonts w:ascii="Arial" w:hAnsi="Arial" w:cs="Arial"/>
          <w:b/>
          <w:bCs/>
          <w:sz w:val="22"/>
          <w:szCs w:val="22"/>
          <w:lang w:val="de-DE"/>
        </w:rPr>
        <w:t>regisafe</w:t>
      </w:r>
      <w:proofErr w:type="spellEnd"/>
      <w:r w:rsidRPr="00660B52">
        <w:rPr>
          <w:rFonts w:ascii="Arial" w:hAnsi="Arial" w:cs="Arial"/>
          <w:b/>
          <w:bCs/>
          <w:sz w:val="22"/>
          <w:szCs w:val="22"/>
          <w:lang w:val="de-DE"/>
        </w:rPr>
        <w:t xml:space="preserve"> GmbH und Hans Held GmbH werden eins</w:t>
      </w:r>
    </w:p>
    <w:p w:rsidR="00290A9B" w:rsidRPr="00242E7B" w:rsidRDefault="00290A9B" w:rsidP="00660B52">
      <w:pPr>
        <w:pStyle w:val="Textkrper"/>
        <w:suppressAutoHyphens/>
        <w:spacing w:line="300" w:lineRule="atLeast"/>
        <w:ind w:right="16"/>
        <w:rPr>
          <w:rFonts w:ascii="Arial" w:hAnsi="Arial" w:cs="Arial"/>
          <w:b/>
          <w:bCs/>
          <w:sz w:val="28"/>
          <w:szCs w:val="28"/>
          <w:lang w:val="de-DE"/>
        </w:rPr>
      </w:pPr>
      <w:r w:rsidRPr="00242E7B">
        <w:rPr>
          <w:rFonts w:ascii="Arial" w:hAnsi="Arial" w:cs="Arial"/>
          <w:b/>
          <w:bCs/>
          <w:sz w:val="22"/>
          <w:szCs w:val="22"/>
          <w:lang w:val="de-DE"/>
        </w:rPr>
        <w:t xml:space="preserve"> </w:t>
      </w:r>
    </w:p>
    <w:p w:rsidR="00290A9B" w:rsidRPr="00242E7B" w:rsidRDefault="00660B52" w:rsidP="00660B52">
      <w:pPr>
        <w:pStyle w:val="Textkrper"/>
        <w:suppressAutoHyphens/>
        <w:spacing w:line="300" w:lineRule="atLeast"/>
        <w:ind w:right="16"/>
        <w:rPr>
          <w:rFonts w:ascii="Arial" w:hAnsi="Arial" w:cs="Arial"/>
          <w:bCs/>
          <w:sz w:val="22"/>
          <w:szCs w:val="22"/>
          <w:lang w:val="de-DE"/>
        </w:rPr>
      </w:pPr>
      <w:r w:rsidRPr="00660B52">
        <w:rPr>
          <w:rFonts w:ascii="Arial" w:hAnsi="Arial" w:cs="Arial"/>
          <w:b/>
          <w:bCs/>
          <w:sz w:val="28"/>
          <w:szCs w:val="28"/>
          <w:lang w:val="de-DE"/>
        </w:rPr>
        <w:t>Intelligentes Dokumentenmanagement aus einer Hand</w:t>
      </w:r>
    </w:p>
    <w:p w:rsidR="00660B52" w:rsidRDefault="00660B52" w:rsidP="00660B52">
      <w:pPr>
        <w:pStyle w:val="Textkrper"/>
        <w:suppressAutoHyphens/>
        <w:spacing w:line="300" w:lineRule="atLeast"/>
        <w:ind w:right="16"/>
        <w:rPr>
          <w:rFonts w:ascii="Arial" w:hAnsi="Arial" w:cs="Arial"/>
          <w:b/>
          <w:bCs/>
          <w:sz w:val="22"/>
          <w:szCs w:val="22"/>
          <w:lang w:val="de-DE"/>
        </w:rPr>
      </w:pPr>
    </w:p>
    <w:p w:rsidR="00290A9B" w:rsidRDefault="00660B52" w:rsidP="00660B52">
      <w:pPr>
        <w:pStyle w:val="Textkrper"/>
        <w:suppressAutoHyphens/>
        <w:spacing w:line="300" w:lineRule="atLeast"/>
        <w:ind w:right="16"/>
        <w:rPr>
          <w:rFonts w:ascii="Arial" w:hAnsi="Arial" w:cs="Arial"/>
          <w:b/>
          <w:bCs/>
          <w:sz w:val="22"/>
          <w:szCs w:val="22"/>
          <w:lang w:val="de-DE"/>
        </w:rPr>
      </w:pPr>
      <w:r w:rsidRPr="00660B52">
        <w:rPr>
          <w:rFonts w:ascii="Arial" w:hAnsi="Arial" w:cs="Arial"/>
          <w:b/>
          <w:bCs/>
          <w:sz w:val="22"/>
          <w:szCs w:val="22"/>
          <w:lang w:val="de-DE"/>
        </w:rPr>
        <w:t xml:space="preserve">Zum 01.09.2019 wurden die </w:t>
      </w:r>
      <w:proofErr w:type="spellStart"/>
      <w:r w:rsidRPr="00660B52">
        <w:rPr>
          <w:rFonts w:ascii="Arial" w:hAnsi="Arial" w:cs="Arial"/>
          <w:b/>
          <w:bCs/>
          <w:sz w:val="22"/>
          <w:szCs w:val="22"/>
          <w:lang w:val="de-DE"/>
        </w:rPr>
        <w:t>comundus</w:t>
      </w:r>
      <w:proofErr w:type="spellEnd"/>
      <w:r w:rsidRPr="00660B52">
        <w:rPr>
          <w:rFonts w:ascii="Arial" w:hAnsi="Arial" w:cs="Arial"/>
          <w:b/>
          <w:bCs/>
          <w:sz w:val="22"/>
          <w:szCs w:val="22"/>
          <w:lang w:val="de-DE"/>
        </w:rPr>
        <w:t xml:space="preserve"> </w:t>
      </w:r>
      <w:proofErr w:type="spellStart"/>
      <w:r w:rsidRPr="00660B52">
        <w:rPr>
          <w:rFonts w:ascii="Arial" w:hAnsi="Arial" w:cs="Arial"/>
          <w:b/>
          <w:bCs/>
          <w:sz w:val="22"/>
          <w:szCs w:val="22"/>
          <w:lang w:val="de-DE"/>
        </w:rPr>
        <w:t>regisafe</w:t>
      </w:r>
      <w:proofErr w:type="spellEnd"/>
      <w:r w:rsidRPr="00660B52">
        <w:rPr>
          <w:rFonts w:ascii="Arial" w:hAnsi="Arial" w:cs="Arial"/>
          <w:b/>
          <w:bCs/>
          <w:sz w:val="22"/>
          <w:szCs w:val="22"/>
          <w:lang w:val="de-DE"/>
        </w:rPr>
        <w:t xml:space="preserve"> GmbH und die Hans Held GmbH eins. Die bisherige Tochtergesellschaft Hans Held GmbH wurde dabei mit der </w:t>
      </w:r>
      <w:proofErr w:type="spellStart"/>
      <w:r w:rsidRPr="00660B52">
        <w:rPr>
          <w:rFonts w:ascii="Arial" w:hAnsi="Arial" w:cs="Arial"/>
          <w:b/>
          <w:bCs/>
          <w:sz w:val="22"/>
          <w:szCs w:val="22"/>
          <w:lang w:val="de-DE"/>
        </w:rPr>
        <w:t>comundus</w:t>
      </w:r>
      <w:proofErr w:type="spellEnd"/>
      <w:r w:rsidRPr="00660B52">
        <w:rPr>
          <w:rFonts w:ascii="Arial" w:hAnsi="Arial" w:cs="Arial"/>
          <w:b/>
          <w:bCs/>
          <w:sz w:val="22"/>
          <w:szCs w:val="22"/>
          <w:lang w:val="de-DE"/>
        </w:rPr>
        <w:t xml:space="preserve"> </w:t>
      </w:r>
      <w:proofErr w:type="spellStart"/>
      <w:r w:rsidRPr="00660B52">
        <w:rPr>
          <w:rFonts w:ascii="Arial" w:hAnsi="Arial" w:cs="Arial"/>
          <w:b/>
          <w:bCs/>
          <w:sz w:val="22"/>
          <w:szCs w:val="22"/>
          <w:lang w:val="de-DE"/>
        </w:rPr>
        <w:t>regisafe</w:t>
      </w:r>
      <w:proofErr w:type="spellEnd"/>
      <w:r w:rsidRPr="00660B52">
        <w:rPr>
          <w:rFonts w:ascii="Arial" w:hAnsi="Arial" w:cs="Arial"/>
          <w:b/>
          <w:bCs/>
          <w:sz w:val="22"/>
          <w:szCs w:val="22"/>
          <w:lang w:val="de-DE"/>
        </w:rPr>
        <w:t xml:space="preserve"> GmbH als aufnehmende Gesellschaft verschmolzen – ein fachlich begründeter Zusammenschluss, der die im Jahr 2016 begonnene Vereinigung nun auch formal besiegelt.</w:t>
      </w:r>
    </w:p>
    <w:p w:rsidR="00660B52" w:rsidRPr="00242E7B" w:rsidRDefault="00660B52" w:rsidP="00660B52">
      <w:pPr>
        <w:pStyle w:val="Textkrper"/>
        <w:suppressAutoHyphens/>
        <w:spacing w:line="300" w:lineRule="atLeast"/>
        <w:ind w:right="16"/>
        <w:rPr>
          <w:rFonts w:ascii="Arial" w:hAnsi="Arial" w:cs="Arial"/>
          <w:bCs/>
          <w:sz w:val="22"/>
          <w:szCs w:val="22"/>
          <w:lang w:val="de-DE"/>
        </w:rPr>
      </w:pPr>
    </w:p>
    <w:p w:rsidR="00840897" w:rsidRPr="00242E7B" w:rsidRDefault="00660B52" w:rsidP="00660B52">
      <w:pPr>
        <w:pStyle w:val="Textkrper"/>
        <w:suppressAutoHyphens/>
        <w:spacing w:line="300" w:lineRule="atLeast"/>
        <w:ind w:right="16"/>
        <w:rPr>
          <w:rFonts w:ascii="Arial" w:hAnsi="Arial" w:cs="Arial"/>
          <w:bCs/>
          <w:sz w:val="22"/>
          <w:szCs w:val="22"/>
          <w:lang w:val="de-DE"/>
        </w:rPr>
      </w:pPr>
      <w:r w:rsidRPr="00660B52">
        <w:rPr>
          <w:rFonts w:ascii="Arial" w:hAnsi="Arial" w:cs="Arial"/>
          <w:bCs/>
          <w:sz w:val="22"/>
          <w:szCs w:val="22"/>
          <w:lang w:val="de-DE"/>
        </w:rPr>
        <w:t xml:space="preserve">Seit nunmehr 30 Jahren ist </w:t>
      </w:r>
      <w:proofErr w:type="spellStart"/>
      <w:r w:rsidRPr="00660B52">
        <w:rPr>
          <w:rFonts w:ascii="Arial" w:hAnsi="Arial" w:cs="Arial"/>
          <w:bCs/>
          <w:sz w:val="22"/>
          <w:szCs w:val="22"/>
          <w:lang w:val="de-DE"/>
        </w:rPr>
        <w:t>regisafe</w:t>
      </w:r>
      <w:proofErr w:type="spellEnd"/>
      <w:r w:rsidRPr="00660B52">
        <w:rPr>
          <w:rFonts w:ascii="Arial" w:hAnsi="Arial" w:cs="Arial"/>
          <w:bCs/>
          <w:sz w:val="22"/>
          <w:szCs w:val="22"/>
          <w:lang w:val="de-DE"/>
        </w:rPr>
        <w:t xml:space="preserve"> am deutschen Markt. Mit intelligenten Lösungen ebnet das modular aufgebaute und bedarfsgerecht konfigurierbare Dokumentenmanagement-System (DMS) öffentlichen Verwaltungen den Weg zur Digitalisierung. Das weit verbreitete </w:t>
      </w:r>
      <w:proofErr w:type="spellStart"/>
      <w:r w:rsidRPr="00660B52">
        <w:rPr>
          <w:rFonts w:ascii="Arial" w:hAnsi="Arial" w:cs="Arial"/>
          <w:bCs/>
          <w:sz w:val="22"/>
          <w:szCs w:val="22"/>
          <w:lang w:val="de-DE"/>
        </w:rPr>
        <w:t>regisafe</w:t>
      </w:r>
      <w:proofErr w:type="spellEnd"/>
      <w:r w:rsidRPr="00660B52">
        <w:rPr>
          <w:rFonts w:ascii="Arial" w:hAnsi="Arial" w:cs="Arial"/>
          <w:bCs/>
          <w:sz w:val="22"/>
          <w:szCs w:val="22"/>
          <w:lang w:val="de-DE"/>
        </w:rPr>
        <w:t xml:space="preserve"> und die ergänzenden Fachverfahren bieten vielfach bewährte Lösungen, die die Verwaltungstätigkeit spürbar erleichtern. Öffentliche Verwaltungen und kommunale Institutionen profitieren dabei nicht nur von praxisgerechten Funktionen und einer reibungslosen Skalierbarkeit, sondern auch von individueller Beratung und kompetentem Support. Anfangs von der Hand Held GmbH entwickelt und im Jahr 1990 veröffentlicht, hat sich </w:t>
      </w:r>
      <w:proofErr w:type="spellStart"/>
      <w:r w:rsidRPr="00660B52">
        <w:rPr>
          <w:rFonts w:ascii="Arial" w:hAnsi="Arial" w:cs="Arial"/>
          <w:bCs/>
          <w:sz w:val="22"/>
          <w:szCs w:val="22"/>
          <w:lang w:val="de-DE"/>
        </w:rPr>
        <w:t>regisafe</w:t>
      </w:r>
      <w:proofErr w:type="spellEnd"/>
      <w:r w:rsidRPr="00660B52">
        <w:rPr>
          <w:rFonts w:ascii="Arial" w:hAnsi="Arial" w:cs="Arial"/>
          <w:bCs/>
          <w:sz w:val="22"/>
          <w:szCs w:val="22"/>
          <w:lang w:val="de-DE"/>
        </w:rPr>
        <w:t xml:space="preserve"> über die Jahre kontinuierlich weiterentwickelt und immer neue, zeitgemäße Funktionen hinzugewonnen.</w:t>
      </w:r>
    </w:p>
    <w:p w:rsidR="00840897" w:rsidRPr="00242E7B" w:rsidRDefault="00840897" w:rsidP="00660B52">
      <w:pPr>
        <w:pStyle w:val="Textkrper"/>
        <w:suppressAutoHyphens/>
        <w:spacing w:line="300" w:lineRule="atLeast"/>
        <w:ind w:right="16"/>
        <w:rPr>
          <w:rFonts w:ascii="Arial" w:hAnsi="Arial" w:cs="Arial"/>
          <w:bCs/>
          <w:sz w:val="22"/>
          <w:szCs w:val="22"/>
          <w:lang w:val="de-DE"/>
        </w:rPr>
      </w:pPr>
    </w:p>
    <w:p w:rsidR="00660B52" w:rsidRPr="00660B52" w:rsidRDefault="00660B52" w:rsidP="00660B52">
      <w:pPr>
        <w:pStyle w:val="Textkrper"/>
        <w:suppressAutoHyphens/>
        <w:spacing w:line="300" w:lineRule="atLeast"/>
        <w:ind w:right="16"/>
        <w:rPr>
          <w:rFonts w:ascii="Arial" w:hAnsi="Arial" w:cs="Arial"/>
          <w:bCs/>
          <w:sz w:val="22"/>
          <w:szCs w:val="22"/>
          <w:lang w:val="de-DE"/>
        </w:rPr>
      </w:pPr>
      <w:r w:rsidRPr="00660B52">
        <w:rPr>
          <w:rFonts w:ascii="Arial" w:hAnsi="Arial" w:cs="Arial"/>
          <w:bCs/>
          <w:sz w:val="22"/>
          <w:szCs w:val="22"/>
          <w:lang w:val="de-DE"/>
        </w:rPr>
        <w:t xml:space="preserve">Im Jahr 2016 wurde die Hans Held GmbH als Tochtergesellschaft der </w:t>
      </w:r>
      <w:proofErr w:type="spellStart"/>
      <w:r w:rsidRPr="00660B52">
        <w:rPr>
          <w:rFonts w:ascii="Arial" w:hAnsi="Arial" w:cs="Arial"/>
          <w:bCs/>
          <w:sz w:val="22"/>
          <w:szCs w:val="22"/>
          <w:lang w:val="de-DE"/>
        </w:rPr>
        <w:t>comundus</w:t>
      </w:r>
      <w:proofErr w:type="spellEnd"/>
      <w:r w:rsidRPr="00660B52">
        <w:rPr>
          <w:rFonts w:ascii="Arial" w:hAnsi="Arial" w:cs="Arial"/>
          <w:bCs/>
          <w:sz w:val="22"/>
          <w:szCs w:val="22"/>
          <w:lang w:val="de-DE"/>
        </w:rPr>
        <w:t xml:space="preserve"> </w:t>
      </w:r>
      <w:proofErr w:type="spellStart"/>
      <w:r w:rsidRPr="00660B52">
        <w:rPr>
          <w:rFonts w:ascii="Arial" w:hAnsi="Arial" w:cs="Arial"/>
          <w:bCs/>
          <w:sz w:val="22"/>
          <w:szCs w:val="22"/>
          <w:lang w:val="de-DE"/>
        </w:rPr>
        <w:t>regisafe</w:t>
      </w:r>
      <w:proofErr w:type="spellEnd"/>
      <w:r w:rsidRPr="00660B52">
        <w:rPr>
          <w:rFonts w:ascii="Arial" w:hAnsi="Arial" w:cs="Arial"/>
          <w:bCs/>
          <w:sz w:val="22"/>
          <w:szCs w:val="22"/>
          <w:lang w:val="de-DE"/>
        </w:rPr>
        <w:t xml:space="preserve"> GmbH in die </w:t>
      </w:r>
      <w:proofErr w:type="spellStart"/>
      <w:r w:rsidRPr="00660B52">
        <w:rPr>
          <w:rFonts w:ascii="Arial" w:hAnsi="Arial" w:cs="Arial"/>
          <w:bCs/>
          <w:sz w:val="22"/>
          <w:szCs w:val="22"/>
          <w:lang w:val="de-DE"/>
        </w:rPr>
        <w:t>comundus</w:t>
      </w:r>
      <w:proofErr w:type="spellEnd"/>
      <w:r w:rsidRPr="00660B52">
        <w:rPr>
          <w:rFonts w:ascii="Arial" w:hAnsi="Arial" w:cs="Arial"/>
          <w:bCs/>
          <w:sz w:val="22"/>
          <w:szCs w:val="22"/>
          <w:lang w:val="de-DE"/>
        </w:rPr>
        <w:t xml:space="preserve"> Gruppe eingebunden. Die technische Weiterentwicklung von </w:t>
      </w:r>
      <w:proofErr w:type="spellStart"/>
      <w:r w:rsidRPr="00660B52">
        <w:rPr>
          <w:rFonts w:ascii="Arial" w:hAnsi="Arial" w:cs="Arial"/>
          <w:bCs/>
          <w:sz w:val="22"/>
          <w:szCs w:val="22"/>
          <w:lang w:val="de-DE"/>
        </w:rPr>
        <w:t>regisafe</w:t>
      </w:r>
      <w:proofErr w:type="spellEnd"/>
      <w:r w:rsidRPr="00660B52">
        <w:rPr>
          <w:rFonts w:ascii="Arial" w:hAnsi="Arial" w:cs="Arial"/>
          <w:bCs/>
          <w:sz w:val="22"/>
          <w:szCs w:val="22"/>
          <w:lang w:val="de-DE"/>
        </w:rPr>
        <w:t xml:space="preserve"> und die Betreuung der </w:t>
      </w:r>
      <w:proofErr w:type="spellStart"/>
      <w:r w:rsidRPr="00660B52">
        <w:rPr>
          <w:rFonts w:ascii="Arial" w:hAnsi="Arial" w:cs="Arial"/>
          <w:bCs/>
          <w:sz w:val="22"/>
          <w:szCs w:val="22"/>
          <w:lang w:val="de-DE"/>
        </w:rPr>
        <w:t>regisafe</w:t>
      </w:r>
      <w:proofErr w:type="spellEnd"/>
      <w:r w:rsidRPr="00660B52">
        <w:rPr>
          <w:rFonts w:ascii="Arial" w:hAnsi="Arial" w:cs="Arial"/>
          <w:bCs/>
          <w:sz w:val="22"/>
          <w:szCs w:val="22"/>
          <w:lang w:val="de-DE"/>
        </w:rPr>
        <w:t xml:space="preserve">-Kunden deutschlandweit erfolgte bereits ab diesem Zeitpunkt verstärkt seitens der </w:t>
      </w:r>
      <w:proofErr w:type="spellStart"/>
      <w:r w:rsidRPr="00660B52">
        <w:rPr>
          <w:rFonts w:ascii="Arial" w:hAnsi="Arial" w:cs="Arial"/>
          <w:bCs/>
          <w:sz w:val="22"/>
          <w:szCs w:val="22"/>
          <w:lang w:val="de-DE"/>
        </w:rPr>
        <w:t>comundus</w:t>
      </w:r>
      <w:proofErr w:type="spellEnd"/>
      <w:r w:rsidRPr="00660B52">
        <w:rPr>
          <w:rFonts w:ascii="Arial" w:hAnsi="Arial" w:cs="Arial"/>
          <w:bCs/>
          <w:sz w:val="22"/>
          <w:szCs w:val="22"/>
          <w:lang w:val="de-DE"/>
        </w:rPr>
        <w:t xml:space="preserve"> </w:t>
      </w:r>
      <w:proofErr w:type="spellStart"/>
      <w:r w:rsidRPr="00660B52">
        <w:rPr>
          <w:rFonts w:ascii="Arial" w:hAnsi="Arial" w:cs="Arial"/>
          <w:bCs/>
          <w:sz w:val="22"/>
          <w:szCs w:val="22"/>
          <w:lang w:val="de-DE"/>
        </w:rPr>
        <w:t>regisafe</w:t>
      </w:r>
      <w:proofErr w:type="spellEnd"/>
      <w:r w:rsidRPr="00660B52">
        <w:rPr>
          <w:rFonts w:ascii="Arial" w:hAnsi="Arial" w:cs="Arial"/>
          <w:bCs/>
          <w:sz w:val="22"/>
          <w:szCs w:val="22"/>
          <w:lang w:val="de-DE"/>
        </w:rPr>
        <w:t xml:space="preserve"> GmbH. Die zum 01.09.2019 abgeschlossene Verschmelzung war jetzt der nächste logische Schritt. Mit dem nun auch formal vollzogenen Zusammenschluss profitieren Kunden und Partner von ganzheitlicher Expertise, digitalen Innovationen und umfangreichen Services aus einer Hand. Das Unternehmen ist fachlich und organisatorisch so aufgestellt, dass jederzeit optimale </w:t>
      </w:r>
      <w:proofErr w:type="spellStart"/>
      <w:r w:rsidRPr="00660B52">
        <w:rPr>
          <w:rFonts w:ascii="Arial" w:hAnsi="Arial" w:cs="Arial"/>
          <w:bCs/>
          <w:sz w:val="22"/>
          <w:szCs w:val="22"/>
          <w:lang w:val="de-DE"/>
        </w:rPr>
        <w:t>regisafe</w:t>
      </w:r>
      <w:proofErr w:type="spellEnd"/>
      <w:r w:rsidRPr="00660B52">
        <w:rPr>
          <w:rFonts w:ascii="Arial" w:hAnsi="Arial" w:cs="Arial"/>
          <w:bCs/>
          <w:sz w:val="22"/>
          <w:szCs w:val="22"/>
          <w:lang w:val="de-DE"/>
        </w:rPr>
        <w:t xml:space="preserve">-Lösungen und eine bestmögliche Betreuung gewährleistet sind. Neben schlanken Strukturen und einheitlichen, gleichbleibend hohen Qualitätsstandards sprach auch die Integration in die </w:t>
      </w:r>
      <w:proofErr w:type="spellStart"/>
      <w:r w:rsidRPr="00660B52">
        <w:rPr>
          <w:rFonts w:ascii="Arial" w:hAnsi="Arial" w:cs="Arial"/>
          <w:bCs/>
          <w:sz w:val="22"/>
          <w:szCs w:val="22"/>
          <w:lang w:val="de-DE"/>
        </w:rPr>
        <w:t>comundus</w:t>
      </w:r>
      <w:proofErr w:type="spellEnd"/>
      <w:r w:rsidRPr="00660B52">
        <w:rPr>
          <w:rFonts w:ascii="Arial" w:hAnsi="Arial" w:cs="Arial"/>
          <w:bCs/>
          <w:sz w:val="22"/>
          <w:szCs w:val="22"/>
          <w:lang w:val="de-DE"/>
        </w:rPr>
        <w:t xml:space="preserve"> Gruppe für die Verschmelzung: </w:t>
      </w:r>
      <w:proofErr w:type="spellStart"/>
      <w:r w:rsidRPr="00660B52">
        <w:rPr>
          <w:rFonts w:ascii="Arial" w:hAnsi="Arial" w:cs="Arial"/>
          <w:bCs/>
          <w:sz w:val="22"/>
          <w:szCs w:val="22"/>
          <w:lang w:val="de-DE"/>
        </w:rPr>
        <w:t>regisafe</w:t>
      </w:r>
      <w:proofErr w:type="spellEnd"/>
      <w:r w:rsidRPr="00660B52">
        <w:rPr>
          <w:rFonts w:ascii="Arial" w:hAnsi="Arial" w:cs="Arial"/>
          <w:bCs/>
          <w:sz w:val="22"/>
          <w:szCs w:val="22"/>
          <w:lang w:val="de-DE"/>
        </w:rPr>
        <w:t xml:space="preserve"> profitiert dadurch unmittelbar von der vorhandenen Expertise bei Onlineportalen und hat direkten Zugriff auf </w:t>
      </w:r>
      <w:r w:rsidRPr="00660B52">
        <w:rPr>
          <w:rFonts w:ascii="Arial" w:hAnsi="Arial" w:cs="Arial"/>
          <w:bCs/>
          <w:sz w:val="22"/>
          <w:szCs w:val="22"/>
          <w:lang w:val="de-DE"/>
        </w:rPr>
        <w:lastRenderedPageBreak/>
        <w:t>hochentwickelte Apps – die Gewähr für vollständig integrierte digitale Lösungen für die öffentliche Verwaltung.</w:t>
      </w:r>
    </w:p>
    <w:p w:rsidR="00660B52" w:rsidRPr="00660B52" w:rsidRDefault="00660B52" w:rsidP="00660B52">
      <w:pPr>
        <w:pStyle w:val="Textkrper"/>
        <w:suppressAutoHyphens/>
        <w:spacing w:line="300" w:lineRule="atLeast"/>
        <w:ind w:right="16"/>
        <w:rPr>
          <w:rFonts w:ascii="Arial" w:hAnsi="Arial" w:cs="Arial"/>
          <w:bCs/>
          <w:sz w:val="22"/>
          <w:szCs w:val="22"/>
          <w:lang w:val="de-DE"/>
        </w:rPr>
      </w:pPr>
    </w:p>
    <w:p w:rsidR="00840897" w:rsidRPr="00242E7B" w:rsidRDefault="00660B52" w:rsidP="00660B52">
      <w:pPr>
        <w:pStyle w:val="Textkrper"/>
        <w:suppressAutoHyphens/>
        <w:spacing w:line="300" w:lineRule="atLeast"/>
        <w:ind w:right="16"/>
        <w:rPr>
          <w:rFonts w:ascii="Arial" w:hAnsi="Arial" w:cs="Arial"/>
          <w:bCs/>
          <w:sz w:val="22"/>
          <w:szCs w:val="22"/>
          <w:lang w:val="de-DE"/>
        </w:rPr>
      </w:pPr>
      <w:r w:rsidRPr="00660B52">
        <w:rPr>
          <w:rFonts w:ascii="Arial" w:hAnsi="Arial" w:cs="Arial"/>
          <w:bCs/>
          <w:sz w:val="22"/>
          <w:szCs w:val="22"/>
          <w:lang w:val="de-DE"/>
        </w:rPr>
        <w:t xml:space="preserve">Reibungslos wurden auch rechtliche bzw. vertragliche Fragen gehandhabt: Für die Kunden entsteht durch die Verschmelzung der beiden Firmen kein zusätzlicher Aufwand. Als Rechtsnachfolger der Hans Held GmbH tritt die </w:t>
      </w:r>
      <w:proofErr w:type="spellStart"/>
      <w:r w:rsidRPr="00660B52">
        <w:rPr>
          <w:rFonts w:ascii="Arial" w:hAnsi="Arial" w:cs="Arial"/>
          <w:bCs/>
          <w:sz w:val="22"/>
          <w:szCs w:val="22"/>
          <w:lang w:val="de-DE"/>
        </w:rPr>
        <w:t>comundus</w:t>
      </w:r>
      <w:proofErr w:type="spellEnd"/>
      <w:r w:rsidRPr="00660B52">
        <w:rPr>
          <w:rFonts w:ascii="Arial" w:hAnsi="Arial" w:cs="Arial"/>
          <w:bCs/>
          <w:sz w:val="22"/>
          <w:szCs w:val="22"/>
          <w:lang w:val="de-DE"/>
        </w:rPr>
        <w:t xml:space="preserve"> </w:t>
      </w:r>
      <w:proofErr w:type="spellStart"/>
      <w:r w:rsidRPr="00660B52">
        <w:rPr>
          <w:rFonts w:ascii="Arial" w:hAnsi="Arial" w:cs="Arial"/>
          <w:bCs/>
          <w:sz w:val="22"/>
          <w:szCs w:val="22"/>
          <w:lang w:val="de-DE"/>
        </w:rPr>
        <w:t>regisafe</w:t>
      </w:r>
      <w:proofErr w:type="spellEnd"/>
      <w:r w:rsidRPr="00660B52">
        <w:rPr>
          <w:rFonts w:ascii="Arial" w:hAnsi="Arial" w:cs="Arial"/>
          <w:bCs/>
          <w:sz w:val="22"/>
          <w:szCs w:val="22"/>
          <w:lang w:val="de-DE"/>
        </w:rPr>
        <w:t xml:space="preserve"> GmbH in alle Rechte und Pflichten der Hans Held GmbH ein. Bestehende Verträge mit der Hans Held GmbH bleiben bestehen und gehen auf die </w:t>
      </w:r>
      <w:proofErr w:type="spellStart"/>
      <w:r w:rsidRPr="00660B52">
        <w:rPr>
          <w:rFonts w:ascii="Arial" w:hAnsi="Arial" w:cs="Arial"/>
          <w:bCs/>
          <w:sz w:val="22"/>
          <w:szCs w:val="22"/>
          <w:lang w:val="de-DE"/>
        </w:rPr>
        <w:t>comundus</w:t>
      </w:r>
      <w:proofErr w:type="spellEnd"/>
      <w:r w:rsidRPr="00660B52">
        <w:rPr>
          <w:rFonts w:ascii="Arial" w:hAnsi="Arial" w:cs="Arial"/>
          <w:bCs/>
          <w:sz w:val="22"/>
          <w:szCs w:val="22"/>
          <w:lang w:val="de-DE"/>
        </w:rPr>
        <w:t xml:space="preserve"> </w:t>
      </w:r>
      <w:proofErr w:type="spellStart"/>
      <w:r w:rsidRPr="00660B52">
        <w:rPr>
          <w:rFonts w:ascii="Arial" w:hAnsi="Arial" w:cs="Arial"/>
          <w:bCs/>
          <w:sz w:val="22"/>
          <w:szCs w:val="22"/>
          <w:lang w:val="de-DE"/>
        </w:rPr>
        <w:t>regisafe</w:t>
      </w:r>
      <w:proofErr w:type="spellEnd"/>
      <w:r w:rsidRPr="00660B52">
        <w:rPr>
          <w:rFonts w:ascii="Arial" w:hAnsi="Arial" w:cs="Arial"/>
          <w:bCs/>
          <w:sz w:val="22"/>
          <w:szCs w:val="22"/>
          <w:lang w:val="de-DE"/>
        </w:rPr>
        <w:t xml:space="preserve"> GmbH über. Die Betreuung erfolgt weiterhin über die vertrauten Ansprechpartner. So können die Kunden die Vorteile der Digitalisierung bestmöglich nutzen – und die Anforderungen des E-</w:t>
      </w:r>
      <w:proofErr w:type="spellStart"/>
      <w:r w:rsidRPr="00660B52">
        <w:rPr>
          <w:rFonts w:ascii="Arial" w:hAnsi="Arial" w:cs="Arial"/>
          <w:bCs/>
          <w:sz w:val="22"/>
          <w:szCs w:val="22"/>
          <w:lang w:val="de-DE"/>
        </w:rPr>
        <w:t>Governments</w:t>
      </w:r>
      <w:proofErr w:type="spellEnd"/>
      <w:r w:rsidRPr="00660B52">
        <w:rPr>
          <w:rFonts w:ascii="Arial" w:hAnsi="Arial" w:cs="Arial"/>
          <w:bCs/>
          <w:sz w:val="22"/>
          <w:szCs w:val="22"/>
          <w:lang w:val="de-DE"/>
        </w:rPr>
        <w:t xml:space="preserve"> Seite an Seite mit einem starken Partner erfüllen.</w:t>
      </w:r>
    </w:p>
    <w:p w:rsidR="00840897" w:rsidRPr="00242E7B" w:rsidRDefault="00840897" w:rsidP="00660B52">
      <w:pPr>
        <w:pStyle w:val="Textkrper"/>
        <w:suppressAutoHyphens/>
        <w:spacing w:line="300" w:lineRule="atLeast"/>
        <w:ind w:right="16"/>
        <w:rPr>
          <w:rFonts w:ascii="Arial" w:hAnsi="Arial" w:cs="Arial"/>
          <w:bCs/>
          <w:sz w:val="22"/>
          <w:szCs w:val="22"/>
          <w:lang w:val="de-DE"/>
        </w:rPr>
      </w:pPr>
    </w:p>
    <w:p w:rsidR="00840897" w:rsidRPr="00242E7B" w:rsidRDefault="00840897" w:rsidP="00660B52">
      <w:pPr>
        <w:pStyle w:val="Textkrper"/>
        <w:suppressAutoHyphens/>
        <w:spacing w:line="300" w:lineRule="atLeast"/>
        <w:ind w:right="16"/>
        <w:rPr>
          <w:rFonts w:ascii="Arial" w:hAnsi="Arial" w:cs="Arial"/>
          <w:bCs/>
          <w:sz w:val="22"/>
          <w:szCs w:val="22"/>
          <w:lang w:val="de-DE"/>
        </w:rPr>
      </w:pPr>
    </w:p>
    <w:p w:rsidR="00840897" w:rsidRPr="00242E7B" w:rsidRDefault="00660B52" w:rsidP="00660B52">
      <w:pPr>
        <w:pStyle w:val="Textkrper"/>
        <w:suppressAutoHyphens/>
        <w:spacing w:line="300" w:lineRule="atLeast"/>
        <w:ind w:right="16"/>
        <w:rPr>
          <w:rFonts w:ascii="Arial" w:hAnsi="Arial" w:cs="Arial"/>
          <w:bCs/>
          <w:sz w:val="22"/>
          <w:szCs w:val="22"/>
          <w:lang w:val="de-DE"/>
        </w:rPr>
      </w:pPr>
      <w:r>
        <w:rPr>
          <w:rFonts w:ascii="Arial" w:hAnsi="Arial" w:cs="Arial"/>
          <w:bCs/>
          <w:noProof/>
          <w:sz w:val="22"/>
          <w:szCs w:val="22"/>
          <w:lang w:val="de-DE"/>
        </w:rPr>
        <w:drawing>
          <wp:inline distT="0" distB="0" distL="0" distR="0">
            <wp:extent cx="4680585" cy="3082925"/>
            <wp:effectExtent l="0" t="0" r="5715"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schirmfoto 2019-09-03 um 10.51.11.png"/>
                    <pic:cNvPicPr/>
                  </pic:nvPicPr>
                  <pic:blipFill>
                    <a:blip r:embed="rId8"/>
                    <a:stretch>
                      <a:fillRect/>
                    </a:stretch>
                  </pic:blipFill>
                  <pic:spPr>
                    <a:xfrm>
                      <a:off x="0" y="0"/>
                      <a:ext cx="4680585" cy="3082925"/>
                    </a:xfrm>
                    <a:prstGeom prst="rect">
                      <a:avLst/>
                    </a:prstGeom>
                  </pic:spPr>
                </pic:pic>
              </a:graphicData>
            </a:graphic>
          </wp:inline>
        </w:drawing>
      </w:r>
    </w:p>
    <w:p w:rsidR="00840897" w:rsidRDefault="00660B52" w:rsidP="00660B52">
      <w:pPr>
        <w:pStyle w:val="Textkrper"/>
        <w:suppressAutoHyphens/>
        <w:spacing w:line="300" w:lineRule="atLeast"/>
        <w:ind w:right="16"/>
        <w:rPr>
          <w:rFonts w:ascii="Arial" w:hAnsi="Arial" w:cs="Arial"/>
          <w:bCs/>
          <w:i/>
          <w:sz w:val="22"/>
          <w:szCs w:val="22"/>
          <w:lang w:val="de-DE"/>
        </w:rPr>
      </w:pPr>
      <w:r w:rsidRPr="00660B52">
        <w:rPr>
          <w:rFonts w:ascii="Arial" w:hAnsi="Arial" w:cs="Arial"/>
          <w:bCs/>
          <w:i/>
          <w:sz w:val="22"/>
          <w:szCs w:val="22"/>
          <w:lang w:val="de-DE"/>
        </w:rPr>
        <w:t xml:space="preserve">Gemeinsam in Richtung Digitalisierung: Die Geschäftsführung der </w:t>
      </w:r>
      <w:proofErr w:type="spellStart"/>
      <w:r w:rsidRPr="00660B52">
        <w:rPr>
          <w:rFonts w:ascii="Arial" w:hAnsi="Arial" w:cs="Arial"/>
          <w:bCs/>
          <w:i/>
          <w:sz w:val="22"/>
          <w:szCs w:val="22"/>
          <w:lang w:val="de-DE"/>
        </w:rPr>
        <w:t>comundus</w:t>
      </w:r>
      <w:proofErr w:type="spellEnd"/>
      <w:r w:rsidRPr="00660B52">
        <w:rPr>
          <w:rFonts w:ascii="Arial" w:hAnsi="Arial" w:cs="Arial"/>
          <w:bCs/>
          <w:i/>
          <w:sz w:val="22"/>
          <w:szCs w:val="22"/>
          <w:lang w:val="de-DE"/>
        </w:rPr>
        <w:t xml:space="preserve"> </w:t>
      </w:r>
      <w:proofErr w:type="spellStart"/>
      <w:r w:rsidRPr="00660B52">
        <w:rPr>
          <w:rFonts w:ascii="Arial" w:hAnsi="Arial" w:cs="Arial"/>
          <w:bCs/>
          <w:i/>
          <w:sz w:val="22"/>
          <w:szCs w:val="22"/>
          <w:lang w:val="de-DE"/>
        </w:rPr>
        <w:t>regisafe</w:t>
      </w:r>
      <w:proofErr w:type="spellEnd"/>
      <w:r w:rsidRPr="00660B52">
        <w:rPr>
          <w:rFonts w:ascii="Arial" w:hAnsi="Arial" w:cs="Arial"/>
          <w:bCs/>
          <w:i/>
          <w:sz w:val="22"/>
          <w:szCs w:val="22"/>
          <w:lang w:val="de-DE"/>
        </w:rPr>
        <w:t xml:space="preserve"> GmbH (von links nach rechts: Klaus </w:t>
      </w:r>
      <w:proofErr w:type="spellStart"/>
      <w:r w:rsidRPr="00660B52">
        <w:rPr>
          <w:rFonts w:ascii="Arial" w:hAnsi="Arial" w:cs="Arial"/>
          <w:bCs/>
          <w:i/>
          <w:sz w:val="22"/>
          <w:szCs w:val="22"/>
          <w:lang w:val="de-DE"/>
        </w:rPr>
        <w:t>Hillemeier</w:t>
      </w:r>
      <w:proofErr w:type="spellEnd"/>
      <w:r w:rsidRPr="00660B52">
        <w:rPr>
          <w:rFonts w:ascii="Arial" w:hAnsi="Arial" w:cs="Arial"/>
          <w:bCs/>
          <w:i/>
          <w:sz w:val="22"/>
          <w:szCs w:val="22"/>
          <w:lang w:val="de-DE"/>
        </w:rPr>
        <w:t xml:space="preserve">, Siegfried </w:t>
      </w:r>
      <w:proofErr w:type="spellStart"/>
      <w:r w:rsidRPr="00660B52">
        <w:rPr>
          <w:rFonts w:ascii="Arial" w:hAnsi="Arial" w:cs="Arial"/>
          <w:bCs/>
          <w:i/>
          <w:sz w:val="22"/>
          <w:szCs w:val="22"/>
          <w:lang w:val="de-DE"/>
        </w:rPr>
        <w:t>Fitzel</w:t>
      </w:r>
      <w:proofErr w:type="spellEnd"/>
      <w:r w:rsidRPr="00660B52">
        <w:rPr>
          <w:rFonts w:ascii="Arial" w:hAnsi="Arial" w:cs="Arial"/>
          <w:bCs/>
          <w:i/>
          <w:sz w:val="22"/>
          <w:szCs w:val="22"/>
          <w:lang w:val="de-DE"/>
        </w:rPr>
        <w:t>, Thomas Behrend, Oliver Jungbauer)</w:t>
      </w:r>
    </w:p>
    <w:p w:rsidR="00660B52" w:rsidRPr="00660B52" w:rsidRDefault="00660B52" w:rsidP="00660B52">
      <w:pPr>
        <w:pStyle w:val="Textkrper"/>
        <w:suppressAutoHyphens/>
        <w:spacing w:line="300" w:lineRule="atLeast"/>
        <w:ind w:right="16"/>
        <w:rPr>
          <w:rFonts w:ascii="Arial" w:hAnsi="Arial" w:cs="Arial"/>
          <w:bCs/>
          <w:i/>
          <w:sz w:val="22"/>
          <w:szCs w:val="22"/>
          <w:lang w:val="de-DE"/>
        </w:rPr>
      </w:pPr>
      <w:r>
        <w:rPr>
          <w:rFonts w:ascii="Arial" w:hAnsi="Arial" w:cs="Arial"/>
          <w:bCs/>
          <w:i/>
          <w:sz w:val="22"/>
          <w:szCs w:val="22"/>
          <w:lang w:val="de-DE"/>
        </w:rPr>
        <w:t xml:space="preserve">Bildquelle: </w:t>
      </w:r>
      <w:proofErr w:type="spellStart"/>
      <w:r w:rsidRPr="00660B52">
        <w:rPr>
          <w:rFonts w:ascii="Arial" w:hAnsi="Arial" w:cs="Arial"/>
          <w:bCs/>
          <w:i/>
          <w:sz w:val="22"/>
          <w:szCs w:val="22"/>
          <w:lang w:val="de-DE"/>
        </w:rPr>
        <w:t>comundus</w:t>
      </w:r>
      <w:proofErr w:type="spellEnd"/>
      <w:r w:rsidRPr="00660B52">
        <w:rPr>
          <w:rFonts w:ascii="Arial" w:hAnsi="Arial" w:cs="Arial"/>
          <w:bCs/>
          <w:i/>
          <w:sz w:val="22"/>
          <w:szCs w:val="22"/>
          <w:lang w:val="de-DE"/>
        </w:rPr>
        <w:t xml:space="preserve"> </w:t>
      </w:r>
      <w:proofErr w:type="spellStart"/>
      <w:r w:rsidRPr="00660B52">
        <w:rPr>
          <w:rFonts w:ascii="Arial" w:hAnsi="Arial" w:cs="Arial"/>
          <w:bCs/>
          <w:i/>
          <w:sz w:val="22"/>
          <w:szCs w:val="22"/>
          <w:lang w:val="de-DE"/>
        </w:rPr>
        <w:t>regisafe</w:t>
      </w:r>
      <w:proofErr w:type="spellEnd"/>
      <w:r w:rsidRPr="00660B52">
        <w:rPr>
          <w:rFonts w:ascii="Arial" w:hAnsi="Arial" w:cs="Arial"/>
          <w:bCs/>
          <w:i/>
          <w:sz w:val="22"/>
          <w:szCs w:val="22"/>
          <w:lang w:val="de-DE"/>
        </w:rPr>
        <w:t xml:space="preserve"> GmbH</w:t>
      </w:r>
    </w:p>
    <w:p w:rsidR="00840897" w:rsidRDefault="00840897" w:rsidP="00660B52">
      <w:pPr>
        <w:pStyle w:val="Textkrper"/>
        <w:suppressAutoHyphens/>
        <w:spacing w:line="300" w:lineRule="atLeast"/>
        <w:ind w:right="16"/>
        <w:rPr>
          <w:rFonts w:ascii="Arial" w:hAnsi="Arial" w:cs="Arial"/>
          <w:bCs/>
          <w:sz w:val="22"/>
          <w:szCs w:val="22"/>
          <w:lang w:val="de-DE"/>
        </w:rPr>
      </w:pPr>
    </w:p>
    <w:p w:rsidR="00660B52" w:rsidRDefault="00660B52" w:rsidP="00660B52">
      <w:pPr>
        <w:pStyle w:val="Textkrper"/>
        <w:suppressAutoHyphens/>
        <w:spacing w:line="300" w:lineRule="atLeast"/>
        <w:ind w:right="16"/>
        <w:rPr>
          <w:rFonts w:ascii="Arial" w:hAnsi="Arial" w:cs="Arial"/>
          <w:bCs/>
          <w:sz w:val="22"/>
          <w:szCs w:val="22"/>
          <w:lang w:val="de-DE"/>
        </w:rPr>
      </w:pPr>
    </w:p>
    <w:p w:rsidR="00660B52" w:rsidRPr="00242E7B" w:rsidRDefault="00660B52" w:rsidP="00660B52">
      <w:pPr>
        <w:pStyle w:val="Textkrper"/>
        <w:suppressAutoHyphens/>
        <w:spacing w:line="300" w:lineRule="atLeast"/>
        <w:ind w:right="16"/>
        <w:rPr>
          <w:rFonts w:ascii="Arial" w:hAnsi="Arial" w:cs="Arial"/>
          <w:bCs/>
          <w:sz w:val="22"/>
          <w:szCs w:val="22"/>
          <w:lang w:val="de-DE"/>
        </w:rPr>
      </w:pPr>
      <w:r w:rsidRPr="00660B52">
        <w:rPr>
          <w:rFonts w:ascii="Arial" w:hAnsi="Arial" w:cs="Arial"/>
          <w:bCs/>
          <w:sz w:val="22"/>
          <w:szCs w:val="22"/>
          <w:lang w:val="de-DE"/>
        </w:rPr>
        <w:t xml:space="preserve">Weitere Informationen zur </w:t>
      </w:r>
      <w:proofErr w:type="spellStart"/>
      <w:r w:rsidRPr="00660B52">
        <w:rPr>
          <w:rFonts w:ascii="Arial" w:hAnsi="Arial" w:cs="Arial"/>
          <w:bCs/>
          <w:sz w:val="22"/>
          <w:szCs w:val="22"/>
          <w:lang w:val="de-DE"/>
        </w:rPr>
        <w:t>comundus</w:t>
      </w:r>
      <w:proofErr w:type="spellEnd"/>
      <w:r w:rsidRPr="00660B52">
        <w:rPr>
          <w:rFonts w:ascii="Arial" w:hAnsi="Arial" w:cs="Arial"/>
          <w:bCs/>
          <w:sz w:val="22"/>
          <w:szCs w:val="22"/>
          <w:lang w:val="de-DE"/>
        </w:rPr>
        <w:t xml:space="preserve"> </w:t>
      </w:r>
      <w:proofErr w:type="spellStart"/>
      <w:r w:rsidRPr="00660B52">
        <w:rPr>
          <w:rFonts w:ascii="Arial" w:hAnsi="Arial" w:cs="Arial"/>
          <w:bCs/>
          <w:sz w:val="22"/>
          <w:szCs w:val="22"/>
          <w:lang w:val="de-DE"/>
        </w:rPr>
        <w:t>regisafe</w:t>
      </w:r>
      <w:proofErr w:type="spellEnd"/>
      <w:r w:rsidRPr="00660B52">
        <w:rPr>
          <w:rFonts w:ascii="Arial" w:hAnsi="Arial" w:cs="Arial"/>
          <w:bCs/>
          <w:sz w:val="22"/>
          <w:szCs w:val="22"/>
          <w:lang w:val="de-DE"/>
        </w:rPr>
        <w:t xml:space="preserve"> GmbH und zu </w:t>
      </w:r>
      <w:proofErr w:type="spellStart"/>
      <w:r w:rsidRPr="00660B52">
        <w:rPr>
          <w:rFonts w:ascii="Arial" w:hAnsi="Arial" w:cs="Arial"/>
          <w:bCs/>
          <w:sz w:val="22"/>
          <w:szCs w:val="22"/>
          <w:lang w:val="de-DE"/>
        </w:rPr>
        <w:t>regisafe</w:t>
      </w:r>
      <w:proofErr w:type="spellEnd"/>
      <w:r w:rsidRPr="00660B52">
        <w:rPr>
          <w:rFonts w:ascii="Arial" w:hAnsi="Arial" w:cs="Arial"/>
          <w:bCs/>
          <w:sz w:val="22"/>
          <w:szCs w:val="22"/>
          <w:lang w:val="de-DE"/>
        </w:rPr>
        <w:t xml:space="preserve"> finden Sie unter www.regisafe.de</w:t>
      </w:r>
      <w:r>
        <w:rPr>
          <w:rFonts w:ascii="Arial" w:hAnsi="Arial" w:cs="Arial"/>
          <w:bCs/>
          <w:sz w:val="22"/>
          <w:szCs w:val="22"/>
          <w:lang w:val="de-DE"/>
        </w:rPr>
        <w:t>.</w:t>
      </w:r>
    </w:p>
    <w:p w:rsidR="00840897" w:rsidRPr="00242E7B" w:rsidRDefault="00840897" w:rsidP="00660B52">
      <w:pPr>
        <w:pStyle w:val="Textkrper"/>
        <w:suppressAutoHyphens/>
        <w:spacing w:line="300" w:lineRule="atLeast"/>
        <w:ind w:right="16"/>
        <w:rPr>
          <w:rFonts w:ascii="Arial" w:hAnsi="Arial" w:cs="Arial"/>
          <w:bCs/>
          <w:sz w:val="22"/>
          <w:szCs w:val="22"/>
          <w:lang w:val="de-DE"/>
        </w:rPr>
      </w:pPr>
    </w:p>
    <w:p w:rsidR="00840897" w:rsidRPr="00242E7B" w:rsidRDefault="00840897" w:rsidP="00660B52">
      <w:pPr>
        <w:pStyle w:val="Textkrper"/>
        <w:suppressAutoHyphens/>
        <w:spacing w:line="300" w:lineRule="atLeast"/>
        <w:ind w:right="16"/>
        <w:rPr>
          <w:rFonts w:ascii="Arial" w:hAnsi="Arial" w:cs="Arial"/>
          <w:sz w:val="22"/>
          <w:szCs w:val="22"/>
          <w:lang w:val="de-DE"/>
        </w:rPr>
      </w:pPr>
      <w:r w:rsidRPr="00242E7B">
        <w:rPr>
          <w:rFonts w:ascii="Arial" w:hAnsi="Arial" w:cs="Arial"/>
          <w:sz w:val="22"/>
          <w:szCs w:val="22"/>
          <w:lang w:val="de-DE"/>
        </w:rPr>
        <w:t xml:space="preserve">Kontakt: </w:t>
      </w:r>
    </w:p>
    <w:p w:rsidR="00727CE5" w:rsidRPr="00840897" w:rsidRDefault="00660B52" w:rsidP="00660B52">
      <w:pPr>
        <w:pStyle w:val="Textkrper"/>
        <w:suppressAutoHyphens/>
        <w:spacing w:line="300" w:lineRule="atLeast"/>
        <w:ind w:right="16"/>
        <w:rPr>
          <w:rFonts w:ascii="Arial" w:hAnsi="Arial" w:cs="Arial"/>
          <w:sz w:val="22"/>
          <w:szCs w:val="22"/>
        </w:rPr>
      </w:pPr>
      <w:r w:rsidRPr="00660B52">
        <w:rPr>
          <w:rFonts w:ascii="Arial" w:hAnsi="Arial" w:cs="Arial"/>
          <w:sz w:val="22"/>
          <w:szCs w:val="22"/>
          <w:lang w:val="de-DE"/>
        </w:rPr>
        <w:t xml:space="preserve">Katja </w:t>
      </w:r>
      <w:proofErr w:type="spellStart"/>
      <w:r w:rsidRPr="00660B52">
        <w:rPr>
          <w:rFonts w:ascii="Arial" w:hAnsi="Arial" w:cs="Arial"/>
          <w:sz w:val="22"/>
          <w:szCs w:val="22"/>
          <w:lang w:val="de-DE"/>
        </w:rPr>
        <w:t>Benkenstein</w:t>
      </w:r>
      <w:proofErr w:type="spellEnd"/>
      <w:r w:rsidRPr="00660B52">
        <w:rPr>
          <w:rFonts w:ascii="Arial" w:hAnsi="Arial" w:cs="Arial"/>
          <w:sz w:val="22"/>
          <w:szCs w:val="22"/>
          <w:lang w:val="de-DE"/>
        </w:rPr>
        <w:t>, Marketing, k.benkenstein@regisafe.de</w:t>
      </w:r>
      <w:bookmarkStart w:id="0" w:name="_GoBack"/>
      <w:bookmarkEnd w:id="0"/>
    </w:p>
    <w:sectPr w:rsidR="00727CE5" w:rsidRPr="00840897" w:rsidSect="0098768F">
      <w:headerReference w:type="default" r:id="rId9"/>
      <w:footerReference w:type="default" r:id="rId10"/>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87F" w:rsidRDefault="00DE587F">
      <w:r>
        <w:separator/>
      </w:r>
    </w:p>
  </w:endnote>
  <w:endnote w:type="continuationSeparator" w:id="0">
    <w:p w:rsidR="00DE587F" w:rsidRDefault="00DE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utiger 45 Light">
    <w:altName w:val="Calibri"/>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w:altName w:val="Calibri"/>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Helvetica Oblique">
    <w:panose1 w:val="020006030200000900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43E" w:rsidRDefault="008850E9">
    <w:pPr>
      <w:pStyle w:val="Fuzeile"/>
      <w:spacing w:line="240" w:lineRule="auto"/>
      <w:rPr>
        <w:rFonts w:ascii="Frutiger 45 Light" w:hAnsi="Frutiger 45 Light"/>
        <w:sz w:val="16"/>
      </w:rPr>
    </w:pPr>
    <w:r>
      <w:rPr>
        <w:rFonts w:ascii="Frutiger 45 Light" w:hAnsi="Frutiger 45 Light"/>
        <w:noProof/>
        <w:sz w:val="16"/>
      </w:rPr>
      <w:drawing>
        <wp:anchor distT="0" distB="0" distL="114300" distR="114300" simplePos="0" relativeHeight="251658240" behindDoc="1" locked="0" layoutInCell="1" allowOverlap="1">
          <wp:simplePos x="0" y="0"/>
          <wp:positionH relativeFrom="column">
            <wp:posOffset>27305</wp:posOffset>
          </wp:positionH>
          <wp:positionV relativeFrom="paragraph">
            <wp:posOffset>94615</wp:posOffset>
          </wp:positionV>
          <wp:extent cx="5334000" cy="264795"/>
          <wp:effectExtent l="0" t="0" r="0" b="0"/>
          <wp:wrapNone/>
          <wp:docPr id="15" name="Bild 15"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 45 Light" w:hAnsi="Frutiger 45 Light"/>
        <w:noProof/>
        <w:sz w:val="16"/>
      </w:rPr>
      <mc:AlternateContent>
        <mc:Choice Requires="wps">
          <w:drawing>
            <wp:anchor distT="0" distB="0" distL="114300" distR="114300" simplePos="0" relativeHeight="251657216" behindDoc="0" locked="0" layoutInCell="1" allowOverlap="1">
              <wp:simplePos x="0" y="0"/>
              <wp:positionH relativeFrom="column">
                <wp:posOffset>5285105</wp:posOffset>
              </wp:positionH>
              <wp:positionV relativeFrom="paragraph">
                <wp:posOffset>170815</wp:posOffset>
              </wp:positionV>
              <wp:extent cx="649605" cy="30480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643E" w:rsidRPr="00B64E9D" w:rsidRDefault="0023643E"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16.15pt;margin-top:13.45pt;width:51.1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" filled="f" stroked="f" strokeweight="0">
              <v:path arrowok="t"/>
              <v:textbox inset="0,0,0,0">
                <w:txbxContent>
                  <w:p w:rsidR="0023643E" w:rsidRPr="00B64E9D" w:rsidRDefault="0023643E"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87F" w:rsidRDefault="00DE587F">
      <w:r>
        <w:separator/>
      </w:r>
    </w:p>
  </w:footnote>
  <w:footnote w:type="continuationSeparator" w:id="0">
    <w:p w:rsidR="00DE587F" w:rsidRDefault="00DE5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43E" w:rsidRPr="0079270C" w:rsidRDefault="008850E9" w:rsidP="00290A9B">
    <w:pPr>
      <w:pStyle w:val="Kopfzeile"/>
      <w:jc w:val="center"/>
      <w:rPr>
        <w:rFonts w:ascii="Frutiger 45 Light" w:hAnsi="Frutiger 45 Light"/>
        <w:b/>
        <w:sz w:val="32"/>
        <w:szCs w:val="32"/>
      </w:rPr>
    </w:pPr>
    <w:r>
      <w:rPr>
        <w:rFonts w:ascii="Helvetica Oblique" w:hAnsi="Helvetica Oblique" w:cs="Helvetica Oblique"/>
        <w:noProof/>
        <w:sz w:val="24"/>
        <w:szCs w:val="24"/>
      </w:rPr>
      <w:drawing>
        <wp:inline distT="0" distB="0" distL="0" distR="0">
          <wp:extent cx="3458210" cy="53594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8210" cy="535940"/>
                  </a:xfrm>
                  <a:prstGeom prst="rect">
                    <a:avLst/>
                  </a:prstGeom>
                  <a:noFill/>
                  <a:ln>
                    <a:noFill/>
                  </a:ln>
                </pic:spPr>
              </pic:pic>
            </a:graphicData>
          </a:graphic>
        </wp:inline>
      </w:drawing>
    </w:r>
  </w:p>
  <w:p w:rsidR="0023643E" w:rsidRPr="0079270C" w:rsidRDefault="0023643E">
    <w:pPr>
      <w:pStyle w:val="Kopfzeile"/>
      <w:rPr>
        <w:rFonts w:ascii="Frutiger 45 Light" w:hAnsi="Frutiger 45 Light"/>
        <w:b/>
      </w:rPr>
    </w:pPr>
  </w:p>
  <w:p w:rsidR="0023643E" w:rsidRDefault="0023643E"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C668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7"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10"/>
  </w:num>
  <w:num w:numId="5">
    <w:abstractNumId w:val="4"/>
  </w:num>
  <w:num w:numId="6">
    <w:abstractNumId w:val="8"/>
  </w:num>
  <w:num w:numId="7">
    <w:abstractNumId w:val="7"/>
  </w:num>
  <w:num w:numId="8">
    <w:abstractNumId w:val="9"/>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proofState w:spelling="clean" w:grammar="clean"/>
  <w:attachedTemplate r:id="rId1"/>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B52"/>
    <w:rsid w:val="000047B8"/>
    <w:rsid w:val="00011A25"/>
    <w:rsid w:val="00013B13"/>
    <w:rsid w:val="0001419B"/>
    <w:rsid w:val="00017956"/>
    <w:rsid w:val="00035D5B"/>
    <w:rsid w:val="0003662D"/>
    <w:rsid w:val="00045171"/>
    <w:rsid w:val="0004695F"/>
    <w:rsid w:val="000506DE"/>
    <w:rsid w:val="0006222A"/>
    <w:rsid w:val="00062537"/>
    <w:rsid w:val="00064791"/>
    <w:rsid w:val="000730D1"/>
    <w:rsid w:val="00086640"/>
    <w:rsid w:val="00091C4B"/>
    <w:rsid w:val="00096065"/>
    <w:rsid w:val="000A0733"/>
    <w:rsid w:val="000A2FAD"/>
    <w:rsid w:val="000B6AA4"/>
    <w:rsid w:val="000C3669"/>
    <w:rsid w:val="000C441E"/>
    <w:rsid w:val="000D1D99"/>
    <w:rsid w:val="000E75B6"/>
    <w:rsid w:val="000F2118"/>
    <w:rsid w:val="001008D4"/>
    <w:rsid w:val="00101B26"/>
    <w:rsid w:val="00116EFE"/>
    <w:rsid w:val="001278EC"/>
    <w:rsid w:val="0013057C"/>
    <w:rsid w:val="00133469"/>
    <w:rsid w:val="00141911"/>
    <w:rsid w:val="001667B3"/>
    <w:rsid w:val="00195FB5"/>
    <w:rsid w:val="001A48FC"/>
    <w:rsid w:val="001A79E7"/>
    <w:rsid w:val="001B0BEB"/>
    <w:rsid w:val="001C4BC1"/>
    <w:rsid w:val="001E1D34"/>
    <w:rsid w:val="001E44FE"/>
    <w:rsid w:val="001E62B4"/>
    <w:rsid w:val="001E704B"/>
    <w:rsid w:val="001F6E77"/>
    <w:rsid w:val="001F7FFA"/>
    <w:rsid w:val="00204ED8"/>
    <w:rsid w:val="00205FF0"/>
    <w:rsid w:val="00221916"/>
    <w:rsid w:val="002230C7"/>
    <w:rsid w:val="00223799"/>
    <w:rsid w:val="0023643E"/>
    <w:rsid w:val="00237473"/>
    <w:rsid w:val="00242E7B"/>
    <w:rsid w:val="00243D90"/>
    <w:rsid w:val="002454D3"/>
    <w:rsid w:val="002465B7"/>
    <w:rsid w:val="002554B7"/>
    <w:rsid w:val="002562EC"/>
    <w:rsid w:val="00265974"/>
    <w:rsid w:val="00271AAB"/>
    <w:rsid w:val="00290A9B"/>
    <w:rsid w:val="0029319E"/>
    <w:rsid w:val="00295980"/>
    <w:rsid w:val="002A45FE"/>
    <w:rsid w:val="002A7B90"/>
    <w:rsid w:val="002B4E98"/>
    <w:rsid w:val="002C05B2"/>
    <w:rsid w:val="002C5BF5"/>
    <w:rsid w:val="002C626A"/>
    <w:rsid w:val="002C67FB"/>
    <w:rsid w:val="002D4C17"/>
    <w:rsid w:val="002E16ED"/>
    <w:rsid w:val="002E2784"/>
    <w:rsid w:val="002E5D72"/>
    <w:rsid w:val="002E7A28"/>
    <w:rsid w:val="002F7B02"/>
    <w:rsid w:val="003027B4"/>
    <w:rsid w:val="0030348A"/>
    <w:rsid w:val="003101BC"/>
    <w:rsid w:val="003106F2"/>
    <w:rsid w:val="00312176"/>
    <w:rsid w:val="00312E04"/>
    <w:rsid w:val="00326228"/>
    <w:rsid w:val="0033220D"/>
    <w:rsid w:val="00334073"/>
    <w:rsid w:val="003350DE"/>
    <w:rsid w:val="00336182"/>
    <w:rsid w:val="00342D9F"/>
    <w:rsid w:val="00351F34"/>
    <w:rsid w:val="0035706D"/>
    <w:rsid w:val="00360402"/>
    <w:rsid w:val="00375064"/>
    <w:rsid w:val="00377B84"/>
    <w:rsid w:val="00384DD9"/>
    <w:rsid w:val="003A74F4"/>
    <w:rsid w:val="003A797B"/>
    <w:rsid w:val="003B1D30"/>
    <w:rsid w:val="003B4049"/>
    <w:rsid w:val="003C396C"/>
    <w:rsid w:val="003C60A0"/>
    <w:rsid w:val="003E335C"/>
    <w:rsid w:val="003E6598"/>
    <w:rsid w:val="0041131D"/>
    <w:rsid w:val="00414AAB"/>
    <w:rsid w:val="004231E5"/>
    <w:rsid w:val="00424366"/>
    <w:rsid w:val="004252BE"/>
    <w:rsid w:val="00425B3D"/>
    <w:rsid w:val="00426115"/>
    <w:rsid w:val="00440108"/>
    <w:rsid w:val="00443BBB"/>
    <w:rsid w:val="00446540"/>
    <w:rsid w:val="0045392B"/>
    <w:rsid w:val="00475B80"/>
    <w:rsid w:val="00482CFC"/>
    <w:rsid w:val="00485BE0"/>
    <w:rsid w:val="00486658"/>
    <w:rsid w:val="0048749A"/>
    <w:rsid w:val="00487984"/>
    <w:rsid w:val="00487F63"/>
    <w:rsid w:val="00492B69"/>
    <w:rsid w:val="00497F6E"/>
    <w:rsid w:val="004A0418"/>
    <w:rsid w:val="004A0C2D"/>
    <w:rsid w:val="004A0E52"/>
    <w:rsid w:val="004B202B"/>
    <w:rsid w:val="004D4EF6"/>
    <w:rsid w:val="004D6B63"/>
    <w:rsid w:val="004E49C7"/>
    <w:rsid w:val="004F30DF"/>
    <w:rsid w:val="005012E7"/>
    <w:rsid w:val="005043FB"/>
    <w:rsid w:val="005111D6"/>
    <w:rsid w:val="0051230C"/>
    <w:rsid w:val="00527C89"/>
    <w:rsid w:val="00533A11"/>
    <w:rsid w:val="00544D2D"/>
    <w:rsid w:val="00555767"/>
    <w:rsid w:val="005573E7"/>
    <w:rsid w:val="00561EBD"/>
    <w:rsid w:val="00564AB3"/>
    <w:rsid w:val="005669C3"/>
    <w:rsid w:val="00567402"/>
    <w:rsid w:val="00567E6B"/>
    <w:rsid w:val="00571918"/>
    <w:rsid w:val="00582A37"/>
    <w:rsid w:val="005953D1"/>
    <w:rsid w:val="005961F0"/>
    <w:rsid w:val="00596D19"/>
    <w:rsid w:val="005C4D19"/>
    <w:rsid w:val="005C62EE"/>
    <w:rsid w:val="005C710D"/>
    <w:rsid w:val="005D026B"/>
    <w:rsid w:val="005E25C4"/>
    <w:rsid w:val="005E526E"/>
    <w:rsid w:val="005F04C1"/>
    <w:rsid w:val="005F73E0"/>
    <w:rsid w:val="00604702"/>
    <w:rsid w:val="00607D1D"/>
    <w:rsid w:val="0061020F"/>
    <w:rsid w:val="006207AF"/>
    <w:rsid w:val="00621C6B"/>
    <w:rsid w:val="0063176F"/>
    <w:rsid w:val="00634024"/>
    <w:rsid w:val="006368E0"/>
    <w:rsid w:val="00641AB7"/>
    <w:rsid w:val="00645CF8"/>
    <w:rsid w:val="00646C23"/>
    <w:rsid w:val="0065522D"/>
    <w:rsid w:val="00660B52"/>
    <w:rsid w:val="00675FF0"/>
    <w:rsid w:val="006765F5"/>
    <w:rsid w:val="00676C74"/>
    <w:rsid w:val="00682108"/>
    <w:rsid w:val="006916C6"/>
    <w:rsid w:val="006B41CB"/>
    <w:rsid w:val="006C3FCA"/>
    <w:rsid w:val="006C5FE6"/>
    <w:rsid w:val="006D2941"/>
    <w:rsid w:val="006D6E96"/>
    <w:rsid w:val="006F57A9"/>
    <w:rsid w:val="006F60C1"/>
    <w:rsid w:val="006F7F64"/>
    <w:rsid w:val="00701415"/>
    <w:rsid w:val="00714E68"/>
    <w:rsid w:val="00727CE5"/>
    <w:rsid w:val="007347E0"/>
    <w:rsid w:val="00740932"/>
    <w:rsid w:val="00740BAD"/>
    <w:rsid w:val="007411B1"/>
    <w:rsid w:val="00743A1F"/>
    <w:rsid w:val="0075684A"/>
    <w:rsid w:val="00757E0C"/>
    <w:rsid w:val="007601A3"/>
    <w:rsid w:val="00766348"/>
    <w:rsid w:val="00770A3C"/>
    <w:rsid w:val="007742C1"/>
    <w:rsid w:val="00775E04"/>
    <w:rsid w:val="0079270C"/>
    <w:rsid w:val="00795E19"/>
    <w:rsid w:val="00797027"/>
    <w:rsid w:val="007A6108"/>
    <w:rsid w:val="007B69CA"/>
    <w:rsid w:val="007C0E3A"/>
    <w:rsid w:val="007C4CBD"/>
    <w:rsid w:val="007C797D"/>
    <w:rsid w:val="007D0176"/>
    <w:rsid w:val="007D21CF"/>
    <w:rsid w:val="007D5BF5"/>
    <w:rsid w:val="007E337A"/>
    <w:rsid w:val="007E36C8"/>
    <w:rsid w:val="007F07E2"/>
    <w:rsid w:val="007F5A12"/>
    <w:rsid w:val="0080245A"/>
    <w:rsid w:val="00807C94"/>
    <w:rsid w:val="00811842"/>
    <w:rsid w:val="00812EAB"/>
    <w:rsid w:val="00820A9C"/>
    <w:rsid w:val="00822147"/>
    <w:rsid w:val="0082249E"/>
    <w:rsid w:val="00826665"/>
    <w:rsid w:val="008353FE"/>
    <w:rsid w:val="00835F18"/>
    <w:rsid w:val="008376C3"/>
    <w:rsid w:val="00837B12"/>
    <w:rsid w:val="0084002F"/>
    <w:rsid w:val="00840857"/>
    <w:rsid w:val="00840897"/>
    <w:rsid w:val="00846230"/>
    <w:rsid w:val="0085179D"/>
    <w:rsid w:val="00856881"/>
    <w:rsid w:val="00864906"/>
    <w:rsid w:val="00864A04"/>
    <w:rsid w:val="008826BF"/>
    <w:rsid w:val="00882B6E"/>
    <w:rsid w:val="008850E9"/>
    <w:rsid w:val="00887F27"/>
    <w:rsid w:val="008912B6"/>
    <w:rsid w:val="008973E9"/>
    <w:rsid w:val="00897B5A"/>
    <w:rsid w:val="00897D37"/>
    <w:rsid w:val="008A00A3"/>
    <w:rsid w:val="008A05D7"/>
    <w:rsid w:val="008A167C"/>
    <w:rsid w:val="008A1BEB"/>
    <w:rsid w:val="008A6128"/>
    <w:rsid w:val="008B1BE3"/>
    <w:rsid w:val="008C1E71"/>
    <w:rsid w:val="008D01E7"/>
    <w:rsid w:val="008D0E0E"/>
    <w:rsid w:val="008D34BE"/>
    <w:rsid w:val="008D696F"/>
    <w:rsid w:val="008D7D2A"/>
    <w:rsid w:val="008E50CE"/>
    <w:rsid w:val="008F131E"/>
    <w:rsid w:val="008F174D"/>
    <w:rsid w:val="00905029"/>
    <w:rsid w:val="00905266"/>
    <w:rsid w:val="009110CE"/>
    <w:rsid w:val="009271F9"/>
    <w:rsid w:val="009306AB"/>
    <w:rsid w:val="009408B0"/>
    <w:rsid w:val="00941F80"/>
    <w:rsid w:val="00950619"/>
    <w:rsid w:val="0095179A"/>
    <w:rsid w:val="00952D50"/>
    <w:rsid w:val="00960805"/>
    <w:rsid w:val="009770DE"/>
    <w:rsid w:val="009810FA"/>
    <w:rsid w:val="00981CDF"/>
    <w:rsid w:val="00985E9F"/>
    <w:rsid w:val="0098768F"/>
    <w:rsid w:val="009A0322"/>
    <w:rsid w:val="009A0EF0"/>
    <w:rsid w:val="009A2EAC"/>
    <w:rsid w:val="009A4FC4"/>
    <w:rsid w:val="009A7149"/>
    <w:rsid w:val="009B40F2"/>
    <w:rsid w:val="009C09ED"/>
    <w:rsid w:val="009C3994"/>
    <w:rsid w:val="009F01B3"/>
    <w:rsid w:val="009F08BE"/>
    <w:rsid w:val="009F1460"/>
    <w:rsid w:val="009F3E59"/>
    <w:rsid w:val="00A03293"/>
    <w:rsid w:val="00A03371"/>
    <w:rsid w:val="00A152BF"/>
    <w:rsid w:val="00A26F5B"/>
    <w:rsid w:val="00A41AB9"/>
    <w:rsid w:val="00A56F24"/>
    <w:rsid w:val="00A623FA"/>
    <w:rsid w:val="00A6290A"/>
    <w:rsid w:val="00A62C8F"/>
    <w:rsid w:val="00A63A1D"/>
    <w:rsid w:val="00A67C92"/>
    <w:rsid w:val="00A77B7D"/>
    <w:rsid w:val="00A83C60"/>
    <w:rsid w:val="00AB26E6"/>
    <w:rsid w:val="00AB3242"/>
    <w:rsid w:val="00AB3395"/>
    <w:rsid w:val="00AD0BC0"/>
    <w:rsid w:val="00AD2628"/>
    <w:rsid w:val="00AD2C09"/>
    <w:rsid w:val="00AD4B21"/>
    <w:rsid w:val="00AD61F8"/>
    <w:rsid w:val="00AE4554"/>
    <w:rsid w:val="00B028E2"/>
    <w:rsid w:val="00B04BC2"/>
    <w:rsid w:val="00B105CF"/>
    <w:rsid w:val="00B21AA2"/>
    <w:rsid w:val="00B23BF2"/>
    <w:rsid w:val="00B302F3"/>
    <w:rsid w:val="00B336DB"/>
    <w:rsid w:val="00B34C45"/>
    <w:rsid w:val="00B52B1D"/>
    <w:rsid w:val="00B60508"/>
    <w:rsid w:val="00B6557A"/>
    <w:rsid w:val="00B777C3"/>
    <w:rsid w:val="00B8784D"/>
    <w:rsid w:val="00B92320"/>
    <w:rsid w:val="00B93CE7"/>
    <w:rsid w:val="00B9542B"/>
    <w:rsid w:val="00B95D59"/>
    <w:rsid w:val="00BA7184"/>
    <w:rsid w:val="00BA790A"/>
    <w:rsid w:val="00BB6C2D"/>
    <w:rsid w:val="00BD0D2B"/>
    <w:rsid w:val="00BD2010"/>
    <w:rsid w:val="00BD44B0"/>
    <w:rsid w:val="00BE362D"/>
    <w:rsid w:val="00BE5708"/>
    <w:rsid w:val="00BF22EC"/>
    <w:rsid w:val="00BF4D4C"/>
    <w:rsid w:val="00BF6373"/>
    <w:rsid w:val="00BF716A"/>
    <w:rsid w:val="00C1031F"/>
    <w:rsid w:val="00C1258D"/>
    <w:rsid w:val="00C17E1C"/>
    <w:rsid w:val="00C20134"/>
    <w:rsid w:val="00C238A2"/>
    <w:rsid w:val="00C243CB"/>
    <w:rsid w:val="00C24C24"/>
    <w:rsid w:val="00C32C31"/>
    <w:rsid w:val="00C416DA"/>
    <w:rsid w:val="00C425F1"/>
    <w:rsid w:val="00C5081E"/>
    <w:rsid w:val="00C51C3D"/>
    <w:rsid w:val="00C545FB"/>
    <w:rsid w:val="00C579E3"/>
    <w:rsid w:val="00C6269A"/>
    <w:rsid w:val="00C6749D"/>
    <w:rsid w:val="00C73A8A"/>
    <w:rsid w:val="00C802DE"/>
    <w:rsid w:val="00C86845"/>
    <w:rsid w:val="00C87309"/>
    <w:rsid w:val="00C95E53"/>
    <w:rsid w:val="00CA2270"/>
    <w:rsid w:val="00CB4FEF"/>
    <w:rsid w:val="00CB7644"/>
    <w:rsid w:val="00CD2E99"/>
    <w:rsid w:val="00CD34EE"/>
    <w:rsid w:val="00CD604C"/>
    <w:rsid w:val="00CD7F71"/>
    <w:rsid w:val="00D1096A"/>
    <w:rsid w:val="00D15BFE"/>
    <w:rsid w:val="00D16D53"/>
    <w:rsid w:val="00D17940"/>
    <w:rsid w:val="00D20642"/>
    <w:rsid w:val="00D218EC"/>
    <w:rsid w:val="00D25677"/>
    <w:rsid w:val="00D304EB"/>
    <w:rsid w:val="00D34080"/>
    <w:rsid w:val="00D45174"/>
    <w:rsid w:val="00D53F3E"/>
    <w:rsid w:val="00D56BDD"/>
    <w:rsid w:val="00D70E82"/>
    <w:rsid w:val="00D74987"/>
    <w:rsid w:val="00D83971"/>
    <w:rsid w:val="00D879EC"/>
    <w:rsid w:val="00D9108F"/>
    <w:rsid w:val="00D91772"/>
    <w:rsid w:val="00D94CCF"/>
    <w:rsid w:val="00DA0C2A"/>
    <w:rsid w:val="00DB431B"/>
    <w:rsid w:val="00DB73B5"/>
    <w:rsid w:val="00DC0770"/>
    <w:rsid w:val="00DC5D4C"/>
    <w:rsid w:val="00DE2511"/>
    <w:rsid w:val="00DE46FB"/>
    <w:rsid w:val="00DE587F"/>
    <w:rsid w:val="00DF295E"/>
    <w:rsid w:val="00E002B5"/>
    <w:rsid w:val="00E00B4F"/>
    <w:rsid w:val="00E02294"/>
    <w:rsid w:val="00E03FF2"/>
    <w:rsid w:val="00E06F89"/>
    <w:rsid w:val="00E11F58"/>
    <w:rsid w:val="00E17593"/>
    <w:rsid w:val="00E229B4"/>
    <w:rsid w:val="00E25584"/>
    <w:rsid w:val="00E27821"/>
    <w:rsid w:val="00E32ACA"/>
    <w:rsid w:val="00E40C07"/>
    <w:rsid w:val="00E46F10"/>
    <w:rsid w:val="00E46FCE"/>
    <w:rsid w:val="00E515BE"/>
    <w:rsid w:val="00E51652"/>
    <w:rsid w:val="00E51803"/>
    <w:rsid w:val="00E710FF"/>
    <w:rsid w:val="00E725EE"/>
    <w:rsid w:val="00E75AD9"/>
    <w:rsid w:val="00E85B47"/>
    <w:rsid w:val="00E96016"/>
    <w:rsid w:val="00E964EF"/>
    <w:rsid w:val="00EA7F86"/>
    <w:rsid w:val="00EB351D"/>
    <w:rsid w:val="00EB5D90"/>
    <w:rsid w:val="00EB6747"/>
    <w:rsid w:val="00EC14CA"/>
    <w:rsid w:val="00EC2F4B"/>
    <w:rsid w:val="00EC78FD"/>
    <w:rsid w:val="00EF519F"/>
    <w:rsid w:val="00EF7941"/>
    <w:rsid w:val="00F06E2E"/>
    <w:rsid w:val="00F076F6"/>
    <w:rsid w:val="00F078F2"/>
    <w:rsid w:val="00F07A1A"/>
    <w:rsid w:val="00F11D89"/>
    <w:rsid w:val="00F2761C"/>
    <w:rsid w:val="00F33F8C"/>
    <w:rsid w:val="00F503DE"/>
    <w:rsid w:val="00F61562"/>
    <w:rsid w:val="00F720E4"/>
    <w:rsid w:val="00F73A59"/>
    <w:rsid w:val="00F75D55"/>
    <w:rsid w:val="00F831E6"/>
    <w:rsid w:val="00F838EB"/>
    <w:rsid w:val="00F96F88"/>
    <w:rsid w:val="00FA25CF"/>
    <w:rsid w:val="00FA27AB"/>
    <w:rsid w:val="00FA35A5"/>
    <w:rsid w:val="00FA4029"/>
    <w:rsid w:val="00FA6533"/>
    <w:rsid w:val="00FB12BF"/>
    <w:rsid w:val="00FB71D2"/>
    <w:rsid w:val="00FC0C2C"/>
    <w:rsid w:val="00FC27AC"/>
    <w:rsid w:val="00FC440B"/>
    <w:rsid w:val="00FC5D9F"/>
    <w:rsid w:val="00FC72A9"/>
    <w:rsid w:val="00FD26F0"/>
    <w:rsid w:val="00FD3897"/>
    <w:rsid w:val="00FD4DB3"/>
    <w:rsid w:val="00FD55A3"/>
    <w:rsid w:val="00FD55A6"/>
    <w:rsid w:val="00FD6F75"/>
    <w:rsid w:val="00FE6F6F"/>
    <w:rsid w:val="00FF122C"/>
    <w:rsid w:val="00FF209D"/>
    <w:rsid w:val="00FF40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BA670A"/>
  <w14:defaultImageDpi w14:val="300"/>
  <w15:chartTrackingRefBased/>
  <w15:docId w15:val="{A7CF82FC-2E4C-4449-9F1B-0645AB50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MittleresRaster21">
    <w:name w:val="Mittleres Raster 21"/>
    <w:uiPriority w:val="1"/>
    <w:qFormat/>
    <w:rsid w:val="0084089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ecombetz/Ecom/02_Vorlagen/02_PM/PM_Standard_Deutsch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A2940-5022-164D-9B0E-F0C2A4278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PM_Standard_Deutsch_Vorlage.dotx</Template>
  <TotalTime>0</TotalTime>
  <Pages>2</Pages>
  <Words>477</Words>
  <Characters>3007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Broschüren-Titel</vt:lpstr>
    </vt:vector>
  </TitlesOfParts>
  <Company> </Company>
  <LinksUpToDate>false</LinksUpToDate>
  <CharactersWithSpaces>3478</CharactersWithSpaces>
  <SharedDoc>false</SharedDoc>
  <HLinks>
    <vt:vector size="6" baseType="variant">
      <vt:variant>
        <vt:i4>15335487</vt:i4>
      </vt:variant>
      <vt:variant>
        <vt:i4>-1</vt:i4>
      </vt:variant>
      <vt:variant>
        <vt:i4>2063</vt:i4>
      </vt:variant>
      <vt:variant>
        <vt:i4>1</vt:i4>
      </vt:variant>
      <vt:variant>
        <vt:lpwstr>ecom_Fußzeile_Dokumente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Microsoft Office-Benutzer</dc:creator>
  <cp:keywords/>
  <dc:description/>
  <cp:lastModifiedBy>Microsoft Office-Benutzer</cp:lastModifiedBy>
  <cp:revision>1</cp:revision>
  <cp:lastPrinted>2013-11-07T14:40:00Z</cp:lastPrinted>
  <dcterms:created xsi:type="dcterms:W3CDTF">2019-09-03T08:47:00Z</dcterms:created>
  <dcterms:modified xsi:type="dcterms:W3CDTF">2019-09-03T08:55:00Z</dcterms:modified>
</cp:coreProperties>
</file>