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E2" w:rsidRDefault="00051DE2" w:rsidP="003331A8">
      <w:pPr>
        <w:rPr>
          <w:szCs w:val="16"/>
        </w:rPr>
      </w:pPr>
    </w:p>
    <w:p w:rsidR="00C435ED" w:rsidRDefault="00D7461C" w:rsidP="007F5125">
      <w:pPr>
        <w:spacing w:before="105" w:after="105"/>
        <w:rPr>
          <w:rFonts w:ascii="Arial" w:hAnsi="Arial" w:cs="Arial"/>
          <w:b/>
          <w:color w:val="202122"/>
          <w:sz w:val="28"/>
          <w:szCs w:val="21"/>
        </w:rPr>
      </w:pPr>
      <w:r w:rsidRPr="00517461">
        <w:rPr>
          <w:rFonts w:ascii="Arial" w:hAnsi="Arial" w:cs="Arial"/>
          <w:b/>
          <w:color w:val="202122"/>
          <w:sz w:val="28"/>
          <w:szCs w:val="21"/>
        </w:rPr>
        <w:t xml:space="preserve">KJV warnt: </w:t>
      </w:r>
      <w:r w:rsidR="00D87116" w:rsidRPr="00517461">
        <w:rPr>
          <w:rFonts w:ascii="Arial" w:hAnsi="Arial" w:cs="Arial"/>
          <w:b/>
          <w:color w:val="202122"/>
          <w:sz w:val="28"/>
          <w:szCs w:val="21"/>
        </w:rPr>
        <w:t xml:space="preserve">Füchse </w:t>
      </w:r>
      <w:r w:rsidR="007F5125">
        <w:rPr>
          <w:rFonts w:ascii="Arial" w:hAnsi="Arial" w:cs="Arial"/>
          <w:b/>
          <w:color w:val="202122"/>
          <w:sz w:val="28"/>
          <w:szCs w:val="21"/>
        </w:rPr>
        <w:t>übertragen Krankheiten – bloß nicht anfassen!</w:t>
      </w:r>
    </w:p>
    <w:p w:rsidR="007F5125" w:rsidRPr="00C435ED" w:rsidRDefault="007F5125" w:rsidP="007F5125">
      <w:pPr>
        <w:spacing w:before="105" w:after="105"/>
        <w:rPr>
          <w:rFonts w:ascii="Arial" w:hAnsi="Arial" w:cs="Arial"/>
          <w:b/>
          <w:color w:val="202122"/>
          <w:szCs w:val="21"/>
        </w:rPr>
      </w:pPr>
      <w:r>
        <w:rPr>
          <w:rFonts w:ascii="Arial" w:hAnsi="Arial" w:cs="Arial"/>
          <w:b/>
          <w:color w:val="202122"/>
          <w:szCs w:val="21"/>
        </w:rPr>
        <w:t>Fuchsräude oder Fuchsbandwurm können auf Mensch und Haustier ü</w:t>
      </w:r>
      <w:bookmarkStart w:id="0" w:name="_GoBack"/>
      <w:bookmarkEnd w:id="0"/>
      <w:r>
        <w:rPr>
          <w:rFonts w:ascii="Arial" w:hAnsi="Arial" w:cs="Arial"/>
          <w:b/>
          <w:color w:val="202122"/>
          <w:szCs w:val="21"/>
        </w:rPr>
        <w:t>bergehen</w:t>
      </w:r>
    </w:p>
    <w:p w:rsidR="00C435ED" w:rsidRDefault="00C435ED" w:rsidP="00D87116">
      <w:pPr>
        <w:spacing w:before="105" w:after="105"/>
        <w:rPr>
          <w:rFonts w:ascii="Arial" w:hAnsi="Arial" w:cs="Arial"/>
          <w:b/>
          <w:color w:val="202122"/>
          <w:sz w:val="21"/>
          <w:szCs w:val="21"/>
        </w:rPr>
      </w:pPr>
    </w:p>
    <w:p w:rsidR="00D87116" w:rsidRPr="00262B96" w:rsidRDefault="00D87116" w:rsidP="00D87116">
      <w:pPr>
        <w:spacing w:before="105" w:after="105"/>
        <w:rPr>
          <w:rFonts w:ascii="Arial" w:hAnsi="Arial" w:cs="Arial"/>
          <w:b/>
          <w:color w:val="202122"/>
          <w:sz w:val="21"/>
          <w:szCs w:val="21"/>
        </w:rPr>
      </w:pPr>
      <w:r w:rsidRPr="00262B96">
        <w:rPr>
          <w:rFonts w:ascii="Arial" w:hAnsi="Arial" w:cs="Arial"/>
          <w:b/>
          <w:color w:val="202122"/>
          <w:sz w:val="21"/>
          <w:szCs w:val="21"/>
        </w:rPr>
        <w:t xml:space="preserve">Wenn Sie im ländlichen Raum leben und jetzt, an den </w:t>
      </w:r>
      <w:proofErr w:type="spellStart"/>
      <w:r w:rsidRPr="00262B96">
        <w:rPr>
          <w:rFonts w:ascii="Arial" w:hAnsi="Arial" w:cs="Arial"/>
          <w:b/>
          <w:color w:val="202122"/>
          <w:sz w:val="21"/>
          <w:szCs w:val="21"/>
        </w:rPr>
        <w:t>coronabedingt</w:t>
      </w:r>
      <w:proofErr w:type="spellEnd"/>
      <w:r w:rsidRPr="00262B96">
        <w:rPr>
          <w:rFonts w:ascii="Arial" w:hAnsi="Arial" w:cs="Arial"/>
          <w:b/>
          <w:color w:val="202122"/>
          <w:sz w:val="21"/>
          <w:szCs w:val="21"/>
        </w:rPr>
        <w:t xml:space="preserve"> äußerst stillen Abenden, mal vor die Tür treten, dann hören Sie vielleicht in der Ferne ein heiseres, hohes Bellen. Die Paarungszeit der Füchse geht ihrem Ende zu! Die Rüden und Fähen, wie der Jäger sie nennt, sind hoch aktiv und deshalb auch in der Dämmerung öfters als sonst im Schnee zu sehen. </w:t>
      </w:r>
    </w:p>
    <w:p w:rsidR="00D87116" w:rsidRDefault="00D87116" w:rsidP="00D87116">
      <w:pPr>
        <w:spacing w:before="105" w:after="105"/>
        <w:rPr>
          <w:rFonts w:ascii="Arial" w:hAnsi="Arial" w:cs="Arial"/>
          <w:color w:val="202122"/>
          <w:sz w:val="21"/>
          <w:szCs w:val="21"/>
        </w:rPr>
      </w:pPr>
      <w:r>
        <w:rPr>
          <w:rFonts w:ascii="Arial" w:hAnsi="Arial" w:cs="Arial"/>
          <w:color w:val="202122"/>
          <w:sz w:val="21"/>
          <w:szCs w:val="21"/>
        </w:rPr>
        <w:t xml:space="preserve">Allerdings, so stellt Dr. Manfred Ziegler vom Kreisjagdverband Kempten fest, erreichen ihn auch immer mehr beunruhigte Anrufe von aufmerksamen Naturbeobachtern. „Viele Füchse tragen nicht den jetzt angemessenen schönen, dicken Winterpelz, sondern zeigen deutliche Löcher oder sogar richtig kahle Körperteile“, beschreibt der Jäger. Diese Tiere leiden aller Wahrscheinlichkeit nach an Räude. Artgenossen haben ihnen Parasiten übertragen, die so genannten Grabmilben, die ihre Haut unterminieren, das Haar ausfallen lassen und durch starken Juckreiz für schorfige, grindige oder sogar blutige kahle Stellen sorgen. Manche Füchse heilen die Erkrankung aus, aber viele sterben recht elend an den Entzündungsprozessen. Ziegler sieht die Meldungen mit Sorge: „Die Räude ist hoch ansteckend auch für Haustiere, im Ausnahmefall sogar für den Menschen. Ich kann deshalb alle Bürger nur bitten, Füchse bloß aus der Entfernung zu beobachten und sie auf keinen Fall anzulocken oder zu füttern.“ Die Tiere sollten sich am besten gar nicht in Siedlungen aufhalten. Umgekehrt sollten Hunde nicht an Fuchsbauen oder </w:t>
      </w:r>
      <w:proofErr w:type="spellStart"/>
      <w:r>
        <w:rPr>
          <w:rFonts w:ascii="Arial" w:hAnsi="Arial" w:cs="Arial"/>
          <w:color w:val="202122"/>
          <w:sz w:val="21"/>
          <w:szCs w:val="21"/>
        </w:rPr>
        <w:t>Fuchskot</w:t>
      </w:r>
      <w:proofErr w:type="spellEnd"/>
      <w:r>
        <w:rPr>
          <w:rFonts w:ascii="Arial" w:hAnsi="Arial" w:cs="Arial"/>
          <w:color w:val="202122"/>
          <w:sz w:val="21"/>
          <w:szCs w:val="21"/>
        </w:rPr>
        <w:t xml:space="preserve"> schnuppern gelassen werden. „Neben der Räude können Füchse auch andere Parasiten übertragen, wie den Kleinen Fuchsbandwurm.“ Dieser nistet sich ebenfalls in Haustieren, wie unseren Hunden, ein. Befällt er im absoluten Ausnahmefall mal einen Menschen, bleibt die entstehende Organveränderung lange unbemerkt und kann einen tödlichen Verlauf nehmen. </w:t>
      </w:r>
    </w:p>
    <w:p w:rsidR="00D87116" w:rsidRDefault="00D87116" w:rsidP="00D87116">
      <w:pPr>
        <w:spacing w:before="105" w:after="105"/>
        <w:rPr>
          <w:rFonts w:ascii="Arial" w:hAnsi="Arial" w:cs="Arial"/>
          <w:color w:val="202122"/>
          <w:sz w:val="21"/>
          <w:szCs w:val="21"/>
        </w:rPr>
      </w:pPr>
      <w:r>
        <w:rPr>
          <w:rFonts w:ascii="Arial" w:hAnsi="Arial" w:cs="Arial"/>
          <w:color w:val="202122"/>
          <w:sz w:val="21"/>
          <w:szCs w:val="21"/>
        </w:rPr>
        <w:t>Erkrankungen wie die Räude werden von Wissenschaftlern auf eine zu hohe Dichte an Füchsen zurückgeführt. Die Jagd versucht dem entgegen zu wirken. Gerade mit der winterlichen Bejagung soll die Population an Füchsen reguliert und damit das Krankheitsrisiko gesenkt werden. Erlegt ein Jäger einen Fuchs, trägt er aber bei der Verarbeitung immer Handschuhe und eine Atemschutzmaske. Sofern die erlegten Füchse gesund sind, können ihre wertvollen Winterpelze genutzt werden. Der Kreisjagdverband sammelt kostenfrei die von den Jägern erlegten Füchse und sorgt für die Weiterverarbeitung durch die Init</w:t>
      </w:r>
      <w:r w:rsidR="00D8576D">
        <w:rPr>
          <w:rFonts w:ascii="Arial" w:hAnsi="Arial" w:cs="Arial"/>
          <w:color w:val="202122"/>
          <w:sz w:val="21"/>
          <w:szCs w:val="21"/>
        </w:rPr>
        <w:t>i</w:t>
      </w:r>
      <w:r>
        <w:rPr>
          <w:rFonts w:ascii="Arial" w:hAnsi="Arial" w:cs="Arial"/>
          <w:color w:val="202122"/>
          <w:sz w:val="21"/>
          <w:szCs w:val="21"/>
        </w:rPr>
        <w:t>ative „Fellwechsel“. Sie kommen dann mit einem Herkunftszertifikat aus nachhaltiger Jagd in den Handel.</w:t>
      </w:r>
    </w:p>
    <w:p w:rsidR="00D87116" w:rsidRDefault="00D87116" w:rsidP="00D87116">
      <w:pPr>
        <w:spacing w:before="105" w:after="105"/>
        <w:rPr>
          <w:rFonts w:ascii="Arial" w:hAnsi="Arial" w:cs="Arial"/>
          <w:color w:val="202122"/>
          <w:sz w:val="21"/>
          <w:szCs w:val="21"/>
        </w:rPr>
      </w:pPr>
    </w:p>
    <w:p w:rsidR="00D87116" w:rsidRDefault="00D87116" w:rsidP="00D87116">
      <w:pPr>
        <w:spacing w:before="105" w:after="105"/>
        <w:rPr>
          <w:rFonts w:ascii="Arial" w:hAnsi="Arial" w:cs="Arial"/>
          <w:color w:val="202122"/>
          <w:sz w:val="21"/>
          <w:szCs w:val="21"/>
        </w:rPr>
      </w:pPr>
      <w:r>
        <w:rPr>
          <w:rFonts w:ascii="Arial" w:hAnsi="Arial" w:cs="Arial"/>
          <w:color w:val="202122"/>
          <w:sz w:val="21"/>
          <w:szCs w:val="21"/>
        </w:rPr>
        <w:t>Haben Sie weitere Fragen zum Thema Fuchs in Ihrer Umgebung? Gerne informiert Sie der Kreisjagdverband Kempte</w:t>
      </w:r>
      <w:r w:rsidR="00A06AED">
        <w:rPr>
          <w:rFonts w:ascii="Arial" w:hAnsi="Arial" w:cs="Arial"/>
          <w:color w:val="202122"/>
          <w:sz w:val="21"/>
          <w:szCs w:val="21"/>
        </w:rPr>
        <w:t>n, 1. Vorsitzender Dr. Manfred Ziegler, Tel.: 08370/929035 oder 2. Vorsitzender Jürgen Prestel, Tel.: 08378/7710</w:t>
      </w:r>
    </w:p>
    <w:sectPr w:rsidR="00D87116" w:rsidSect="00FE3885">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902" w:left="1797" w:header="720" w:footer="3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3E" w:rsidRDefault="009C003E">
      <w:r>
        <w:separator/>
      </w:r>
    </w:p>
  </w:endnote>
  <w:endnote w:type="continuationSeparator" w:id="0">
    <w:p w:rsidR="009C003E" w:rsidRDefault="009C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26" w:type="dxa"/>
      <w:tblLook w:val="04A0" w:firstRow="1" w:lastRow="0" w:firstColumn="1" w:lastColumn="0" w:noHBand="0" w:noVBand="1"/>
    </w:tblPr>
    <w:tblGrid>
      <w:gridCol w:w="992"/>
      <w:gridCol w:w="2269"/>
      <w:gridCol w:w="2409"/>
      <w:gridCol w:w="2268"/>
      <w:gridCol w:w="1985"/>
    </w:tblGrid>
    <w:tr w:rsidR="00FE3885" w:rsidTr="00B21209">
      <w:trPr>
        <w:trHeight w:val="993"/>
      </w:trPr>
      <w:tc>
        <w:tcPr>
          <w:tcW w:w="992" w:type="dxa"/>
        </w:tcPr>
        <w:p w:rsidR="00FE3885" w:rsidRDefault="00262B96" w:rsidP="00B21209">
          <w:r>
            <w:rPr>
              <w:noProof/>
            </w:rPr>
            <w:drawing>
              <wp:inline distT="0" distB="0" distL="0" distR="0">
                <wp:extent cx="393700" cy="393700"/>
                <wp:effectExtent l="0" t="0" r="0" b="0"/>
                <wp:docPr id="5" name="Bild 5" descr="ALG_Logo_ohneSchatten_3D_RGB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LG_Logo_ohneSchatten_3D_RGB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2269" w:type="dxa"/>
        </w:tcPr>
        <w:p w:rsidR="00FE3885" w:rsidRPr="00384EBB" w:rsidRDefault="00B93EA6" w:rsidP="00B21209">
          <w:pPr>
            <w:rPr>
              <w:rFonts w:ascii="Georgia" w:hAnsi="Georgia" w:cs="Times-Roman"/>
              <w:b/>
              <w:sz w:val="16"/>
              <w:szCs w:val="16"/>
            </w:rPr>
          </w:pPr>
          <w:r>
            <w:rPr>
              <w:rFonts w:ascii="Georgia" w:hAnsi="Georgia" w:cs="Times-Roman"/>
              <w:b/>
              <w:sz w:val="16"/>
              <w:szCs w:val="16"/>
            </w:rPr>
            <w:t>1.</w:t>
          </w:r>
          <w:r w:rsidR="00FE3885" w:rsidRPr="00384EBB">
            <w:rPr>
              <w:rFonts w:ascii="Georgia" w:hAnsi="Georgia" w:cs="Times-Roman"/>
              <w:b/>
              <w:sz w:val="16"/>
              <w:szCs w:val="16"/>
            </w:rPr>
            <w:t>Vorsitzend</w:t>
          </w:r>
          <w:r w:rsidR="004F3447">
            <w:rPr>
              <w:rFonts w:ascii="Georgia" w:hAnsi="Georgia" w:cs="Times-Roman"/>
              <w:b/>
              <w:sz w:val="16"/>
              <w:szCs w:val="16"/>
            </w:rPr>
            <w:t>er</w:t>
          </w:r>
        </w:p>
        <w:p w:rsidR="00FE3885" w:rsidRPr="00384EBB" w:rsidRDefault="004B4F27" w:rsidP="00B21209">
          <w:pPr>
            <w:rPr>
              <w:rFonts w:ascii="Georgia" w:hAnsi="Georgia" w:cs="Times-Roman"/>
              <w:b/>
              <w:sz w:val="16"/>
              <w:szCs w:val="16"/>
            </w:rPr>
          </w:pPr>
          <w:r>
            <w:rPr>
              <w:rFonts w:ascii="Georgia" w:hAnsi="Georgia" w:cs="Times-Roman"/>
              <w:b/>
              <w:sz w:val="16"/>
              <w:szCs w:val="16"/>
            </w:rPr>
            <w:t>Dr. Manfred Ziegler</w:t>
          </w:r>
        </w:p>
        <w:p w:rsidR="00FE3885" w:rsidRPr="00384EBB" w:rsidRDefault="004B4F27" w:rsidP="00B21209">
          <w:pPr>
            <w:rPr>
              <w:rFonts w:ascii="Georgia" w:hAnsi="Georgia" w:cs="Times-Roman"/>
              <w:sz w:val="16"/>
              <w:szCs w:val="16"/>
            </w:rPr>
          </w:pPr>
          <w:r>
            <w:rPr>
              <w:rFonts w:ascii="Georgia" w:hAnsi="Georgia" w:cs="Times-Roman"/>
              <w:sz w:val="16"/>
              <w:szCs w:val="16"/>
            </w:rPr>
            <w:t>An der Steig 15</w:t>
          </w:r>
        </w:p>
        <w:p w:rsidR="00FE3885" w:rsidRPr="00384EBB" w:rsidRDefault="004B4F27" w:rsidP="00B21209">
          <w:pPr>
            <w:rPr>
              <w:rFonts w:ascii="Georgia" w:hAnsi="Georgia" w:cs="Times-Roman"/>
              <w:sz w:val="16"/>
              <w:szCs w:val="16"/>
            </w:rPr>
          </w:pPr>
          <w:r>
            <w:rPr>
              <w:rFonts w:ascii="Georgia" w:hAnsi="Georgia" w:cs="Times-Roman"/>
              <w:sz w:val="16"/>
              <w:szCs w:val="16"/>
            </w:rPr>
            <w:t>87487 Wiggensbach</w:t>
          </w:r>
        </w:p>
        <w:p w:rsidR="00FE3885" w:rsidRDefault="004B4F27" w:rsidP="00B21209">
          <w:r>
            <w:rPr>
              <w:rFonts w:ascii="Georgia" w:hAnsi="Georgia" w:cs="Times-Roman"/>
              <w:sz w:val="16"/>
              <w:szCs w:val="16"/>
            </w:rPr>
            <w:t>Tel.08370-929035</w:t>
          </w:r>
        </w:p>
      </w:tc>
      <w:tc>
        <w:tcPr>
          <w:tcW w:w="2409" w:type="dxa"/>
        </w:tcPr>
        <w:p w:rsidR="00FE3885" w:rsidRPr="00384EBB" w:rsidRDefault="00B93EA6" w:rsidP="00B21209">
          <w:pPr>
            <w:rPr>
              <w:rFonts w:ascii="Georgia" w:hAnsi="Georgia" w:cs="Times-Roman"/>
              <w:b/>
              <w:sz w:val="16"/>
              <w:szCs w:val="16"/>
            </w:rPr>
          </w:pPr>
          <w:r>
            <w:rPr>
              <w:rFonts w:ascii="Georgia" w:hAnsi="Georgia" w:cs="Times-Roman"/>
              <w:b/>
              <w:sz w:val="16"/>
              <w:szCs w:val="16"/>
            </w:rPr>
            <w:t>2.</w:t>
          </w:r>
          <w:r w:rsidR="00FE3885" w:rsidRPr="00384EBB">
            <w:rPr>
              <w:rFonts w:ascii="Georgia" w:hAnsi="Georgia" w:cs="Times-Roman"/>
              <w:b/>
              <w:sz w:val="16"/>
              <w:szCs w:val="16"/>
            </w:rPr>
            <w:t xml:space="preserve">Vorsitzender </w:t>
          </w:r>
        </w:p>
        <w:p w:rsidR="00FE3885" w:rsidRPr="00384EBB" w:rsidRDefault="00215289" w:rsidP="00B21209">
          <w:pPr>
            <w:rPr>
              <w:rFonts w:ascii="Georgia" w:hAnsi="Georgia" w:cs="Times-Roman"/>
              <w:b/>
              <w:sz w:val="16"/>
              <w:szCs w:val="16"/>
            </w:rPr>
          </w:pPr>
          <w:r>
            <w:rPr>
              <w:rFonts w:ascii="Georgia" w:hAnsi="Georgia" w:cs="Times-Roman"/>
              <w:b/>
              <w:sz w:val="16"/>
              <w:szCs w:val="16"/>
            </w:rPr>
            <w:t>Jürgen Prestel</w:t>
          </w:r>
        </w:p>
        <w:p w:rsidR="00FE3885" w:rsidRPr="00384EBB" w:rsidRDefault="00215289" w:rsidP="00B21209">
          <w:pPr>
            <w:rPr>
              <w:rFonts w:ascii="Georgia" w:hAnsi="Georgia" w:cs="Times-Roman"/>
              <w:sz w:val="16"/>
              <w:szCs w:val="16"/>
            </w:rPr>
          </w:pPr>
          <w:r>
            <w:rPr>
              <w:rFonts w:ascii="Georgia" w:hAnsi="Georgia" w:cs="Times-Roman"/>
              <w:sz w:val="16"/>
              <w:szCs w:val="16"/>
            </w:rPr>
            <w:t>Emma-Hefeleweg 4</w:t>
          </w:r>
        </w:p>
        <w:p w:rsidR="00FE3885" w:rsidRPr="00384EBB" w:rsidRDefault="00215289" w:rsidP="00B21209">
          <w:pPr>
            <w:rPr>
              <w:rFonts w:ascii="Georgia" w:hAnsi="Georgia" w:cs="Times-Roman"/>
              <w:sz w:val="16"/>
              <w:szCs w:val="16"/>
            </w:rPr>
          </w:pPr>
          <w:r>
            <w:rPr>
              <w:rFonts w:ascii="Georgia" w:hAnsi="Georgia" w:cs="Times-Roman"/>
              <w:sz w:val="16"/>
              <w:szCs w:val="16"/>
            </w:rPr>
            <w:t>87474 Buchenberg</w:t>
          </w:r>
        </w:p>
        <w:p w:rsidR="00FE3885" w:rsidRDefault="00215289" w:rsidP="00B21209">
          <w:r>
            <w:rPr>
              <w:rFonts w:ascii="Georgia" w:hAnsi="Georgia" w:cs="Times-Roman"/>
              <w:sz w:val="16"/>
              <w:szCs w:val="16"/>
            </w:rPr>
            <w:t>Tel. 08378-7710</w:t>
          </w:r>
        </w:p>
      </w:tc>
      <w:tc>
        <w:tcPr>
          <w:tcW w:w="2268" w:type="dxa"/>
        </w:tcPr>
        <w:p w:rsidR="00FE3885" w:rsidRPr="00384EBB" w:rsidRDefault="00FE3885" w:rsidP="00B21209">
          <w:pPr>
            <w:rPr>
              <w:rFonts w:ascii="Georgia" w:hAnsi="Georgia" w:cs="Times-Roman"/>
              <w:b/>
              <w:sz w:val="16"/>
              <w:szCs w:val="16"/>
            </w:rPr>
          </w:pPr>
          <w:r w:rsidRPr="00384EBB">
            <w:rPr>
              <w:rFonts w:ascii="Georgia" w:hAnsi="Georgia" w:cs="Times-Roman"/>
              <w:b/>
              <w:sz w:val="16"/>
              <w:szCs w:val="16"/>
            </w:rPr>
            <w:t>Schriftführer</w:t>
          </w:r>
        </w:p>
        <w:p w:rsidR="00FE3885" w:rsidRPr="00384EBB" w:rsidRDefault="00FE3885" w:rsidP="00B21209">
          <w:pPr>
            <w:rPr>
              <w:rFonts w:ascii="Georgia" w:hAnsi="Georgia" w:cs="Times-Roman"/>
              <w:b/>
              <w:sz w:val="16"/>
              <w:szCs w:val="16"/>
            </w:rPr>
          </w:pPr>
          <w:r w:rsidRPr="00384EBB">
            <w:rPr>
              <w:rFonts w:ascii="Georgia" w:hAnsi="Georgia" w:cs="Times-Roman"/>
              <w:b/>
              <w:sz w:val="16"/>
              <w:szCs w:val="16"/>
            </w:rPr>
            <w:t>Rolf Schüßel</w:t>
          </w:r>
        </w:p>
        <w:p w:rsidR="00FE3885" w:rsidRPr="00384EBB" w:rsidRDefault="00FE3885" w:rsidP="00B21209">
          <w:pPr>
            <w:rPr>
              <w:rFonts w:ascii="Georgia" w:hAnsi="Georgia" w:cs="Times-Roman"/>
              <w:sz w:val="16"/>
              <w:szCs w:val="16"/>
            </w:rPr>
          </w:pPr>
          <w:r w:rsidRPr="00384EBB">
            <w:rPr>
              <w:rFonts w:ascii="Georgia" w:hAnsi="Georgia" w:cs="Times-Roman"/>
              <w:sz w:val="16"/>
              <w:szCs w:val="16"/>
            </w:rPr>
            <w:t>Immenstädter Str. 12</w:t>
          </w:r>
        </w:p>
        <w:p w:rsidR="00FE3885" w:rsidRPr="00384EBB" w:rsidRDefault="00FE3885" w:rsidP="00B21209">
          <w:pPr>
            <w:rPr>
              <w:rFonts w:ascii="Georgia" w:hAnsi="Georgia" w:cs="Times-Roman"/>
              <w:sz w:val="16"/>
              <w:szCs w:val="16"/>
            </w:rPr>
          </w:pPr>
          <w:r w:rsidRPr="00384EBB">
            <w:rPr>
              <w:rFonts w:ascii="Georgia" w:hAnsi="Georgia" w:cs="Times-Roman"/>
              <w:sz w:val="16"/>
              <w:szCs w:val="16"/>
            </w:rPr>
            <w:t>87435 Kempten</w:t>
          </w:r>
        </w:p>
        <w:p w:rsidR="00FE3885" w:rsidRDefault="00FE3885" w:rsidP="00B21209">
          <w:r w:rsidRPr="00384EBB">
            <w:rPr>
              <w:rFonts w:ascii="Georgia" w:hAnsi="Georgia" w:cs="Times-Roman"/>
              <w:sz w:val="16"/>
              <w:szCs w:val="16"/>
            </w:rPr>
            <w:t>Tel. 0831-24127</w:t>
          </w:r>
        </w:p>
      </w:tc>
      <w:tc>
        <w:tcPr>
          <w:tcW w:w="1985" w:type="dxa"/>
        </w:tcPr>
        <w:p w:rsidR="00FE3885" w:rsidRPr="00384EBB" w:rsidRDefault="00FE3885" w:rsidP="00B21209">
          <w:pPr>
            <w:rPr>
              <w:rFonts w:ascii="Georgia" w:hAnsi="Georgia" w:cs="Times-Roman"/>
              <w:b/>
              <w:sz w:val="16"/>
              <w:szCs w:val="16"/>
            </w:rPr>
          </w:pPr>
          <w:r w:rsidRPr="00384EBB">
            <w:rPr>
              <w:rFonts w:ascii="Georgia" w:hAnsi="Georgia" w:cs="Times-Roman"/>
              <w:b/>
              <w:sz w:val="16"/>
              <w:szCs w:val="16"/>
            </w:rPr>
            <w:t>Schatzmeisterin</w:t>
          </w:r>
        </w:p>
        <w:p w:rsidR="00FE3885" w:rsidRPr="00384EBB" w:rsidRDefault="00FE3885" w:rsidP="00B21209">
          <w:pPr>
            <w:rPr>
              <w:rFonts w:ascii="Georgia" w:hAnsi="Georgia" w:cs="Times-Roman"/>
              <w:b/>
              <w:sz w:val="16"/>
              <w:szCs w:val="16"/>
            </w:rPr>
          </w:pPr>
          <w:r w:rsidRPr="00384EBB">
            <w:rPr>
              <w:rFonts w:ascii="Georgia" w:hAnsi="Georgia" w:cs="Times-Roman"/>
              <w:b/>
              <w:sz w:val="16"/>
              <w:szCs w:val="16"/>
            </w:rPr>
            <w:t>Elke Will</w:t>
          </w:r>
        </w:p>
        <w:p w:rsidR="00FE3885" w:rsidRPr="00384EBB" w:rsidRDefault="00FE3885" w:rsidP="00B21209">
          <w:pPr>
            <w:rPr>
              <w:rFonts w:ascii="Georgia" w:hAnsi="Georgia" w:cs="Times-Roman"/>
              <w:sz w:val="16"/>
              <w:szCs w:val="16"/>
            </w:rPr>
          </w:pPr>
          <w:r w:rsidRPr="00384EBB">
            <w:rPr>
              <w:rFonts w:ascii="Georgia" w:hAnsi="Georgia" w:cs="Times-Roman"/>
              <w:sz w:val="16"/>
              <w:szCs w:val="16"/>
            </w:rPr>
            <w:t>Laubener Str. 10</w:t>
          </w:r>
        </w:p>
        <w:p w:rsidR="00FE3885" w:rsidRPr="00384EBB" w:rsidRDefault="00FE3885" w:rsidP="00B21209">
          <w:pPr>
            <w:rPr>
              <w:rFonts w:ascii="Georgia" w:hAnsi="Georgia" w:cs="Times-Roman"/>
              <w:sz w:val="16"/>
              <w:szCs w:val="16"/>
            </w:rPr>
          </w:pPr>
          <w:r w:rsidRPr="00384EBB">
            <w:rPr>
              <w:rFonts w:ascii="Georgia" w:hAnsi="Georgia" w:cs="Times-Roman"/>
              <w:sz w:val="16"/>
              <w:szCs w:val="16"/>
            </w:rPr>
            <w:t>87463 Dietmannsried</w:t>
          </w:r>
        </w:p>
        <w:p w:rsidR="00FE3885" w:rsidRDefault="00FE3885" w:rsidP="00B21209">
          <w:r w:rsidRPr="00384EBB">
            <w:rPr>
              <w:rFonts w:ascii="Georgia" w:hAnsi="Georgia" w:cs="Times-Roman"/>
              <w:sz w:val="16"/>
              <w:szCs w:val="16"/>
            </w:rPr>
            <w:t>Tel. 08374-587586</w:t>
          </w:r>
        </w:p>
      </w:tc>
    </w:tr>
    <w:tr w:rsidR="00FE3885" w:rsidTr="00B21209">
      <w:tc>
        <w:tcPr>
          <w:tcW w:w="992" w:type="dxa"/>
        </w:tcPr>
        <w:p w:rsidR="00FE3885" w:rsidRPr="00384EBB" w:rsidRDefault="00FE3885" w:rsidP="00B21209">
          <w:pPr>
            <w:jc w:val="center"/>
            <w:rPr>
              <w:rFonts w:ascii="Georgia" w:hAnsi="Georgia" w:cs="Times-Roman"/>
              <w:sz w:val="16"/>
              <w:szCs w:val="16"/>
            </w:rPr>
          </w:pPr>
        </w:p>
      </w:tc>
      <w:tc>
        <w:tcPr>
          <w:tcW w:w="8931" w:type="dxa"/>
          <w:gridSpan w:val="4"/>
        </w:tcPr>
        <w:p w:rsidR="004F3447" w:rsidRPr="00384EBB" w:rsidRDefault="004F3447" w:rsidP="004F3447">
          <w:pPr>
            <w:jc w:val="center"/>
            <w:rPr>
              <w:rFonts w:ascii="Georgia" w:hAnsi="Georgia" w:cs="Times-Roman"/>
              <w:sz w:val="16"/>
              <w:szCs w:val="16"/>
            </w:rPr>
          </w:pPr>
          <w:r w:rsidRPr="00384EBB">
            <w:rPr>
              <w:rFonts w:ascii="Georgia" w:hAnsi="Georgia" w:cs="Times-Roman"/>
              <w:sz w:val="16"/>
              <w:szCs w:val="16"/>
            </w:rPr>
            <w:t>Vereinsregister AG Kempten Nr. 708</w:t>
          </w:r>
          <w:r>
            <w:rPr>
              <w:rFonts w:ascii="Georgia" w:hAnsi="Georgia" w:cs="Times-Roman"/>
              <w:sz w:val="16"/>
              <w:szCs w:val="16"/>
            </w:rPr>
            <w:t xml:space="preserve"> – GläubigerID: DE46063000</w:t>
          </w:r>
          <w:r w:rsidR="00E74041">
            <w:rPr>
              <w:rFonts w:ascii="Georgia" w:hAnsi="Georgia" w:cs="Times-Roman"/>
              <w:sz w:val="16"/>
              <w:szCs w:val="16"/>
            </w:rPr>
            <w:t>000</w:t>
          </w:r>
          <w:r>
            <w:rPr>
              <w:rFonts w:ascii="Georgia" w:hAnsi="Georgia" w:cs="Times-Roman"/>
              <w:sz w:val="16"/>
              <w:szCs w:val="16"/>
            </w:rPr>
            <w:t>55401</w:t>
          </w:r>
          <w:r>
            <w:rPr>
              <w:rFonts w:ascii="Georgia" w:hAnsi="Georgia" w:cs="Times-Roman"/>
              <w:sz w:val="16"/>
              <w:szCs w:val="16"/>
            </w:rPr>
            <w:br/>
          </w:r>
          <w:r w:rsidRPr="00384EBB">
            <w:rPr>
              <w:rFonts w:ascii="Georgia" w:hAnsi="Georgia" w:cs="Times-Roman"/>
              <w:sz w:val="16"/>
              <w:szCs w:val="16"/>
            </w:rPr>
            <w:t>Raiffeisenbank im Allgäuer Land eG</w:t>
          </w:r>
          <w:r>
            <w:rPr>
              <w:rFonts w:ascii="Georgia" w:hAnsi="Georgia" w:cs="Times-Roman"/>
              <w:sz w:val="16"/>
              <w:szCs w:val="16"/>
            </w:rPr>
            <w:t xml:space="preserve"> – IBAN: DE02 7336 9264 000 0328 08 – BIC: GENODEF1DTA</w:t>
          </w:r>
        </w:p>
        <w:p w:rsidR="00FE3885" w:rsidRDefault="004F3447" w:rsidP="004F3447">
          <w:pPr>
            <w:jc w:val="center"/>
          </w:pPr>
          <w:r w:rsidRPr="00384EBB">
            <w:rPr>
              <w:rFonts w:ascii="Georgia" w:hAnsi="Georgia" w:cs="Times-Roman"/>
              <w:sz w:val="16"/>
              <w:szCs w:val="16"/>
            </w:rPr>
            <w:t xml:space="preserve">Internet </w:t>
          </w:r>
          <w:hyperlink r:id="rId2" w:history="1">
            <w:r w:rsidRPr="00384EBB">
              <w:rPr>
                <w:rStyle w:val="Hyperlink"/>
                <w:rFonts w:ascii="Georgia" w:hAnsi="Georgia" w:cs="Times-Roman"/>
                <w:sz w:val="16"/>
                <w:szCs w:val="16"/>
              </w:rPr>
              <w:t>www.kreisjagdverband-kempten.de</w:t>
            </w:r>
          </w:hyperlink>
          <w:r w:rsidRPr="00384EBB">
            <w:rPr>
              <w:rFonts w:ascii="Georgia" w:hAnsi="Georgia" w:cs="Times-Roman"/>
              <w:sz w:val="16"/>
              <w:szCs w:val="16"/>
            </w:rPr>
            <w:t xml:space="preserve">             </w:t>
          </w:r>
          <w:r w:rsidR="00AD6250">
            <w:rPr>
              <w:rFonts w:ascii="Georgia" w:hAnsi="Georgia" w:cs="Times-Roman"/>
              <w:sz w:val="16"/>
              <w:szCs w:val="16"/>
            </w:rPr>
            <w:t xml:space="preserve">  </w:t>
          </w:r>
          <w:r w:rsidR="00AD6250" w:rsidRPr="00C53D9D">
            <w:rPr>
              <w:rFonts w:ascii="Georgia" w:hAnsi="Georgia" w:cs="Times-Roman"/>
              <w:color w:val="548DD4"/>
              <w:sz w:val="16"/>
              <w:szCs w:val="16"/>
              <w:u w:val="single"/>
            </w:rPr>
            <w:t>E-Mail</w:t>
          </w:r>
          <w:r w:rsidR="004C034F">
            <w:rPr>
              <w:rFonts w:ascii="Georgia" w:hAnsi="Georgia" w:cs="Times-Roman"/>
              <w:color w:val="548DD4"/>
              <w:sz w:val="16"/>
              <w:szCs w:val="16"/>
              <w:u w:val="single"/>
            </w:rPr>
            <w:t>- drm.ziegler@t-online.de</w:t>
          </w:r>
        </w:p>
      </w:tc>
    </w:tr>
  </w:tbl>
  <w:p w:rsidR="00FE5D7A" w:rsidRDefault="00FE5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26" w:type="dxa"/>
      <w:tblLook w:val="04A0" w:firstRow="1" w:lastRow="0" w:firstColumn="1" w:lastColumn="0" w:noHBand="0" w:noVBand="1"/>
    </w:tblPr>
    <w:tblGrid>
      <w:gridCol w:w="992"/>
      <w:gridCol w:w="2269"/>
      <w:gridCol w:w="2409"/>
      <w:gridCol w:w="2268"/>
      <w:gridCol w:w="1985"/>
    </w:tblGrid>
    <w:tr w:rsidR="00384EBB" w:rsidTr="00384EBB">
      <w:trPr>
        <w:trHeight w:val="993"/>
      </w:trPr>
      <w:tc>
        <w:tcPr>
          <w:tcW w:w="992" w:type="dxa"/>
        </w:tcPr>
        <w:p w:rsidR="00384EBB" w:rsidRDefault="00262B96" w:rsidP="00B21209">
          <w:r>
            <w:rPr>
              <w:noProof/>
            </w:rPr>
            <w:drawing>
              <wp:inline distT="0" distB="0" distL="0" distR="0">
                <wp:extent cx="393700" cy="393700"/>
                <wp:effectExtent l="0" t="0" r="0" b="0"/>
                <wp:docPr id="6" name="Bild 6" descr="ALG_Logo_ohneSchatten_3D_RGB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LG_Logo_ohneSchatten_3D_RGB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2269" w:type="dxa"/>
        </w:tcPr>
        <w:p w:rsidR="00384EBB" w:rsidRPr="00384EBB" w:rsidRDefault="00DA48E4" w:rsidP="00B21209">
          <w:pPr>
            <w:rPr>
              <w:rFonts w:ascii="Georgia" w:hAnsi="Georgia" w:cs="Times-Roman"/>
              <w:b/>
              <w:sz w:val="16"/>
              <w:szCs w:val="16"/>
            </w:rPr>
          </w:pPr>
          <w:r>
            <w:rPr>
              <w:rFonts w:ascii="Georgia" w:hAnsi="Georgia" w:cs="Times-Roman"/>
              <w:b/>
              <w:sz w:val="16"/>
              <w:szCs w:val="16"/>
            </w:rPr>
            <w:t>1.</w:t>
          </w:r>
          <w:r w:rsidR="00384EBB" w:rsidRPr="00384EBB">
            <w:rPr>
              <w:rFonts w:ascii="Georgia" w:hAnsi="Georgia" w:cs="Times-Roman"/>
              <w:b/>
              <w:sz w:val="16"/>
              <w:szCs w:val="16"/>
            </w:rPr>
            <w:t>Vorsitzend</w:t>
          </w:r>
          <w:r w:rsidR="00C72491">
            <w:rPr>
              <w:rFonts w:ascii="Georgia" w:hAnsi="Georgia" w:cs="Times-Roman"/>
              <w:b/>
              <w:sz w:val="16"/>
              <w:szCs w:val="16"/>
            </w:rPr>
            <w:t>er</w:t>
          </w:r>
        </w:p>
        <w:p w:rsidR="00384EBB" w:rsidRPr="00384EBB" w:rsidRDefault="00320582" w:rsidP="00B21209">
          <w:pPr>
            <w:rPr>
              <w:rFonts w:ascii="Georgia" w:hAnsi="Georgia" w:cs="Times-Roman"/>
              <w:b/>
              <w:sz w:val="16"/>
              <w:szCs w:val="16"/>
            </w:rPr>
          </w:pPr>
          <w:r>
            <w:rPr>
              <w:rFonts w:ascii="Georgia" w:hAnsi="Georgia" w:cs="Times-Roman"/>
              <w:b/>
              <w:sz w:val="16"/>
              <w:szCs w:val="16"/>
            </w:rPr>
            <w:t>Dr. Manfred Ziegler</w:t>
          </w:r>
        </w:p>
        <w:p w:rsidR="00384EBB" w:rsidRPr="00384EBB" w:rsidRDefault="00320582" w:rsidP="00B21209">
          <w:pPr>
            <w:rPr>
              <w:rFonts w:ascii="Georgia" w:hAnsi="Georgia" w:cs="Times-Roman"/>
              <w:sz w:val="16"/>
              <w:szCs w:val="16"/>
            </w:rPr>
          </w:pPr>
          <w:r>
            <w:rPr>
              <w:rFonts w:ascii="Georgia" w:hAnsi="Georgia" w:cs="Times-Roman"/>
              <w:sz w:val="16"/>
              <w:szCs w:val="16"/>
            </w:rPr>
            <w:t>An der Steig 15</w:t>
          </w:r>
        </w:p>
        <w:p w:rsidR="00384EBB" w:rsidRPr="00384EBB" w:rsidRDefault="00320582" w:rsidP="00B21209">
          <w:pPr>
            <w:rPr>
              <w:rFonts w:ascii="Georgia" w:hAnsi="Georgia" w:cs="Times-Roman"/>
              <w:sz w:val="16"/>
              <w:szCs w:val="16"/>
            </w:rPr>
          </w:pPr>
          <w:r>
            <w:rPr>
              <w:rFonts w:ascii="Georgia" w:hAnsi="Georgia" w:cs="Times-Roman"/>
              <w:sz w:val="16"/>
              <w:szCs w:val="16"/>
            </w:rPr>
            <w:t>87487 Wiggensbach</w:t>
          </w:r>
        </w:p>
        <w:p w:rsidR="00384EBB" w:rsidRDefault="00320582" w:rsidP="00B21209">
          <w:r>
            <w:rPr>
              <w:rFonts w:ascii="Georgia" w:hAnsi="Georgia" w:cs="Times-Roman"/>
              <w:sz w:val="16"/>
              <w:szCs w:val="16"/>
            </w:rPr>
            <w:t>Tel. 08370-929035</w:t>
          </w:r>
        </w:p>
      </w:tc>
      <w:tc>
        <w:tcPr>
          <w:tcW w:w="2409" w:type="dxa"/>
        </w:tcPr>
        <w:p w:rsidR="00384EBB" w:rsidRPr="00384EBB" w:rsidRDefault="00DA48E4" w:rsidP="00B21209">
          <w:pPr>
            <w:rPr>
              <w:rFonts w:ascii="Georgia" w:hAnsi="Georgia" w:cs="Times-Roman"/>
              <w:b/>
              <w:sz w:val="16"/>
              <w:szCs w:val="16"/>
            </w:rPr>
          </w:pPr>
          <w:r>
            <w:rPr>
              <w:rFonts w:ascii="Georgia" w:hAnsi="Georgia" w:cs="Times-Roman"/>
              <w:b/>
              <w:sz w:val="16"/>
              <w:szCs w:val="16"/>
            </w:rPr>
            <w:t>2.</w:t>
          </w:r>
          <w:r w:rsidR="00384EBB" w:rsidRPr="00384EBB">
            <w:rPr>
              <w:rFonts w:ascii="Georgia" w:hAnsi="Georgia" w:cs="Times-Roman"/>
              <w:b/>
              <w:sz w:val="16"/>
              <w:szCs w:val="16"/>
            </w:rPr>
            <w:t xml:space="preserve">Vorsitzender </w:t>
          </w:r>
        </w:p>
        <w:p w:rsidR="00384EBB" w:rsidRPr="00384EBB" w:rsidRDefault="00B22729" w:rsidP="00B21209">
          <w:pPr>
            <w:rPr>
              <w:rFonts w:ascii="Georgia" w:hAnsi="Georgia" w:cs="Times-Roman"/>
              <w:b/>
              <w:sz w:val="16"/>
              <w:szCs w:val="16"/>
            </w:rPr>
          </w:pPr>
          <w:r>
            <w:rPr>
              <w:rFonts w:ascii="Georgia" w:hAnsi="Georgia" w:cs="Times-Roman"/>
              <w:b/>
              <w:sz w:val="16"/>
              <w:szCs w:val="16"/>
            </w:rPr>
            <w:t>Jürgen Prestel</w:t>
          </w:r>
        </w:p>
        <w:p w:rsidR="00384EBB" w:rsidRPr="00384EBB" w:rsidRDefault="00B22729" w:rsidP="00B21209">
          <w:pPr>
            <w:rPr>
              <w:rFonts w:ascii="Georgia" w:hAnsi="Georgia" w:cs="Times-Roman"/>
              <w:sz w:val="16"/>
              <w:szCs w:val="16"/>
            </w:rPr>
          </w:pPr>
          <w:r>
            <w:rPr>
              <w:rFonts w:ascii="Georgia" w:hAnsi="Georgia" w:cs="Times-Roman"/>
              <w:sz w:val="16"/>
              <w:szCs w:val="16"/>
            </w:rPr>
            <w:t>Emma-Hefeleweg 4</w:t>
          </w:r>
        </w:p>
        <w:p w:rsidR="00384EBB" w:rsidRPr="00384EBB" w:rsidRDefault="00B22729" w:rsidP="00B21209">
          <w:pPr>
            <w:rPr>
              <w:rFonts w:ascii="Georgia" w:hAnsi="Georgia" w:cs="Times-Roman"/>
              <w:sz w:val="16"/>
              <w:szCs w:val="16"/>
            </w:rPr>
          </w:pPr>
          <w:r>
            <w:rPr>
              <w:rFonts w:ascii="Georgia" w:hAnsi="Georgia" w:cs="Times-Roman"/>
              <w:sz w:val="16"/>
              <w:szCs w:val="16"/>
            </w:rPr>
            <w:t>87474 Buchenberg</w:t>
          </w:r>
        </w:p>
        <w:p w:rsidR="00384EBB" w:rsidRDefault="00B22729" w:rsidP="00B21209">
          <w:r>
            <w:rPr>
              <w:rFonts w:ascii="Georgia" w:hAnsi="Georgia" w:cs="Times-Roman"/>
              <w:sz w:val="16"/>
              <w:szCs w:val="16"/>
            </w:rPr>
            <w:t>Tel. 08378-7710</w:t>
          </w:r>
        </w:p>
      </w:tc>
      <w:tc>
        <w:tcPr>
          <w:tcW w:w="2268" w:type="dxa"/>
        </w:tcPr>
        <w:p w:rsidR="00384EBB" w:rsidRPr="00384EBB" w:rsidRDefault="00384EBB" w:rsidP="00B21209">
          <w:pPr>
            <w:rPr>
              <w:rFonts w:ascii="Georgia" w:hAnsi="Georgia" w:cs="Times-Roman"/>
              <w:b/>
              <w:sz w:val="16"/>
              <w:szCs w:val="16"/>
            </w:rPr>
          </w:pPr>
          <w:r w:rsidRPr="00384EBB">
            <w:rPr>
              <w:rFonts w:ascii="Georgia" w:hAnsi="Georgia" w:cs="Times-Roman"/>
              <w:b/>
              <w:sz w:val="16"/>
              <w:szCs w:val="16"/>
            </w:rPr>
            <w:t>Schriftführer</w:t>
          </w:r>
        </w:p>
        <w:p w:rsidR="00384EBB" w:rsidRPr="00384EBB" w:rsidRDefault="00384EBB" w:rsidP="00B21209">
          <w:pPr>
            <w:rPr>
              <w:rFonts w:ascii="Georgia" w:hAnsi="Georgia" w:cs="Times-Roman"/>
              <w:b/>
              <w:sz w:val="16"/>
              <w:szCs w:val="16"/>
            </w:rPr>
          </w:pPr>
          <w:r w:rsidRPr="00384EBB">
            <w:rPr>
              <w:rFonts w:ascii="Georgia" w:hAnsi="Georgia" w:cs="Times-Roman"/>
              <w:b/>
              <w:sz w:val="16"/>
              <w:szCs w:val="16"/>
            </w:rPr>
            <w:t>Rolf Schüßel</w:t>
          </w:r>
        </w:p>
        <w:p w:rsidR="00384EBB" w:rsidRPr="00384EBB" w:rsidRDefault="00384EBB" w:rsidP="00B21209">
          <w:pPr>
            <w:rPr>
              <w:rFonts w:ascii="Georgia" w:hAnsi="Georgia" w:cs="Times-Roman"/>
              <w:sz w:val="16"/>
              <w:szCs w:val="16"/>
            </w:rPr>
          </w:pPr>
          <w:r w:rsidRPr="00384EBB">
            <w:rPr>
              <w:rFonts w:ascii="Georgia" w:hAnsi="Georgia" w:cs="Times-Roman"/>
              <w:sz w:val="16"/>
              <w:szCs w:val="16"/>
            </w:rPr>
            <w:t>Immenstädter Str. 12</w:t>
          </w:r>
        </w:p>
        <w:p w:rsidR="00384EBB" w:rsidRPr="00384EBB" w:rsidRDefault="00384EBB" w:rsidP="00B21209">
          <w:pPr>
            <w:rPr>
              <w:rFonts w:ascii="Georgia" w:hAnsi="Georgia" w:cs="Times-Roman"/>
              <w:sz w:val="16"/>
              <w:szCs w:val="16"/>
            </w:rPr>
          </w:pPr>
          <w:r w:rsidRPr="00384EBB">
            <w:rPr>
              <w:rFonts w:ascii="Georgia" w:hAnsi="Georgia" w:cs="Times-Roman"/>
              <w:sz w:val="16"/>
              <w:szCs w:val="16"/>
            </w:rPr>
            <w:t>87435 Kempten</w:t>
          </w:r>
        </w:p>
        <w:p w:rsidR="00384EBB" w:rsidRDefault="00384EBB" w:rsidP="00B21209">
          <w:r w:rsidRPr="00384EBB">
            <w:rPr>
              <w:rFonts w:ascii="Georgia" w:hAnsi="Georgia" w:cs="Times-Roman"/>
              <w:sz w:val="16"/>
              <w:szCs w:val="16"/>
            </w:rPr>
            <w:t>Tel. 0831-24127</w:t>
          </w:r>
        </w:p>
      </w:tc>
      <w:tc>
        <w:tcPr>
          <w:tcW w:w="1985" w:type="dxa"/>
        </w:tcPr>
        <w:p w:rsidR="00384EBB" w:rsidRPr="00384EBB" w:rsidRDefault="00384EBB" w:rsidP="00B21209">
          <w:pPr>
            <w:rPr>
              <w:rFonts w:ascii="Georgia" w:hAnsi="Georgia" w:cs="Times-Roman"/>
              <w:b/>
              <w:sz w:val="16"/>
              <w:szCs w:val="16"/>
            </w:rPr>
          </w:pPr>
          <w:r w:rsidRPr="00384EBB">
            <w:rPr>
              <w:rFonts w:ascii="Georgia" w:hAnsi="Georgia" w:cs="Times-Roman"/>
              <w:b/>
              <w:sz w:val="16"/>
              <w:szCs w:val="16"/>
            </w:rPr>
            <w:t>Schatzmeisterin</w:t>
          </w:r>
        </w:p>
        <w:p w:rsidR="00384EBB" w:rsidRPr="00384EBB" w:rsidRDefault="00384EBB" w:rsidP="00B21209">
          <w:pPr>
            <w:rPr>
              <w:rFonts w:ascii="Georgia" w:hAnsi="Georgia" w:cs="Times-Roman"/>
              <w:b/>
              <w:sz w:val="16"/>
              <w:szCs w:val="16"/>
            </w:rPr>
          </w:pPr>
          <w:r w:rsidRPr="00384EBB">
            <w:rPr>
              <w:rFonts w:ascii="Georgia" w:hAnsi="Georgia" w:cs="Times-Roman"/>
              <w:b/>
              <w:sz w:val="16"/>
              <w:szCs w:val="16"/>
            </w:rPr>
            <w:t>Elke Will</w:t>
          </w:r>
        </w:p>
        <w:p w:rsidR="00384EBB" w:rsidRPr="00384EBB" w:rsidRDefault="00384EBB" w:rsidP="00B21209">
          <w:pPr>
            <w:rPr>
              <w:rFonts w:ascii="Georgia" w:hAnsi="Georgia" w:cs="Times-Roman"/>
              <w:sz w:val="16"/>
              <w:szCs w:val="16"/>
            </w:rPr>
          </w:pPr>
          <w:r w:rsidRPr="00384EBB">
            <w:rPr>
              <w:rFonts w:ascii="Georgia" w:hAnsi="Georgia" w:cs="Times-Roman"/>
              <w:sz w:val="16"/>
              <w:szCs w:val="16"/>
            </w:rPr>
            <w:t>Laubener Str. 10</w:t>
          </w:r>
        </w:p>
        <w:p w:rsidR="00384EBB" w:rsidRPr="00384EBB" w:rsidRDefault="00384EBB" w:rsidP="00B21209">
          <w:pPr>
            <w:rPr>
              <w:rFonts w:ascii="Georgia" w:hAnsi="Georgia" w:cs="Times-Roman"/>
              <w:sz w:val="16"/>
              <w:szCs w:val="16"/>
            </w:rPr>
          </w:pPr>
          <w:r w:rsidRPr="00384EBB">
            <w:rPr>
              <w:rFonts w:ascii="Georgia" w:hAnsi="Georgia" w:cs="Times-Roman"/>
              <w:sz w:val="16"/>
              <w:szCs w:val="16"/>
            </w:rPr>
            <w:t>87463 Dietmannsried</w:t>
          </w:r>
        </w:p>
        <w:p w:rsidR="00384EBB" w:rsidRDefault="00384EBB" w:rsidP="00B21209">
          <w:r w:rsidRPr="00384EBB">
            <w:rPr>
              <w:rFonts w:ascii="Georgia" w:hAnsi="Georgia" w:cs="Times-Roman"/>
              <w:sz w:val="16"/>
              <w:szCs w:val="16"/>
            </w:rPr>
            <w:t>Tel. 08374-587586</w:t>
          </w:r>
        </w:p>
      </w:tc>
    </w:tr>
    <w:tr w:rsidR="00384EBB" w:rsidTr="00384EBB">
      <w:tc>
        <w:tcPr>
          <w:tcW w:w="992" w:type="dxa"/>
        </w:tcPr>
        <w:p w:rsidR="00384EBB" w:rsidRPr="00384EBB" w:rsidRDefault="00384EBB" w:rsidP="00384EBB">
          <w:pPr>
            <w:jc w:val="center"/>
            <w:rPr>
              <w:rFonts w:ascii="Georgia" w:hAnsi="Georgia" w:cs="Times-Roman"/>
              <w:sz w:val="16"/>
              <w:szCs w:val="16"/>
            </w:rPr>
          </w:pPr>
        </w:p>
      </w:tc>
      <w:tc>
        <w:tcPr>
          <w:tcW w:w="8931" w:type="dxa"/>
          <w:gridSpan w:val="4"/>
        </w:tcPr>
        <w:p w:rsidR="00C72491" w:rsidRPr="00384EBB" w:rsidRDefault="00C72491" w:rsidP="00C72491">
          <w:pPr>
            <w:jc w:val="center"/>
            <w:rPr>
              <w:rFonts w:ascii="Georgia" w:hAnsi="Georgia" w:cs="Times-Roman"/>
              <w:sz w:val="16"/>
              <w:szCs w:val="16"/>
            </w:rPr>
          </w:pPr>
          <w:r w:rsidRPr="00384EBB">
            <w:rPr>
              <w:rFonts w:ascii="Georgia" w:hAnsi="Georgia" w:cs="Times-Roman"/>
              <w:sz w:val="16"/>
              <w:szCs w:val="16"/>
            </w:rPr>
            <w:t>Vereinsregister AG Kempten Nr. 708</w:t>
          </w:r>
          <w:r>
            <w:rPr>
              <w:rFonts w:ascii="Georgia" w:hAnsi="Georgia" w:cs="Times-Roman"/>
              <w:sz w:val="16"/>
              <w:szCs w:val="16"/>
            </w:rPr>
            <w:t xml:space="preserve"> – GläubigerID: DE46063000</w:t>
          </w:r>
          <w:r w:rsidR="000468FF">
            <w:rPr>
              <w:rFonts w:ascii="Georgia" w:hAnsi="Georgia" w:cs="Times-Roman"/>
              <w:sz w:val="16"/>
              <w:szCs w:val="16"/>
            </w:rPr>
            <w:t>000</w:t>
          </w:r>
          <w:r>
            <w:rPr>
              <w:rFonts w:ascii="Georgia" w:hAnsi="Georgia" w:cs="Times-Roman"/>
              <w:sz w:val="16"/>
              <w:szCs w:val="16"/>
            </w:rPr>
            <w:t>55401</w:t>
          </w:r>
          <w:r>
            <w:rPr>
              <w:rFonts w:ascii="Georgia" w:hAnsi="Georgia" w:cs="Times-Roman"/>
              <w:sz w:val="16"/>
              <w:szCs w:val="16"/>
            </w:rPr>
            <w:br/>
          </w:r>
          <w:r w:rsidRPr="00384EBB">
            <w:rPr>
              <w:rFonts w:ascii="Georgia" w:hAnsi="Georgia" w:cs="Times-Roman"/>
              <w:sz w:val="16"/>
              <w:szCs w:val="16"/>
            </w:rPr>
            <w:t>Raiffeisenbank im Allgäuer Land eG</w:t>
          </w:r>
          <w:r>
            <w:rPr>
              <w:rFonts w:ascii="Georgia" w:hAnsi="Georgia" w:cs="Times-Roman"/>
              <w:sz w:val="16"/>
              <w:szCs w:val="16"/>
            </w:rPr>
            <w:t xml:space="preserve"> – IBAN: DE02 7336 9264 000 0</w:t>
          </w:r>
          <w:r w:rsidR="000116D5">
            <w:rPr>
              <w:rFonts w:ascii="Georgia" w:hAnsi="Georgia" w:cs="Times-Roman"/>
              <w:sz w:val="16"/>
              <w:szCs w:val="16"/>
            </w:rPr>
            <w:t xml:space="preserve">0 </w:t>
          </w:r>
          <w:r>
            <w:rPr>
              <w:rFonts w:ascii="Georgia" w:hAnsi="Georgia" w:cs="Times-Roman"/>
              <w:sz w:val="16"/>
              <w:szCs w:val="16"/>
            </w:rPr>
            <w:t>328 08 – BIC: GENODEF1DTA</w:t>
          </w:r>
        </w:p>
        <w:p w:rsidR="00384EBB" w:rsidRDefault="00C72491" w:rsidP="00C72491">
          <w:pPr>
            <w:jc w:val="center"/>
          </w:pPr>
          <w:r w:rsidRPr="00384EBB">
            <w:rPr>
              <w:rFonts w:ascii="Georgia" w:hAnsi="Georgia" w:cs="Times-Roman"/>
              <w:sz w:val="16"/>
              <w:szCs w:val="16"/>
            </w:rPr>
            <w:t xml:space="preserve">Internet </w:t>
          </w:r>
          <w:hyperlink r:id="rId2" w:history="1">
            <w:r w:rsidRPr="00384EBB">
              <w:rPr>
                <w:rStyle w:val="Hyperlink"/>
                <w:rFonts w:ascii="Georgia" w:hAnsi="Georgia" w:cs="Times-Roman"/>
                <w:sz w:val="16"/>
                <w:szCs w:val="16"/>
              </w:rPr>
              <w:t>www.kreisjagdverband-kempten.de</w:t>
            </w:r>
          </w:hyperlink>
          <w:r w:rsidRPr="00384EBB">
            <w:rPr>
              <w:rFonts w:ascii="Georgia" w:hAnsi="Georgia" w:cs="Times-Roman"/>
              <w:sz w:val="16"/>
              <w:szCs w:val="16"/>
            </w:rPr>
            <w:t xml:space="preserve"> </w:t>
          </w:r>
          <w:r w:rsidR="00D60E19">
            <w:rPr>
              <w:rFonts w:ascii="Georgia" w:hAnsi="Georgia" w:cs="Times-Roman"/>
              <w:sz w:val="16"/>
              <w:szCs w:val="16"/>
            </w:rPr>
            <w:t xml:space="preserve">              </w:t>
          </w:r>
          <w:r w:rsidR="00D60E19" w:rsidRPr="00C8236E">
            <w:rPr>
              <w:rFonts w:ascii="Georgia" w:hAnsi="Georgia" w:cs="Times-Roman"/>
              <w:color w:val="7030A0"/>
              <w:sz w:val="16"/>
              <w:szCs w:val="16"/>
              <w:u w:val="single"/>
            </w:rPr>
            <w:t>E-Mail</w:t>
          </w:r>
          <w:r w:rsidR="0060639C">
            <w:rPr>
              <w:rFonts w:ascii="Georgia" w:hAnsi="Georgia" w:cs="Times-Roman"/>
              <w:color w:val="7030A0"/>
              <w:sz w:val="16"/>
              <w:szCs w:val="16"/>
              <w:u w:val="single"/>
            </w:rPr>
            <w:t>: drm.ziegler@t-online.de</w:t>
          </w:r>
        </w:p>
      </w:tc>
    </w:tr>
  </w:tbl>
  <w:p w:rsidR="00384EBB" w:rsidRDefault="00384E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D5" w:rsidRDefault="000116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3E" w:rsidRDefault="009C003E">
      <w:r>
        <w:separator/>
      </w:r>
    </w:p>
  </w:footnote>
  <w:footnote w:type="continuationSeparator" w:id="0">
    <w:p w:rsidR="009C003E" w:rsidRDefault="009C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612" w:type="dxa"/>
      <w:tblLook w:val="01E0" w:firstRow="1" w:lastRow="1" w:firstColumn="1" w:lastColumn="1" w:noHBand="0" w:noVBand="0"/>
    </w:tblPr>
    <w:tblGrid>
      <w:gridCol w:w="1728"/>
      <w:gridCol w:w="5832"/>
      <w:gridCol w:w="1800"/>
    </w:tblGrid>
    <w:tr w:rsidR="004A5392" w:rsidRPr="00523170" w:rsidTr="00B21209">
      <w:tc>
        <w:tcPr>
          <w:tcW w:w="1728" w:type="dxa"/>
          <w:shd w:val="clear" w:color="auto" w:fill="auto"/>
        </w:tcPr>
        <w:p w:rsidR="004A5392" w:rsidRPr="00523170" w:rsidRDefault="00262B96" w:rsidP="00B21209">
          <w:pPr>
            <w:rPr>
              <w:rFonts w:ascii="Times-Roman" w:hAnsi="Times-Roman" w:cs="Times-Roman"/>
            </w:rPr>
          </w:pPr>
          <w:r>
            <w:rPr>
              <w:rFonts w:ascii="Times-Roman" w:hAnsi="Times-Roman" w:cs="Times-Roman"/>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0500" cy="5125085"/>
                <wp:effectExtent l="0" t="0" r="0" b="0"/>
                <wp:wrapNone/>
                <wp:docPr id="9" name="Bild 7" descr="KjV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KjV Logo"/>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0500" cy="5125085"/>
                        </a:xfrm>
                        <a:prstGeom prst="rect">
                          <a:avLst/>
                        </a:prstGeom>
                        <a:noFill/>
                      </pic:spPr>
                    </pic:pic>
                  </a:graphicData>
                </a:graphic>
                <wp14:sizeRelH relativeFrom="page">
                  <wp14:pctWidth>0</wp14:pctWidth>
                </wp14:sizeRelH>
                <wp14:sizeRelV relativeFrom="page">
                  <wp14:pctHeight>0</wp14:pctHeight>
                </wp14:sizeRelV>
              </wp:anchor>
            </w:drawing>
          </w:r>
          <w:r>
            <w:rPr>
              <w:rFonts w:ascii="Times-Roman" w:hAnsi="Times-Roman" w:cs="Times-Roman"/>
              <w:noProof/>
            </w:rPr>
            <w:drawing>
              <wp:inline distT="0" distB="0" distL="0" distR="0">
                <wp:extent cx="893445" cy="882650"/>
                <wp:effectExtent l="0" t="0" r="0" b="0"/>
                <wp:docPr id="1" name="Bild 1" descr="KjV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jV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82650"/>
                        </a:xfrm>
                        <a:prstGeom prst="rect">
                          <a:avLst/>
                        </a:prstGeom>
                        <a:noFill/>
                        <a:ln>
                          <a:noFill/>
                        </a:ln>
                      </pic:spPr>
                    </pic:pic>
                  </a:graphicData>
                </a:graphic>
              </wp:inline>
            </w:drawing>
          </w:r>
        </w:p>
      </w:tc>
      <w:tc>
        <w:tcPr>
          <w:tcW w:w="5832" w:type="dxa"/>
          <w:shd w:val="clear" w:color="auto" w:fill="auto"/>
        </w:tcPr>
        <w:p w:rsidR="004A5392" w:rsidRPr="00523170" w:rsidRDefault="004A5392" w:rsidP="00B21209">
          <w:pPr>
            <w:jc w:val="center"/>
            <w:rPr>
              <w:rFonts w:ascii="Georgia" w:hAnsi="Georgia" w:cs="Times-Roman"/>
              <w:b/>
            </w:rPr>
          </w:pPr>
        </w:p>
        <w:p w:rsidR="004A5392" w:rsidRPr="00523170" w:rsidRDefault="004A5392" w:rsidP="00B21209">
          <w:pPr>
            <w:jc w:val="center"/>
            <w:rPr>
              <w:rFonts w:ascii="Georgia" w:hAnsi="Georgia" w:cs="Times-Roman"/>
              <w:b/>
              <w:sz w:val="28"/>
              <w:szCs w:val="28"/>
            </w:rPr>
          </w:pPr>
          <w:r w:rsidRPr="00523170">
            <w:rPr>
              <w:rFonts w:ascii="Georgia" w:hAnsi="Georgia" w:cs="Times-Roman"/>
              <w:b/>
              <w:sz w:val="28"/>
              <w:szCs w:val="28"/>
            </w:rPr>
            <w:t>Kreisjagdverband Kempten e.V.</w:t>
          </w:r>
        </w:p>
        <w:p w:rsidR="004A5392" w:rsidRPr="00523170" w:rsidRDefault="004A5392" w:rsidP="00B21209">
          <w:pPr>
            <w:jc w:val="center"/>
            <w:rPr>
              <w:rFonts w:ascii="Georgia" w:hAnsi="Georgia" w:cs="Times-Roman"/>
              <w:b/>
              <w:sz w:val="28"/>
              <w:szCs w:val="28"/>
            </w:rPr>
          </w:pPr>
          <w:r w:rsidRPr="00523170">
            <w:rPr>
              <w:rFonts w:ascii="Georgia" w:hAnsi="Georgia" w:cs="Times-Roman"/>
              <w:b/>
              <w:sz w:val="28"/>
              <w:szCs w:val="28"/>
            </w:rPr>
            <w:t>im Landesjagdverband Bayern e.V.</w:t>
          </w:r>
        </w:p>
        <w:p w:rsidR="004A5392" w:rsidRPr="00523170" w:rsidRDefault="004A5392" w:rsidP="00B21209">
          <w:pPr>
            <w:jc w:val="center"/>
            <w:rPr>
              <w:rFonts w:ascii="Georgia" w:hAnsi="Georgia" w:cs="Times-Roman"/>
              <w:sz w:val="22"/>
              <w:szCs w:val="22"/>
            </w:rPr>
          </w:pPr>
          <w:r w:rsidRPr="00523170">
            <w:rPr>
              <w:rFonts w:ascii="Georgia" w:hAnsi="Georgia" w:cs="Times-Roman"/>
              <w:sz w:val="22"/>
              <w:szCs w:val="22"/>
            </w:rPr>
            <w:t>-Gemeinnützig anerkannter Naturschutzverband-</w:t>
          </w:r>
        </w:p>
        <w:p w:rsidR="004A5392" w:rsidRPr="00523170" w:rsidRDefault="004A5392" w:rsidP="00B21209">
          <w:pPr>
            <w:rPr>
              <w:rFonts w:ascii="Times-Roman" w:hAnsi="Times-Roman" w:cs="Times-Roman"/>
            </w:rPr>
          </w:pPr>
        </w:p>
      </w:tc>
      <w:tc>
        <w:tcPr>
          <w:tcW w:w="1800" w:type="dxa"/>
          <w:shd w:val="clear" w:color="auto" w:fill="auto"/>
        </w:tcPr>
        <w:p w:rsidR="004A5392" w:rsidRPr="00523170" w:rsidRDefault="00262B96" w:rsidP="00B21209">
          <w:pPr>
            <w:rPr>
              <w:rFonts w:ascii="Times-Roman" w:hAnsi="Times-Roman" w:cs="Times-Roman"/>
            </w:rPr>
          </w:pPr>
          <w:r>
            <w:rPr>
              <w:rFonts w:ascii="Times-Roman" w:hAnsi="Times-Roman" w:cs="Times-Roman"/>
              <w:noProof/>
            </w:rPr>
            <w:drawing>
              <wp:inline distT="0" distB="0" distL="0" distR="0">
                <wp:extent cx="999490" cy="914400"/>
                <wp:effectExtent l="0" t="0" r="0" b="0"/>
                <wp:docPr id="2" name="Bild 2" descr="logo-bj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bj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914400"/>
                        </a:xfrm>
                        <a:prstGeom prst="rect">
                          <a:avLst/>
                        </a:prstGeom>
                        <a:noFill/>
                        <a:ln>
                          <a:noFill/>
                        </a:ln>
                      </pic:spPr>
                    </pic:pic>
                  </a:graphicData>
                </a:graphic>
              </wp:inline>
            </w:drawing>
          </w:r>
        </w:p>
      </w:tc>
    </w:tr>
  </w:tbl>
  <w:p w:rsidR="00FE5D7A" w:rsidRDefault="009C003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KjV Logo" style="position:absolute;margin-left:0;margin-top:0;width:415pt;height:403.55pt;z-index:-251659264;mso-wrap-edited:f;mso-width-percent:0;mso-height-percent:0;mso-position-horizontal:center;mso-position-horizontal-relative:margin;mso-position-vertical:center;mso-position-vertical-relative:margin;mso-width-percent:0;mso-height-percent:0" o:allowincell="f">
          <v:imagedata r:id="rId3" o:title="KjV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612" w:type="dxa"/>
      <w:tblLook w:val="01E0" w:firstRow="1" w:lastRow="1" w:firstColumn="1" w:lastColumn="1" w:noHBand="0" w:noVBand="0"/>
    </w:tblPr>
    <w:tblGrid>
      <w:gridCol w:w="1728"/>
      <w:gridCol w:w="5832"/>
      <w:gridCol w:w="1800"/>
    </w:tblGrid>
    <w:tr w:rsidR="00FE5D7A" w:rsidRPr="00523170" w:rsidTr="00523170">
      <w:tc>
        <w:tcPr>
          <w:tcW w:w="1728" w:type="dxa"/>
          <w:shd w:val="clear" w:color="auto" w:fill="auto"/>
        </w:tcPr>
        <w:p w:rsidR="00FE5D7A" w:rsidRPr="00523170" w:rsidRDefault="00262B96" w:rsidP="004D6194">
          <w:pPr>
            <w:rPr>
              <w:rFonts w:ascii="Times-Roman" w:hAnsi="Times-Roman" w:cs="Times-Roman"/>
            </w:rPr>
          </w:pPr>
          <w:r>
            <w:rPr>
              <w:rFonts w:ascii="Times-Roman" w:hAnsi="Times-Roman" w:cs="Times-Roman"/>
              <w:noProof/>
            </w:rPr>
            <w:drawing>
              <wp:inline distT="0" distB="0" distL="0" distR="0">
                <wp:extent cx="893445" cy="882650"/>
                <wp:effectExtent l="0" t="0" r="0" b="0"/>
                <wp:docPr id="3" name="Bild 1" descr="KjV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jV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82650"/>
                        </a:xfrm>
                        <a:prstGeom prst="rect">
                          <a:avLst/>
                        </a:prstGeom>
                        <a:noFill/>
                        <a:ln>
                          <a:noFill/>
                        </a:ln>
                      </pic:spPr>
                    </pic:pic>
                  </a:graphicData>
                </a:graphic>
              </wp:inline>
            </w:drawing>
          </w:r>
        </w:p>
      </w:tc>
      <w:tc>
        <w:tcPr>
          <w:tcW w:w="5832" w:type="dxa"/>
          <w:shd w:val="clear" w:color="auto" w:fill="auto"/>
        </w:tcPr>
        <w:p w:rsidR="00FE5D7A" w:rsidRPr="00523170" w:rsidRDefault="00FE5D7A" w:rsidP="00523170">
          <w:pPr>
            <w:jc w:val="center"/>
            <w:rPr>
              <w:rFonts w:ascii="Georgia" w:hAnsi="Georgia" w:cs="Times-Roman"/>
              <w:b/>
            </w:rPr>
          </w:pPr>
        </w:p>
        <w:p w:rsidR="00FE5D7A" w:rsidRPr="00523170" w:rsidRDefault="00FE5D7A" w:rsidP="00523170">
          <w:pPr>
            <w:jc w:val="center"/>
            <w:rPr>
              <w:rFonts w:ascii="Georgia" w:hAnsi="Georgia" w:cs="Times-Roman"/>
              <w:b/>
              <w:sz w:val="28"/>
              <w:szCs w:val="28"/>
            </w:rPr>
          </w:pPr>
          <w:r w:rsidRPr="00523170">
            <w:rPr>
              <w:rFonts w:ascii="Georgia" w:hAnsi="Georgia" w:cs="Times-Roman"/>
              <w:b/>
              <w:sz w:val="28"/>
              <w:szCs w:val="28"/>
            </w:rPr>
            <w:t>Kreisjagdverband Kempten e.V.</w:t>
          </w:r>
        </w:p>
        <w:p w:rsidR="00FE5D7A" w:rsidRPr="00523170" w:rsidRDefault="00FE5D7A" w:rsidP="00523170">
          <w:pPr>
            <w:jc w:val="center"/>
            <w:rPr>
              <w:rFonts w:ascii="Georgia" w:hAnsi="Georgia" w:cs="Times-Roman"/>
              <w:b/>
              <w:sz w:val="28"/>
              <w:szCs w:val="28"/>
            </w:rPr>
          </w:pPr>
          <w:r w:rsidRPr="00523170">
            <w:rPr>
              <w:rFonts w:ascii="Georgia" w:hAnsi="Georgia" w:cs="Times-Roman"/>
              <w:b/>
              <w:sz w:val="28"/>
              <w:szCs w:val="28"/>
            </w:rPr>
            <w:t>im Landesjagdverband Bayern e.V.</w:t>
          </w:r>
        </w:p>
        <w:p w:rsidR="00FE5D7A" w:rsidRPr="00523170" w:rsidRDefault="00FE5D7A" w:rsidP="00523170">
          <w:pPr>
            <w:jc w:val="center"/>
            <w:rPr>
              <w:rFonts w:ascii="Georgia" w:hAnsi="Georgia" w:cs="Times-Roman"/>
              <w:sz w:val="22"/>
              <w:szCs w:val="22"/>
            </w:rPr>
          </w:pPr>
          <w:r w:rsidRPr="00523170">
            <w:rPr>
              <w:rFonts w:ascii="Georgia" w:hAnsi="Georgia" w:cs="Times-Roman"/>
              <w:sz w:val="22"/>
              <w:szCs w:val="22"/>
            </w:rPr>
            <w:t>-Gemeinnützig anerkannter Naturschutzverband-</w:t>
          </w:r>
        </w:p>
        <w:p w:rsidR="00FE5D7A" w:rsidRPr="00523170" w:rsidRDefault="00FE5D7A" w:rsidP="004D6194">
          <w:pPr>
            <w:rPr>
              <w:rFonts w:ascii="Times-Roman" w:hAnsi="Times-Roman" w:cs="Times-Roman"/>
            </w:rPr>
          </w:pPr>
        </w:p>
      </w:tc>
      <w:tc>
        <w:tcPr>
          <w:tcW w:w="1800" w:type="dxa"/>
          <w:shd w:val="clear" w:color="auto" w:fill="auto"/>
        </w:tcPr>
        <w:p w:rsidR="00FE5D7A" w:rsidRPr="00523170" w:rsidRDefault="00262B96" w:rsidP="004D6194">
          <w:pPr>
            <w:rPr>
              <w:rFonts w:ascii="Times-Roman" w:hAnsi="Times-Roman" w:cs="Times-Roman"/>
            </w:rPr>
          </w:pPr>
          <w:r>
            <w:rPr>
              <w:rFonts w:ascii="Times-Roman" w:hAnsi="Times-Roman" w:cs="Times-Roman"/>
              <w:noProof/>
            </w:rPr>
            <w:drawing>
              <wp:inline distT="0" distB="0" distL="0" distR="0">
                <wp:extent cx="977900" cy="914400"/>
                <wp:effectExtent l="0" t="0" r="0" b="0"/>
                <wp:docPr id="4" name="Bild 2" descr="logo-bj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logo-bj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14400"/>
                        </a:xfrm>
                        <a:prstGeom prst="rect">
                          <a:avLst/>
                        </a:prstGeom>
                        <a:noFill/>
                        <a:ln>
                          <a:noFill/>
                        </a:ln>
                      </pic:spPr>
                    </pic:pic>
                  </a:graphicData>
                </a:graphic>
              </wp:inline>
            </w:drawing>
          </w:r>
        </w:p>
      </w:tc>
    </w:tr>
  </w:tbl>
  <w:p w:rsidR="00FE5D7A" w:rsidRDefault="009C003E">
    <w:pPr>
      <w:pStyle w:val="Kopfzeile"/>
    </w:pPr>
    <w:r>
      <w:rPr>
        <w:rFonts w:ascii="Times-Roman" w:hAnsi="Times-Roman" w:cs="Times-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KjV Logo" style="position:absolute;margin-left:0;margin-top:0;width:415pt;height:403.55pt;z-index:-251658240;mso-wrap-edited:f;mso-width-percent:0;mso-height-percent:0;mso-position-horizontal:center;mso-position-horizontal-relative:margin;mso-position-vertical:center;mso-position-vertical-relative:margin;mso-width-percent:0;mso-height-percent:0" o:allowincell="f">
          <v:imagedata r:id="rId3" o:title="KjV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D7A" w:rsidRDefault="009C003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KjV Logo" style="position:absolute;margin-left:0;margin-top:0;width:415pt;height:403.55pt;z-index:-251660288;mso-wrap-edited:f;mso-width-percent:0;mso-height-percent:0;mso-position-horizontal:center;mso-position-horizontal-relative:margin;mso-position-vertical:center;mso-position-vertical-relative:margin;mso-width-percent:0;mso-height-percent:0" o:allowincell="f">
          <v:imagedata r:id="rId1" o:title="KjV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5D39"/>
    <w:multiLevelType w:val="singleLevel"/>
    <w:tmpl w:val="E4D2F7BA"/>
    <w:lvl w:ilvl="0">
      <w:start w:val="2"/>
      <w:numFmt w:val="decimal"/>
      <w:pStyle w:val="Vfg2ff"/>
      <w:lvlText w:val="%1."/>
      <w:lvlJc w:val="left"/>
      <w:pPr>
        <w:tabs>
          <w:tab w:val="num" w:pos="360"/>
        </w:tabs>
        <w:ind w:left="340" w:hanging="34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E9"/>
    <w:rsid w:val="000116D5"/>
    <w:rsid w:val="000414D1"/>
    <w:rsid w:val="00044E72"/>
    <w:rsid w:val="000468FF"/>
    <w:rsid w:val="00051DE2"/>
    <w:rsid w:val="00067C8B"/>
    <w:rsid w:val="0007260B"/>
    <w:rsid w:val="0008189E"/>
    <w:rsid w:val="000A100B"/>
    <w:rsid w:val="000B4FDB"/>
    <w:rsid w:val="000C0416"/>
    <w:rsid w:val="000C3127"/>
    <w:rsid w:val="00110D69"/>
    <w:rsid w:val="001321FF"/>
    <w:rsid w:val="00134B1C"/>
    <w:rsid w:val="00135D50"/>
    <w:rsid w:val="00136E01"/>
    <w:rsid w:val="00150D76"/>
    <w:rsid w:val="00170CA8"/>
    <w:rsid w:val="0019132D"/>
    <w:rsid w:val="001953DD"/>
    <w:rsid w:val="001A1563"/>
    <w:rsid w:val="001A2FD1"/>
    <w:rsid w:val="001D577E"/>
    <w:rsid w:val="001E77DE"/>
    <w:rsid w:val="001F1F56"/>
    <w:rsid w:val="001F34CF"/>
    <w:rsid w:val="00215289"/>
    <w:rsid w:val="00225291"/>
    <w:rsid w:val="00236728"/>
    <w:rsid w:val="0025159A"/>
    <w:rsid w:val="00262B96"/>
    <w:rsid w:val="0027111F"/>
    <w:rsid w:val="00286F45"/>
    <w:rsid w:val="00297A1C"/>
    <w:rsid w:val="002A53EB"/>
    <w:rsid w:val="002C18E6"/>
    <w:rsid w:val="002C5B71"/>
    <w:rsid w:val="002C77FC"/>
    <w:rsid w:val="002E12E5"/>
    <w:rsid w:val="002E39DC"/>
    <w:rsid w:val="002F3DF4"/>
    <w:rsid w:val="002F4D85"/>
    <w:rsid w:val="00317BAB"/>
    <w:rsid w:val="00320582"/>
    <w:rsid w:val="003331A8"/>
    <w:rsid w:val="00343DD6"/>
    <w:rsid w:val="00352144"/>
    <w:rsid w:val="00382C65"/>
    <w:rsid w:val="00384EBB"/>
    <w:rsid w:val="003868F2"/>
    <w:rsid w:val="00395920"/>
    <w:rsid w:val="003A3EE1"/>
    <w:rsid w:val="003B160D"/>
    <w:rsid w:val="003C3CE7"/>
    <w:rsid w:val="003E210E"/>
    <w:rsid w:val="003F0500"/>
    <w:rsid w:val="00421B19"/>
    <w:rsid w:val="00423BA3"/>
    <w:rsid w:val="00437FE7"/>
    <w:rsid w:val="00461801"/>
    <w:rsid w:val="004A5392"/>
    <w:rsid w:val="004B4F27"/>
    <w:rsid w:val="004C0289"/>
    <w:rsid w:val="004C034F"/>
    <w:rsid w:val="004D6194"/>
    <w:rsid w:val="004F3447"/>
    <w:rsid w:val="004F3FED"/>
    <w:rsid w:val="00517461"/>
    <w:rsid w:val="00523170"/>
    <w:rsid w:val="0053069F"/>
    <w:rsid w:val="005342F0"/>
    <w:rsid w:val="0055100A"/>
    <w:rsid w:val="0055510A"/>
    <w:rsid w:val="00567007"/>
    <w:rsid w:val="005703DB"/>
    <w:rsid w:val="00576DC0"/>
    <w:rsid w:val="00591A6A"/>
    <w:rsid w:val="0059792D"/>
    <w:rsid w:val="005A07BD"/>
    <w:rsid w:val="005A77DA"/>
    <w:rsid w:val="005B131B"/>
    <w:rsid w:val="005B41DC"/>
    <w:rsid w:val="005E1E86"/>
    <w:rsid w:val="005E63BE"/>
    <w:rsid w:val="005F136F"/>
    <w:rsid w:val="005F2A34"/>
    <w:rsid w:val="00600F07"/>
    <w:rsid w:val="006027D4"/>
    <w:rsid w:val="0060639C"/>
    <w:rsid w:val="0062608F"/>
    <w:rsid w:val="006352BD"/>
    <w:rsid w:val="00645A71"/>
    <w:rsid w:val="00647A9A"/>
    <w:rsid w:val="0065601C"/>
    <w:rsid w:val="00662CB0"/>
    <w:rsid w:val="00665A98"/>
    <w:rsid w:val="00692890"/>
    <w:rsid w:val="00697EE6"/>
    <w:rsid w:val="006C620C"/>
    <w:rsid w:val="006C7202"/>
    <w:rsid w:val="00730AFF"/>
    <w:rsid w:val="00741998"/>
    <w:rsid w:val="00744956"/>
    <w:rsid w:val="00752304"/>
    <w:rsid w:val="00755583"/>
    <w:rsid w:val="00766150"/>
    <w:rsid w:val="00766F71"/>
    <w:rsid w:val="007A698A"/>
    <w:rsid w:val="007B0191"/>
    <w:rsid w:val="007C5DE8"/>
    <w:rsid w:val="007D00C0"/>
    <w:rsid w:val="007D7BF6"/>
    <w:rsid w:val="007F5125"/>
    <w:rsid w:val="007F6E3F"/>
    <w:rsid w:val="00804721"/>
    <w:rsid w:val="0082079E"/>
    <w:rsid w:val="008308D0"/>
    <w:rsid w:val="008402EB"/>
    <w:rsid w:val="008407BC"/>
    <w:rsid w:val="008440B7"/>
    <w:rsid w:val="00851EC0"/>
    <w:rsid w:val="0087275E"/>
    <w:rsid w:val="008A23B9"/>
    <w:rsid w:val="008C29CA"/>
    <w:rsid w:val="008F0664"/>
    <w:rsid w:val="008F0A4B"/>
    <w:rsid w:val="008F5F1C"/>
    <w:rsid w:val="0090086A"/>
    <w:rsid w:val="009429B5"/>
    <w:rsid w:val="009812D3"/>
    <w:rsid w:val="009B4EA3"/>
    <w:rsid w:val="009C003E"/>
    <w:rsid w:val="009D114B"/>
    <w:rsid w:val="009D6CDA"/>
    <w:rsid w:val="009F1C58"/>
    <w:rsid w:val="00A06AED"/>
    <w:rsid w:val="00A5610F"/>
    <w:rsid w:val="00A62D28"/>
    <w:rsid w:val="00A75B1A"/>
    <w:rsid w:val="00A81732"/>
    <w:rsid w:val="00A916CE"/>
    <w:rsid w:val="00AA1ED0"/>
    <w:rsid w:val="00AB1D0E"/>
    <w:rsid w:val="00AB7AB3"/>
    <w:rsid w:val="00AD6250"/>
    <w:rsid w:val="00AE6192"/>
    <w:rsid w:val="00AF0FD7"/>
    <w:rsid w:val="00AF1B73"/>
    <w:rsid w:val="00B1045F"/>
    <w:rsid w:val="00B20948"/>
    <w:rsid w:val="00B21209"/>
    <w:rsid w:val="00B22729"/>
    <w:rsid w:val="00B248FC"/>
    <w:rsid w:val="00B31E90"/>
    <w:rsid w:val="00B33575"/>
    <w:rsid w:val="00B42E4E"/>
    <w:rsid w:val="00B805C2"/>
    <w:rsid w:val="00B82981"/>
    <w:rsid w:val="00B92AA7"/>
    <w:rsid w:val="00B93EA6"/>
    <w:rsid w:val="00B97FBD"/>
    <w:rsid w:val="00BB7740"/>
    <w:rsid w:val="00C026D2"/>
    <w:rsid w:val="00C03E18"/>
    <w:rsid w:val="00C428CA"/>
    <w:rsid w:val="00C435ED"/>
    <w:rsid w:val="00C53D9D"/>
    <w:rsid w:val="00C63DF9"/>
    <w:rsid w:val="00C72491"/>
    <w:rsid w:val="00C8236E"/>
    <w:rsid w:val="00C87435"/>
    <w:rsid w:val="00CC3CDF"/>
    <w:rsid w:val="00D21566"/>
    <w:rsid w:val="00D267D2"/>
    <w:rsid w:val="00D357E9"/>
    <w:rsid w:val="00D36E3D"/>
    <w:rsid w:val="00D478D7"/>
    <w:rsid w:val="00D60E19"/>
    <w:rsid w:val="00D6272F"/>
    <w:rsid w:val="00D7461C"/>
    <w:rsid w:val="00D74988"/>
    <w:rsid w:val="00D802CB"/>
    <w:rsid w:val="00D8576D"/>
    <w:rsid w:val="00D87116"/>
    <w:rsid w:val="00D91AFB"/>
    <w:rsid w:val="00D91BFC"/>
    <w:rsid w:val="00DA48E4"/>
    <w:rsid w:val="00DB564F"/>
    <w:rsid w:val="00DD47AC"/>
    <w:rsid w:val="00DE5BEA"/>
    <w:rsid w:val="00DF500D"/>
    <w:rsid w:val="00DF5E26"/>
    <w:rsid w:val="00E47814"/>
    <w:rsid w:val="00E63C80"/>
    <w:rsid w:val="00E74041"/>
    <w:rsid w:val="00EA5855"/>
    <w:rsid w:val="00EB58FD"/>
    <w:rsid w:val="00EE3EA4"/>
    <w:rsid w:val="00EF3BE2"/>
    <w:rsid w:val="00F05904"/>
    <w:rsid w:val="00F2737D"/>
    <w:rsid w:val="00F527E9"/>
    <w:rsid w:val="00F52CFF"/>
    <w:rsid w:val="00F7170F"/>
    <w:rsid w:val="00F76476"/>
    <w:rsid w:val="00F91AF7"/>
    <w:rsid w:val="00F93DAE"/>
    <w:rsid w:val="00FA064E"/>
    <w:rsid w:val="00FA489B"/>
    <w:rsid w:val="00FB4815"/>
    <w:rsid w:val="00FC46B1"/>
    <w:rsid w:val="00FC54AC"/>
    <w:rsid w:val="00FD7B0D"/>
    <w:rsid w:val="00FE3885"/>
    <w:rsid w:val="00FE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7A0210"/>
  <w15:docId w15:val="{9A73734D-964A-4265-B82B-26B6C789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77D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97FBD"/>
    <w:pPr>
      <w:tabs>
        <w:tab w:val="center" w:pos="4536"/>
        <w:tab w:val="right" w:pos="9072"/>
      </w:tabs>
    </w:pPr>
  </w:style>
  <w:style w:type="paragraph" w:styleId="Fuzeile">
    <w:name w:val="footer"/>
    <w:basedOn w:val="Standard"/>
    <w:rsid w:val="00B97FBD"/>
    <w:pPr>
      <w:tabs>
        <w:tab w:val="center" w:pos="4536"/>
        <w:tab w:val="right" w:pos="9072"/>
      </w:tabs>
    </w:pPr>
  </w:style>
  <w:style w:type="character" w:styleId="Hyperlink">
    <w:name w:val="Hyperlink"/>
    <w:rsid w:val="008402EB"/>
    <w:rPr>
      <w:color w:val="0000FF"/>
      <w:u w:val="single"/>
    </w:rPr>
  </w:style>
  <w:style w:type="paragraph" w:styleId="Sprechblasentext">
    <w:name w:val="Balloon Text"/>
    <w:basedOn w:val="Standard"/>
    <w:link w:val="SprechblasentextZchn"/>
    <w:rsid w:val="00D357E9"/>
    <w:rPr>
      <w:rFonts w:ascii="Tahoma" w:hAnsi="Tahoma"/>
      <w:sz w:val="16"/>
      <w:szCs w:val="16"/>
    </w:rPr>
  </w:style>
  <w:style w:type="character" w:customStyle="1" w:styleId="SprechblasentextZchn">
    <w:name w:val="Sprechblasentext Zchn"/>
    <w:link w:val="Sprechblasentext"/>
    <w:rsid w:val="00D357E9"/>
    <w:rPr>
      <w:rFonts w:ascii="Tahoma" w:hAnsi="Tahoma" w:cs="Tahoma"/>
      <w:sz w:val="16"/>
      <w:szCs w:val="16"/>
    </w:rPr>
  </w:style>
  <w:style w:type="paragraph" w:customStyle="1" w:styleId="Vfg2ff">
    <w:name w:val="Vfg 2 ff"/>
    <w:basedOn w:val="Standard"/>
    <w:rsid w:val="008308D0"/>
    <w:pPr>
      <w:numPr>
        <w:numId w:val="1"/>
      </w:numPr>
      <w:tabs>
        <w:tab w:val="num" w:pos="0"/>
      </w:tabs>
      <w:spacing w:line="360" w:lineRule="exact"/>
      <w:ind w:left="0" w:hanging="369"/>
    </w:pPr>
    <w:rPr>
      <w:vanish/>
      <w:szCs w:val="20"/>
    </w:rPr>
  </w:style>
  <w:style w:type="paragraph" w:styleId="StandardWeb">
    <w:name w:val="Normal (Web)"/>
    <w:basedOn w:val="Standard"/>
    <w:uiPriority w:val="99"/>
    <w:unhideWhenUsed/>
    <w:rsid w:val="005B13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2658">
      <w:bodyDiv w:val="1"/>
      <w:marLeft w:val="0"/>
      <w:marRight w:val="0"/>
      <w:marTop w:val="0"/>
      <w:marBottom w:val="0"/>
      <w:divBdr>
        <w:top w:val="none" w:sz="0" w:space="0" w:color="auto"/>
        <w:left w:val="none" w:sz="0" w:space="0" w:color="auto"/>
        <w:bottom w:val="none" w:sz="0" w:space="0" w:color="auto"/>
        <w:right w:val="none" w:sz="0" w:space="0" w:color="auto"/>
      </w:divBdr>
    </w:div>
    <w:div w:id="197087441">
      <w:bodyDiv w:val="1"/>
      <w:marLeft w:val="0"/>
      <w:marRight w:val="0"/>
      <w:marTop w:val="0"/>
      <w:marBottom w:val="0"/>
      <w:divBdr>
        <w:top w:val="none" w:sz="0" w:space="0" w:color="auto"/>
        <w:left w:val="none" w:sz="0" w:space="0" w:color="auto"/>
        <w:bottom w:val="none" w:sz="0" w:space="0" w:color="auto"/>
        <w:right w:val="none" w:sz="0" w:space="0" w:color="auto"/>
      </w:divBdr>
    </w:div>
    <w:div w:id="574127082">
      <w:bodyDiv w:val="1"/>
      <w:marLeft w:val="0"/>
      <w:marRight w:val="0"/>
      <w:marTop w:val="0"/>
      <w:marBottom w:val="0"/>
      <w:divBdr>
        <w:top w:val="none" w:sz="0" w:space="0" w:color="auto"/>
        <w:left w:val="none" w:sz="0" w:space="0" w:color="auto"/>
        <w:bottom w:val="none" w:sz="0" w:space="0" w:color="auto"/>
        <w:right w:val="none" w:sz="0" w:space="0" w:color="auto"/>
      </w:divBdr>
    </w:div>
    <w:div w:id="740177266">
      <w:bodyDiv w:val="1"/>
      <w:marLeft w:val="0"/>
      <w:marRight w:val="0"/>
      <w:marTop w:val="0"/>
      <w:marBottom w:val="0"/>
      <w:divBdr>
        <w:top w:val="none" w:sz="0" w:space="0" w:color="auto"/>
        <w:left w:val="none" w:sz="0" w:space="0" w:color="auto"/>
        <w:bottom w:val="none" w:sz="0" w:space="0" w:color="auto"/>
        <w:right w:val="none" w:sz="0" w:space="0" w:color="auto"/>
      </w:divBdr>
    </w:div>
    <w:div w:id="853301798">
      <w:bodyDiv w:val="1"/>
      <w:marLeft w:val="0"/>
      <w:marRight w:val="0"/>
      <w:marTop w:val="0"/>
      <w:marBottom w:val="0"/>
      <w:divBdr>
        <w:top w:val="none" w:sz="0" w:space="0" w:color="auto"/>
        <w:left w:val="none" w:sz="0" w:space="0" w:color="auto"/>
        <w:bottom w:val="none" w:sz="0" w:space="0" w:color="auto"/>
        <w:right w:val="none" w:sz="0" w:space="0" w:color="auto"/>
      </w:divBdr>
    </w:div>
    <w:div w:id="1126700852">
      <w:bodyDiv w:val="1"/>
      <w:marLeft w:val="0"/>
      <w:marRight w:val="0"/>
      <w:marTop w:val="0"/>
      <w:marBottom w:val="0"/>
      <w:divBdr>
        <w:top w:val="none" w:sz="0" w:space="0" w:color="auto"/>
        <w:left w:val="none" w:sz="0" w:space="0" w:color="auto"/>
        <w:bottom w:val="none" w:sz="0" w:space="0" w:color="auto"/>
        <w:right w:val="none" w:sz="0" w:space="0" w:color="auto"/>
      </w:divBdr>
    </w:div>
    <w:div w:id="1467969319">
      <w:bodyDiv w:val="1"/>
      <w:marLeft w:val="0"/>
      <w:marRight w:val="0"/>
      <w:marTop w:val="0"/>
      <w:marBottom w:val="0"/>
      <w:divBdr>
        <w:top w:val="none" w:sz="0" w:space="0" w:color="auto"/>
        <w:left w:val="none" w:sz="0" w:space="0" w:color="auto"/>
        <w:bottom w:val="none" w:sz="0" w:space="0" w:color="auto"/>
        <w:right w:val="none" w:sz="0" w:space="0" w:color="auto"/>
      </w:divBdr>
    </w:div>
    <w:div w:id="1667514414">
      <w:bodyDiv w:val="1"/>
      <w:marLeft w:val="0"/>
      <w:marRight w:val="0"/>
      <w:marTop w:val="0"/>
      <w:marBottom w:val="0"/>
      <w:divBdr>
        <w:top w:val="none" w:sz="0" w:space="0" w:color="auto"/>
        <w:left w:val="none" w:sz="0" w:space="0" w:color="auto"/>
        <w:bottom w:val="none" w:sz="0" w:space="0" w:color="auto"/>
        <w:right w:val="none" w:sz="0" w:space="0" w:color="auto"/>
      </w:divBdr>
    </w:div>
    <w:div w:id="18702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reisjagdverband-kempten.de"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www.kreisjagdverband-kempten.de"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agd\_Vorlagen\Briefkopf_KJVKempten_Wasserzeich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08CF9-549A-EC42-B608-69891EF0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D:\Jagd\_Vorlagen\Briefkopf_KJVKempten_Wasserzeichen.dot</Template>
  <TotalTime>0</TotalTime>
  <Pages>1</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Stadt Kempten (Allgäu)</Company>
  <LinksUpToDate>false</LinksUpToDate>
  <CharactersWithSpaces>2878</CharactersWithSpaces>
  <SharedDoc>false</SharedDoc>
  <HLinks>
    <vt:vector size="12" baseType="variant">
      <vt:variant>
        <vt:i4>2883647</vt:i4>
      </vt:variant>
      <vt:variant>
        <vt:i4>3</vt:i4>
      </vt:variant>
      <vt:variant>
        <vt:i4>0</vt:i4>
      </vt:variant>
      <vt:variant>
        <vt:i4>5</vt:i4>
      </vt:variant>
      <vt:variant>
        <vt:lpwstr>http://www.kreisjagdverband-kempten.de/</vt:lpwstr>
      </vt:variant>
      <vt:variant>
        <vt:lpwstr/>
      </vt:variant>
      <vt:variant>
        <vt:i4>2883647</vt:i4>
      </vt:variant>
      <vt:variant>
        <vt:i4>0</vt:i4>
      </vt:variant>
      <vt:variant>
        <vt:i4>0</vt:i4>
      </vt:variant>
      <vt:variant>
        <vt:i4>5</vt:i4>
      </vt:variant>
      <vt:variant>
        <vt:lpwstr>http://www.kreisjagdverband-kempten.de/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manfred</dc:creator>
  <cp:keywords/>
  <cp:lastModifiedBy>Microsoft Office User</cp:lastModifiedBy>
  <cp:revision>5</cp:revision>
  <cp:lastPrinted>2021-02-02T14:55:00Z</cp:lastPrinted>
  <dcterms:created xsi:type="dcterms:W3CDTF">2021-02-02T14:55:00Z</dcterms:created>
  <dcterms:modified xsi:type="dcterms:W3CDTF">2021-02-03T08:49:00Z</dcterms:modified>
</cp:coreProperties>
</file>